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775F7" w14:textId="77777777" w:rsidR="00203802" w:rsidRPr="00D876CB" w:rsidRDefault="005F33FE">
      <w:pPr>
        <w:rPr>
          <w:b/>
        </w:rPr>
      </w:pPr>
      <w:r w:rsidRPr="00D876CB">
        <w:rPr>
          <w:b/>
        </w:rPr>
        <w:t>Close to God</w:t>
      </w:r>
      <w:r w:rsidR="00C57D7D" w:rsidRPr="00D876CB">
        <w:rPr>
          <w:b/>
        </w:rPr>
        <w:t>:  week 1</w:t>
      </w:r>
      <w:r w:rsidR="007262A5" w:rsidRPr="00D876CB">
        <w:rPr>
          <w:b/>
        </w:rPr>
        <w:t>, January 7, Derek, Getting Close to God Is Possible</w:t>
      </w:r>
    </w:p>
    <w:p w14:paraId="554573D9" w14:textId="77777777" w:rsidR="005F33FE" w:rsidRDefault="005F33FE">
      <w:r>
        <w:t>Reading Plan</w:t>
      </w:r>
    </w:p>
    <w:p w14:paraId="647A33FB" w14:textId="77777777" w:rsidR="005F33FE" w:rsidRDefault="005F33FE">
      <w:r>
        <w:t>Day 1-</w:t>
      </w:r>
    </w:p>
    <w:p w14:paraId="3F291075" w14:textId="77777777" w:rsidR="005F33FE" w:rsidRDefault="005F33FE">
      <w:r>
        <w:t>READ:</w:t>
      </w:r>
      <w:r w:rsidR="00FC50CC">
        <w:t xml:space="preserve">  Jeremiah 24:17</w:t>
      </w:r>
    </w:p>
    <w:p w14:paraId="25691E0A" w14:textId="77777777" w:rsidR="005F33FE" w:rsidRDefault="005F33FE">
      <w:r>
        <w:t>REFLECT:</w:t>
      </w:r>
      <w:r w:rsidR="00853C5E">
        <w:t xml:space="preserve">  It</w:t>
      </w:r>
      <w:r w:rsidR="00EC6B6C">
        <w:t xml:space="preserve"> is one thing for us to talk about how much we want to experience God, but how much do you think God wants to be with us?  In what ways do you know God desires a close relationship with you?</w:t>
      </w:r>
    </w:p>
    <w:p w14:paraId="4CB22EB0" w14:textId="41E9BA62" w:rsidR="005F33FE" w:rsidRDefault="005F33FE">
      <w:r>
        <w:t>PRACTICE:</w:t>
      </w:r>
      <w:r w:rsidR="004348A7">
        <w:t xml:space="preserve">  After making of list of how you know God desires a close relationship with you</w:t>
      </w:r>
      <w:r w:rsidR="00287C47">
        <w:t>,</w:t>
      </w:r>
      <w:r w:rsidR="004348A7">
        <w:t xml:space="preserve"> pray a prayer of praise to God acknowledging eac</w:t>
      </w:r>
      <w:r w:rsidR="00853C5E">
        <w:t xml:space="preserve">h one and thanking him for his </w:t>
      </w:r>
      <w:r w:rsidR="009A1A64">
        <w:t>presence.</w:t>
      </w:r>
    </w:p>
    <w:p w14:paraId="6AB5F398" w14:textId="77777777" w:rsidR="005F33FE" w:rsidRDefault="00287C47">
      <w:r>
        <w:rPr>
          <w:noProof/>
        </w:rPr>
        <w:pict w14:anchorId="69990513">
          <v:shapetype id="_x0000_t202" coordsize="21600,21600" o:spt="202" path="m,l,21600r21600,l21600,xe">
            <v:stroke joinstyle="miter"/>
            <v:path gradientshapeok="t" o:connecttype="rect"/>
          </v:shapetype>
          <v:shape id="Text Box 2" o:spid="_x0000_s1030" type="#_x0000_t202" style="position:absolute;margin-left:0;margin-top:6.95pt;width:438pt;height:110.6pt;z-index:25165568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">
            <v:textbox style="mso-fit-shape-to-text:t">
              <w:txbxContent>
                <w:p w14:paraId="7E7DA451" w14:textId="77777777" w:rsidR="005F33FE" w:rsidRDefault="005F33FE" w:rsidP="005F33FE">
                  <w:r>
                    <w:t>TAKE IT FURTHER!</w:t>
                  </w:r>
                </w:p>
                <w:p w14:paraId="3515C232" w14:textId="77777777" w:rsidR="005F33FE" w:rsidRDefault="005F33FE" w:rsidP="005F33FE">
                  <w:r>
                    <w:t>READ:</w:t>
                  </w:r>
                  <w:r w:rsidR="00E85F30">
                    <w:t xml:space="preserve">  Psalms 139:1-10</w:t>
                  </w:r>
                </w:p>
                <w:p w14:paraId="1EC7BAED" w14:textId="77777777" w:rsidR="005F33FE" w:rsidRDefault="005F33FE" w:rsidP="005F33FE">
                  <w:r>
                    <w:t>REFLECT:</w:t>
                  </w:r>
                  <w:r w:rsidR="00EC6B6C">
                    <w:t xml:space="preserve">  When we accept that God desires to be with us </w:t>
                  </w:r>
                  <w:r w:rsidR="009D6ED7">
                    <w:t>rather than our desire t</w:t>
                  </w:r>
                  <w:r w:rsidR="00E85F30">
                    <w:t>o be with God what difference might this new perspective make on your life?</w:t>
                  </w:r>
                </w:p>
                <w:p w14:paraId="6F5AE9DD" w14:textId="77777777" w:rsidR="005F33FE" w:rsidRDefault="005F33FE" w:rsidP="005F33FE">
                  <w:r w:rsidRPr="00287C47">
                    <w:rPr>
                      <w:highlight w:val="yellow"/>
                    </w:rPr>
                    <w:t>PRACTICE:</w:t>
                  </w:r>
                  <w:r w:rsidR="00E85F30" w:rsidRPr="00287C47">
                    <w:rPr>
                      <w:highlight w:val="yellow"/>
                    </w:rPr>
                    <w:t xml:space="preserve">  Read </w:t>
                  </w:r>
                  <w:r w:rsidR="004348A7" w:rsidRPr="00287C47">
                    <w:rPr>
                      <w:highlight w:val="yellow"/>
                    </w:rPr>
                    <w:t xml:space="preserve">Psalms 139:1-10 prayerfully, </w:t>
                  </w:r>
                  <w:r w:rsidR="00E85F30" w:rsidRPr="00287C47">
                    <w:rPr>
                      <w:highlight w:val="yellow"/>
                    </w:rPr>
                    <w:t xml:space="preserve">slowly </w:t>
                  </w:r>
                  <w:r w:rsidR="004348A7" w:rsidRPr="00287C47">
                    <w:rPr>
                      <w:highlight w:val="yellow"/>
                    </w:rPr>
                    <w:t xml:space="preserve">and </w:t>
                  </w:r>
                  <w:r w:rsidR="00E85F30" w:rsidRPr="00287C47">
                    <w:rPr>
                      <w:highlight w:val="yellow"/>
                    </w:rPr>
                    <w:t>out loud with your palms up in front of you.</w:t>
                  </w:r>
                </w:p>
              </w:txbxContent>
            </v:textbox>
            <w10:wrap type="square"/>
          </v:shape>
        </w:pict>
      </w:r>
    </w:p>
    <w:p w14:paraId="614F105E" w14:textId="77777777" w:rsidR="005F33FE" w:rsidRDefault="005F33FE"/>
    <w:p w14:paraId="3133D38C" w14:textId="77777777" w:rsidR="005F33FE" w:rsidRDefault="005F33FE"/>
    <w:p w14:paraId="2C475CD4" w14:textId="77777777" w:rsidR="005F33FE" w:rsidRDefault="005F33FE"/>
    <w:p w14:paraId="48C108FB" w14:textId="77777777" w:rsidR="005F33FE" w:rsidRDefault="005F33FE"/>
    <w:p w14:paraId="30826877" w14:textId="77777777" w:rsidR="005F33FE" w:rsidRDefault="005F33FE"/>
    <w:p w14:paraId="15EE6A8F" w14:textId="77777777" w:rsidR="009A1A64" w:rsidRDefault="009A1A64" w:rsidP="005F33FE"/>
    <w:p w14:paraId="767AB4CE" w14:textId="77777777" w:rsidR="005F33FE" w:rsidRDefault="005F33FE" w:rsidP="005F33FE">
      <w:r>
        <w:t>Day 2-</w:t>
      </w:r>
    </w:p>
    <w:p w14:paraId="5C774044" w14:textId="77777777" w:rsidR="005F33FE" w:rsidRDefault="005F33FE" w:rsidP="005F33FE">
      <w:r>
        <w:t>READ:</w:t>
      </w:r>
      <w:r w:rsidR="004348A7">
        <w:t xml:space="preserve">  </w:t>
      </w:r>
      <w:r w:rsidR="004348A7" w:rsidRPr="00287C47">
        <w:rPr>
          <w:highlight w:val="yellow"/>
        </w:rPr>
        <w:t>Revelation 21:3</w:t>
      </w:r>
    </w:p>
    <w:p w14:paraId="65E94D3D" w14:textId="77777777" w:rsidR="005F33FE" w:rsidRDefault="005F33FE" w:rsidP="005F33FE">
      <w:r>
        <w:t>REFLECT:</w:t>
      </w:r>
      <w:r w:rsidR="00EC6B6C">
        <w:t xml:space="preserve">  When we think of God as being far away, how does that view impact our relationship with him?</w:t>
      </w:r>
    </w:p>
    <w:p w14:paraId="42450383" w14:textId="77777777" w:rsidR="005F33FE" w:rsidRDefault="005F33FE" w:rsidP="005F33FE">
      <w:r>
        <w:t>PRACTICE:</w:t>
      </w:r>
      <w:r w:rsidR="004348A7">
        <w:t xml:space="preserve">  </w:t>
      </w:r>
      <w:r w:rsidR="00853C5E">
        <w:t xml:space="preserve">Prepare for today by thinking about situations you will be in and remind yourself that God will be there with you.  If you are reading this in the evening think about tomorrow and what situations you will in.  </w:t>
      </w:r>
    </w:p>
    <w:p w14:paraId="6CA49712" w14:textId="77777777" w:rsidR="005F33FE" w:rsidRDefault="00287C47">
      <w:r>
        <w:rPr>
          <w:noProof/>
        </w:rPr>
        <w:lastRenderedPageBreak/>
        <w:pict w14:anchorId="2E64A10A">
          <v:shape id="_x0000_s1029" type="#_x0000_t202" style="position:absolute;margin-left:0;margin-top:6.35pt;width:447pt;height:110.6pt;z-index:25165670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">
            <v:textbox style="mso-fit-shape-to-text:t">
              <w:txbxContent>
                <w:p w14:paraId="37279F3E" w14:textId="77777777" w:rsidR="005F33FE" w:rsidRDefault="005F33FE" w:rsidP="005F33FE">
                  <w:r>
                    <w:t>TAKE IT FURTHER!</w:t>
                  </w:r>
                </w:p>
                <w:p w14:paraId="0614EABD" w14:textId="77777777" w:rsidR="005F33FE" w:rsidRDefault="005F33FE" w:rsidP="005F33FE">
                  <w:r>
                    <w:t>READ:</w:t>
                  </w:r>
                  <w:r w:rsidR="00E85F30">
                    <w:t xml:space="preserve">  </w:t>
                  </w:r>
                  <w:r w:rsidR="00FC50CC">
                    <w:t>1 Samuel 3:1-10</w:t>
                  </w:r>
                </w:p>
                <w:p w14:paraId="6B7E06A3" w14:textId="77777777" w:rsidR="005F33FE" w:rsidRDefault="005F33FE" w:rsidP="005F33FE">
                  <w:r>
                    <w:t>REFLECT:</w:t>
                  </w:r>
                  <w:r w:rsidR="00EC6B6C">
                    <w:t xml:space="preserve">  What if God is really all around us—and we don’t realize it?  What might we be missing if God</w:t>
                  </w:r>
                  <w:r w:rsidR="00E85F30">
                    <w:t xml:space="preserve"> is really closer than we think?</w:t>
                  </w:r>
                </w:p>
                <w:p w14:paraId="5CD17AF9" w14:textId="77777777" w:rsidR="005F33FE" w:rsidRDefault="005F33FE" w:rsidP="005F33FE">
                  <w:r>
                    <w:t>PRACTICE:</w:t>
                  </w:r>
                  <w:r w:rsidR="00FC50CC">
                    <w:t xml:space="preserve">  Ask the Holy Spirit to help you not miss out on any opportunities to meet with God today?</w:t>
                  </w:r>
                </w:p>
              </w:txbxContent>
            </v:textbox>
            <w10:wrap type="square"/>
          </v:shape>
        </w:pict>
      </w:r>
    </w:p>
    <w:p w14:paraId="01448F9E" w14:textId="77777777" w:rsidR="005F33FE" w:rsidRDefault="005F33FE" w:rsidP="005F33FE">
      <w:r>
        <w:t>Day 3-</w:t>
      </w:r>
    </w:p>
    <w:p w14:paraId="3E466076" w14:textId="77777777" w:rsidR="005F33FE" w:rsidRDefault="005F33FE" w:rsidP="005F33FE">
      <w:r>
        <w:t>READ:</w:t>
      </w:r>
      <w:r w:rsidR="00EC6B6C" w:rsidRPr="00EC6B6C">
        <w:t xml:space="preserve"> </w:t>
      </w:r>
      <w:r w:rsidR="004F152F">
        <w:t xml:space="preserve">  Isaiah 41:10</w:t>
      </w:r>
    </w:p>
    <w:p w14:paraId="2CEF7453" w14:textId="77777777" w:rsidR="005F33FE" w:rsidRDefault="005F33FE" w:rsidP="005F33FE">
      <w:r>
        <w:t>REFLECT:</w:t>
      </w:r>
      <w:r w:rsidR="00EC6B6C">
        <w:t xml:space="preserve">  </w:t>
      </w:r>
      <w:r w:rsidR="005166EE">
        <w:t>Identify things</w:t>
      </w:r>
      <w:r w:rsidR="009A1A64">
        <w:t xml:space="preserve"> in yo</w:t>
      </w:r>
      <w:r w:rsidR="005166EE">
        <w:t>ur life that</w:t>
      </w:r>
      <w:r w:rsidR="009A1A64">
        <w:t xml:space="preserve"> you </w:t>
      </w:r>
      <w:r w:rsidR="005166EE">
        <w:t xml:space="preserve">are </w:t>
      </w:r>
      <w:r w:rsidR="00625AF5">
        <w:t>fearful of</w:t>
      </w:r>
      <w:r w:rsidR="009A1A64">
        <w:t xml:space="preserve"> or overwhelmed in right now.  </w:t>
      </w:r>
    </w:p>
    <w:p w14:paraId="794E50D7" w14:textId="77777777" w:rsidR="009A1A64" w:rsidRDefault="00287C47">
      <w:r>
        <w:rPr>
          <w:noProof/>
        </w:rPr>
        <w:pict w14:anchorId="6582CF20">
          <v:shape id="_x0000_s1028" type="#_x0000_t202" style="position:absolute;margin-left:0;margin-top:54pt;width:450pt;height:110.6pt;z-index:25165772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">
            <v:textbox style="mso-fit-shape-to-text:t">
              <w:txbxContent>
                <w:p w14:paraId="7CE737F7" w14:textId="77777777" w:rsidR="005F33FE" w:rsidRDefault="005F33FE" w:rsidP="005F33FE">
                  <w:r>
                    <w:t>TAKE IT FURTHER!</w:t>
                  </w:r>
                </w:p>
                <w:p w14:paraId="4D5B08D3" w14:textId="77777777" w:rsidR="005F33FE" w:rsidRDefault="005F33FE" w:rsidP="005F33FE">
                  <w:r>
                    <w:t>READ:</w:t>
                  </w:r>
                  <w:r w:rsidR="004F152F">
                    <w:t xml:space="preserve">  </w:t>
                  </w:r>
                  <w:r w:rsidR="004F152F" w:rsidRPr="00287C47">
                    <w:rPr>
                      <w:highlight w:val="yellow"/>
                    </w:rPr>
                    <w:t>Genesis 28:10-17</w:t>
                  </w:r>
                </w:p>
                <w:p w14:paraId="386E5780" w14:textId="77777777" w:rsidR="005F33FE" w:rsidRDefault="005F33FE" w:rsidP="005F33FE">
                  <w:r>
                    <w:t>REFLECT:</w:t>
                  </w:r>
                  <w:r w:rsidR="004F152F">
                    <w:t xml:space="preserve">  </w:t>
                  </w:r>
                  <w:r w:rsidR="004348A7">
                    <w:t xml:space="preserve">When was the first time you really sensed God’s presence in your life?  What </w:t>
                  </w:r>
                  <w:r w:rsidR="007262A5">
                    <w:t>was your</w:t>
                  </w:r>
                  <w:r w:rsidR="004348A7">
                    <w:t xml:space="preserve"> particular situation in life like at that moment?  How did you feel as you sensed that He was with you?  </w:t>
                  </w:r>
                  <w:r w:rsidR="007262A5">
                    <w:t xml:space="preserve">Did his presence at that moment change your life in any way?  </w:t>
                  </w:r>
                  <w:r w:rsidR="004348A7">
                    <w:t>How has your sense of God’s presence grown?</w:t>
                  </w:r>
                </w:p>
                <w:p w14:paraId="7C1FA2F6" w14:textId="77777777" w:rsidR="005F33FE" w:rsidRDefault="005F33FE" w:rsidP="005F33FE">
                  <w:r>
                    <w:t>PRACTICE:</w:t>
                  </w:r>
                  <w:r w:rsidR="00451B32">
                    <w:t xml:space="preserve">  Jacob, after seeing and hearing from God, took the stone he had laid his head on and set it up as a memorial to that moment</w:t>
                  </w:r>
                  <w:r w:rsidR="00451B32" w:rsidRPr="00287C47">
                    <w:rPr>
                      <w:highlight w:val="yellow"/>
                    </w:rPr>
                    <w:t xml:space="preserve">.  </w:t>
                  </w:r>
                  <w:r w:rsidR="00F7320F" w:rsidRPr="00287C47">
                    <w:rPr>
                      <w:highlight w:val="yellow"/>
                    </w:rPr>
                    <w:t>Consider putting a small stone in your pocket or near where you pray to remember that God came to Jacob and he has, is and will continue to come near to you.</w:t>
                  </w:r>
                  <w:r w:rsidR="00F7320F">
                    <w:t xml:space="preserve">  </w:t>
                  </w:r>
                </w:p>
              </w:txbxContent>
            </v:textbox>
            <w10:wrap type="square"/>
          </v:shape>
        </w:pict>
      </w:r>
      <w:r w:rsidR="005F33FE">
        <w:t>PRACTICE:</w:t>
      </w:r>
      <w:r w:rsidR="009A1A64">
        <w:t xml:space="preserve">  Commit some of those areas</w:t>
      </w:r>
      <w:r w:rsidR="00451B32">
        <w:t xml:space="preserve"> to the Lord in prayer and g</w:t>
      </w:r>
      <w:r w:rsidR="005166EE">
        <w:t xml:space="preserve">ive them over to Him so you can </w:t>
      </w:r>
      <w:r w:rsidR="00451B32">
        <w:t>have peace.</w:t>
      </w:r>
    </w:p>
    <w:p w14:paraId="4C804D41" w14:textId="77777777" w:rsidR="005166EE" w:rsidRDefault="005166EE" w:rsidP="005F33FE"/>
    <w:p w14:paraId="712087E8" w14:textId="77777777" w:rsidR="005F33FE" w:rsidRDefault="005F33FE" w:rsidP="005F33FE">
      <w:r>
        <w:t>Day 4-</w:t>
      </w:r>
    </w:p>
    <w:p w14:paraId="080AD28F" w14:textId="77777777" w:rsidR="005F33FE" w:rsidRDefault="005F33FE" w:rsidP="005F33FE">
      <w:r>
        <w:t>READ:</w:t>
      </w:r>
      <w:r w:rsidR="00F917FF">
        <w:t xml:space="preserve">  </w:t>
      </w:r>
      <w:r w:rsidR="00F917FF" w:rsidRPr="00287C47">
        <w:rPr>
          <w:highlight w:val="yellow"/>
        </w:rPr>
        <w:t>Matthew 6:9</w:t>
      </w:r>
    </w:p>
    <w:p w14:paraId="223C746B" w14:textId="77777777" w:rsidR="005F33FE" w:rsidRDefault="005F33FE" w:rsidP="005F33FE">
      <w:r>
        <w:t>REFLECT:</w:t>
      </w:r>
      <w:r w:rsidR="00EC6B6C" w:rsidRPr="00EC6B6C">
        <w:t xml:space="preserve"> </w:t>
      </w:r>
      <w:r w:rsidR="00EC6B6C">
        <w:t xml:space="preserve">God looks at us through the eyes </w:t>
      </w:r>
      <w:r w:rsidR="004348A7">
        <w:t>of a father.   Describe the eyes of our heavenly father.</w:t>
      </w:r>
    </w:p>
    <w:p w14:paraId="044AF6C1" w14:textId="77777777" w:rsidR="004F152F" w:rsidRDefault="00287C47">
      <w:r>
        <w:rPr>
          <w:noProof/>
        </w:rPr>
        <w:lastRenderedPageBreak/>
        <w:pict w14:anchorId="6650FE4D">
          <v:shape id="_x0000_s1027" type="#_x0000_t202" style="position:absolute;margin-left:0;margin-top:31.65pt;width:456.75pt;height:110.6pt;z-index:25165875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">
            <v:textbox style="mso-fit-shape-to-text:t">
              <w:txbxContent>
                <w:p w14:paraId="0FCBF5CF" w14:textId="77777777" w:rsidR="005F33FE" w:rsidRDefault="005F33FE" w:rsidP="005F33FE">
                  <w:r>
                    <w:t>TAKE IT FURTHER!</w:t>
                  </w:r>
                </w:p>
                <w:p w14:paraId="1EA1B329" w14:textId="77777777" w:rsidR="005F33FE" w:rsidRDefault="005F33FE" w:rsidP="005F33FE">
                  <w:r>
                    <w:t>READ:</w:t>
                  </w:r>
                  <w:r w:rsidR="00FC50CC">
                    <w:t xml:space="preserve">  </w:t>
                  </w:r>
                  <w:r w:rsidR="004348A7">
                    <w:t>Psalms 145:17-19</w:t>
                  </w:r>
                </w:p>
                <w:p w14:paraId="3C62DEC5" w14:textId="77777777" w:rsidR="005F33FE" w:rsidRDefault="005F33FE" w:rsidP="005F33FE">
                  <w:r>
                    <w:t>REFLECT:</w:t>
                  </w:r>
                  <w:r w:rsidR="0078160C">
                    <w:t xml:space="preserve">  </w:t>
                  </w:r>
                  <w:r w:rsidR="001415F4">
                    <w:t xml:space="preserve">What word is repeated in this passage and why is that significant.  </w:t>
                  </w:r>
                </w:p>
                <w:p w14:paraId="38091238" w14:textId="77777777" w:rsidR="005F33FE" w:rsidRDefault="005F33FE" w:rsidP="005F33FE">
                  <w:r>
                    <w:t>PRACTICE:</w:t>
                  </w:r>
                  <w:r w:rsidR="0078160C">
                    <w:t xml:space="preserve">  </w:t>
                  </w:r>
                  <w:r w:rsidR="001415F4">
                    <w:t>At the end of today take some time t</w:t>
                  </w:r>
                  <w:r w:rsidR="00625AF5">
                    <w:t>o acknowledge to your heavenly F</w:t>
                  </w:r>
                  <w:r w:rsidR="001415F4">
                    <w:t>athe</w:t>
                  </w:r>
                  <w:r w:rsidR="00625AF5">
                    <w:t>r how he has been with you.  T</w:t>
                  </w:r>
                  <w:r w:rsidR="001415F4">
                    <w:t>hank Him for His presence.  Determine right now what time tonight you will follow through</w:t>
                  </w:r>
                  <w:r w:rsidR="00625AF5">
                    <w:t xml:space="preserve"> with this challenge</w:t>
                  </w:r>
                  <w:r w:rsidR="001415F4">
                    <w:t>.</w:t>
                  </w:r>
                </w:p>
              </w:txbxContent>
            </v:textbox>
            <w10:wrap type="square"/>
          </v:shape>
        </w:pict>
      </w:r>
      <w:r w:rsidR="005F33FE">
        <w:t>PRACTICE:</w:t>
      </w:r>
      <w:r w:rsidR="00451B32">
        <w:t xml:space="preserve">  Praise God that He is also you Father who is near to you.</w:t>
      </w:r>
    </w:p>
    <w:p w14:paraId="4AE90156" w14:textId="77777777" w:rsidR="004F152F" w:rsidRDefault="004F152F"/>
    <w:p w14:paraId="67E5150F" w14:textId="77777777" w:rsidR="005F33FE" w:rsidRDefault="005F33FE" w:rsidP="005F33FE">
      <w:r>
        <w:t>Day 5-</w:t>
      </w:r>
    </w:p>
    <w:p w14:paraId="5A65D1F7" w14:textId="77777777" w:rsidR="005F33FE" w:rsidRDefault="005F33FE" w:rsidP="005F33FE">
      <w:r>
        <w:t>READ:</w:t>
      </w:r>
      <w:r w:rsidR="004F152F">
        <w:t xml:space="preserve">  </w:t>
      </w:r>
      <w:r w:rsidR="004F152F" w:rsidRPr="00287C47">
        <w:rPr>
          <w:highlight w:val="yellow"/>
        </w:rPr>
        <w:t>James 4:8</w:t>
      </w:r>
    </w:p>
    <w:p w14:paraId="0F34D1B1" w14:textId="77777777" w:rsidR="005F33FE" w:rsidRDefault="005F33FE" w:rsidP="005F33FE">
      <w:r>
        <w:t>REFLECT:</w:t>
      </w:r>
      <w:r w:rsidR="00F917FF">
        <w:t xml:space="preserve">  </w:t>
      </w:r>
      <w:r w:rsidR="001415F4">
        <w:t>Pastor Derek started the sermon on Sunday talking about Michelangelo’s portrayal of God and Adam.  What may be keeping you from “lifting a finger” in response to God?</w:t>
      </w:r>
    </w:p>
    <w:p w14:paraId="785D286C" w14:textId="77777777" w:rsidR="005F33FE" w:rsidRDefault="005F33FE" w:rsidP="005F33FE">
      <w:r>
        <w:t>PRACTICE:</w:t>
      </w:r>
      <w:r w:rsidR="001415F4">
        <w:t xml:space="preserve">  Confess to your Heavenly Father what has been keeping you from growing closer to him and commit through the next few weeks to open your whole life to Him.</w:t>
      </w:r>
    </w:p>
    <w:p w14:paraId="28E4AF1F" w14:textId="77777777" w:rsidR="005F33FE" w:rsidRDefault="00287C47" w:rsidP="005F33FE">
      <w:r>
        <w:rPr>
          <w:noProof/>
        </w:rPr>
        <w:pict w14:anchorId="4C38BD98">
          <v:shape id="_x0000_s1026" type="#_x0000_t202" style="position:absolute;margin-left:0;margin-top:6.25pt;width:463.5pt;height:110.6pt;z-index:25165977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">
            <v:textbox style="mso-fit-shape-to-text:t">
              <w:txbxContent>
                <w:p w14:paraId="37884ED6" w14:textId="77777777" w:rsidR="005F33FE" w:rsidRDefault="005F33FE" w:rsidP="005F33FE">
                  <w:r>
                    <w:t>TAKE IT FURTHER!</w:t>
                  </w:r>
                </w:p>
                <w:p w14:paraId="0345294F" w14:textId="77777777" w:rsidR="005F33FE" w:rsidRDefault="005F33FE" w:rsidP="005F33FE">
                  <w:r>
                    <w:t>READ:</w:t>
                  </w:r>
                  <w:r w:rsidR="004F152F">
                    <w:t xml:space="preserve">  Luke 24:13-35</w:t>
                  </w:r>
                </w:p>
                <w:p w14:paraId="0F4E6CB5" w14:textId="77777777" w:rsidR="005F33FE" w:rsidRDefault="005F33FE" w:rsidP="005F33FE">
                  <w:r>
                    <w:t>REFLECT:</w:t>
                  </w:r>
                  <w:r w:rsidR="0078160C">
                    <w:t xml:space="preserve">  </w:t>
                  </w:r>
                  <w:r w:rsidR="00451B32">
                    <w:t xml:space="preserve">Peter felt his lack of faith would mean that he wasn’t worthy of being in Jesus presence anymore.  What is there from your past or maybe in your life right now that you need to turn from and recognize that Jesus still wants you and still has plans for your life.  </w:t>
                  </w:r>
                </w:p>
                <w:p w14:paraId="4EAD074A" w14:textId="77777777" w:rsidR="001415F4" w:rsidRDefault="005F33FE">
                  <w:r>
                    <w:t>PRACTICE:</w:t>
                  </w:r>
                  <w:r w:rsidR="0078160C">
                    <w:t xml:space="preserve">  </w:t>
                  </w:r>
                  <w:r w:rsidR="00451B32">
                    <w:t xml:space="preserve">Write on a piece of paper what has been holding you back from experiencing God’s </w:t>
                  </w:r>
                  <w:r w:rsidR="007D49DD">
                    <w:t>presence.  Now rip that paper up</w:t>
                  </w:r>
                  <w:r w:rsidR="00451B32">
                    <w:t xml:space="preserve">, through it in the garbage and tell </w:t>
                  </w:r>
                  <w:r w:rsidR="00F7320F">
                    <w:t xml:space="preserve">Jesus </w:t>
                  </w:r>
                  <w:r w:rsidR="00451B32">
                    <w:t xml:space="preserve">though a prayer that you are ready to walk in presence.  </w:t>
                  </w:r>
                </w:p>
              </w:txbxContent>
            </v:textbox>
            <w10:wrap type="square"/>
          </v:shape>
        </w:pict>
      </w:r>
    </w:p>
    <w:p w14:paraId="681F03B6" w14:textId="77777777" w:rsidR="005F33FE" w:rsidRDefault="005F33FE" w:rsidP="005F33FE"/>
    <w:p w14:paraId="08DE59F4" w14:textId="77777777" w:rsidR="005F33FE" w:rsidRDefault="005F33FE" w:rsidP="005F33FE"/>
    <w:p w14:paraId="66AED0E5" w14:textId="77777777" w:rsidR="00D876CB" w:rsidRPr="00D876CB" w:rsidRDefault="00D876CB" w:rsidP="00D876CB">
      <w:pPr>
        <w:rPr>
          <w:rFonts w:eastAsia="Cambria" w:cs="Calibri"/>
          <w:b/>
        </w:rPr>
      </w:pPr>
      <w:r>
        <w:br w:type="page"/>
      </w:r>
      <w:r w:rsidRPr="00D876CB">
        <w:rPr>
          <w:rFonts w:eastAsia="Cambria" w:cs="Calibri"/>
          <w:b/>
        </w:rPr>
        <w:lastRenderedPageBreak/>
        <w:t>Close to God: week 2, Jan 14, Derek, CHAIR CHALLENGE FOR A NEW YEAR</w:t>
      </w:r>
    </w:p>
    <w:p w14:paraId="5B90CDFC" w14:textId="77777777" w:rsidR="00D876CB" w:rsidRPr="00D876CB" w:rsidRDefault="00D876CB" w:rsidP="00D876CB">
      <w:pPr>
        <w:rPr>
          <w:rFonts w:eastAsia="Cambria" w:cs="Calibri"/>
        </w:rPr>
      </w:pPr>
      <w:r w:rsidRPr="00D876CB">
        <w:rPr>
          <w:rFonts w:eastAsia="Cambria" w:cs="Calibri"/>
        </w:rPr>
        <w:t>Reading Plan</w:t>
      </w:r>
    </w:p>
    <w:p w14:paraId="5D3B32DB" w14:textId="77777777" w:rsidR="00D876CB" w:rsidRPr="00D876CB" w:rsidRDefault="00D876CB" w:rsidP="00D876CB">
      <w:pPr>
        <w:rPr>
          <w:rFonts w:eastAsia="Cambria" w:cs="Calibri"/>
        </w:rPr>
      </w:pPr>
      <w:r w:rsidRPr="00D876CB">
        <w:rPr>
          <w:rFonts w:eastAsia="Cambria" w:cs="Calibri"/>
        </w:rPr>
        <w:t>Day 1-</w:t>
      </w:r>
    </w:p>
    <w:p w14:paraId="431AF47E" w14:textId="77777777" w:rsidR="00D876CB" w:rsidRPr="00D876CB" w:rsidRDefault="00D876CB" w:rsidP="00D876CB">
      <w:pPr>
        <w:rPr>
          <w:rFonts w:eastAsia="Cambria" w:cs="Calibri"/>
        </w:rPr>
      </w:pPr>
      <w:r w:rsidRPr="00D876CB">
        <w:rPr>
          <w:rFonts w:eastAsia="Cambria" w:cs="Calibri"/>
        </w:rPr>
        <w:t xml:space="preserve">READ: </w:t>
      </w:r>
      <w:r w:rsidRPr="00D876CB">
        <w:rPr>
          <w:rFonts w:eastAsia="Cambria" w:cs="Calibri"/>
          <w:highlight w:val="yellow"/>
        </w:rPr>
        <w:t>Psalm 1:1-6</w:t>
      </w:r>
    </w:p>
    <w:p w14:paraId="7C22660E" w14:textId="77777777" w:rsidR="00D876CB" w:rsidRPr="00D876CB" w:rsidRDefault="00D876CB" w:rsidP="00D876CB">
      <w:pPr>
        <w:rPr>
          <w:rFonts w:eastAsia="Cambria" w:cs="Calibri"/>
        </w:rPr>
      </w:pPr>
      <w:r w:rsidRPr="00D876CB">
        <w:rPr>
          <w:rFonts w:eastAsia="Cambria" w:cs="Calibri"/>
        </w:rPr>
        <w:t>REFLECT: In these verses what are some characteristics of a person who is ‘blessed’ or fulfilled?</w:t>
      </w:r>
    </w:p>
    <w:p w14:paraId="4EB21096" w14:textId="77777777" w:rsidR="00D876CB" w:rsidRPr="00D876CB" w:rsidRDefault="00D876CB" w:rsidP="00D876CB">
      <w:pPr>
        <w:rPr>
          <w:rFonts w:eastAsia="Cambria" w:cs="Calibri"/>
        </w:rPr>
      </w:pPr>
      <w:r w:rsidRPr="00D876CB">
        <w:rPr>
          <w:rFonts w:eastAsia="Cambria" w:cs="Calibri"/>
        </w:rPr>
        <w:t xml:space="preserve">PRACTICE: Spend a minute honestly asking yourself if you are willing to invest a small portion of time each day to become that person. </w:t>
      </w:r>
    </w:p>
    <w:p w14:paraId="20331ABE" w14:textId="77777777" w:rsidR="00D876CB" w:rsidRPr="00D876CB" w:rsidRDefault="00D876CB" w:rsidP="00D876CB">
      <w:pPr>
        <w:rPr>
          <w:rFonts w:eastAsia="Cambria" w:cs="Calibri"/>
        </w:rPr>
      </w:pPr>
      <w:r w:rsidRPr="00D876CB">
        <w:rPr>
          <w:rFonts w:eastAsia="Cambria" w:cs="Calibri"/>
          <w:noProof/>
        </w:rPr>
        <w:pict w14:anchorId="2EB9AF38">
          <v:shape id="_x0000_s1032" type="#_x0000_t202" style="position:absolute;margin-left:-.05pt;margin-top:6.35pt;width:390.75pt;height:110.6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">
            <v:textbox style="mso-fit-shape-to-text:t">
              <w:txbxContent>
                <w:p w14:paraId="5500DD88" w14:textId="77777777" w:rsidR="00D876CB" w:rsidRPr="00D876CB" w:rsidRDefault="00D876CB" w:rsidP="00D876CB">
                  <w:pPr>
                    <w:rPr>
                      <w:rFonts w:cs="Calibri"/>
                    </w:rPr>
                  </w:pPr>
                  <w:r w:rsidRPr="00D876CB">
                    <w:rPr>
                      <w:rFonts w:cs="Calibri"/>
                    </w:rPr>
                    <w:t>TAKE IT FURTHER!</w:t>
                  </w:r>
                </w:p>
                <w:p w14:paraId="1D3FA0A5" w14:textId="77777777" w:rsidR="00D876CB" w:rsidRPr="00D876CB" w:rsidRDefault="00D876CB" w:rsidP="00D876CB">
                  <w:pPr>
                    <w:spacing w:after="0"/>
                    <w:rPr>
                      <w:rFonts w:cs="Calibri"/>
                      <w:sz w:val="20"/>
                      <w:szCs w:val="20"/>
                    </w:rPr>
                  </w:pPr>
                  <w:r w:rsidRPr="00D876CB">
                    <w:rPr>
                      <w:rFonts w:cs="Calibri"/>
                    </w:rPr>
                    <w:t xml:space="preserve">READ: </w:t>
                  </w:r>
                  <w:r w:rsidRPr="00D876CB">
                    <w:rPr>
                      <w:rFonts w:cs="Calibri"/>
                      <w:color w:val="000000"/>
                      <w:szCs w:val="26"/>
                      <w:shd w:val="clear" w:color="auto" w:fill="FFFFFF"/>
                    </w:rPr>
                    <w:t>Mark 1:35; Luke 4:42</w:t>
                  </w:r>
                </w:p>
                <w:p w14:paraId="2D02A58C" w14:textId="77777777" w:rsidR="00D876CB" w:rsidRPr="00D876CB" w:rsidRDefault="00D876CB" w:rsidP="00D876CB">
                  <w:pPr>
                    <w:rPr>
                      <w:rFonts w:cs="Calibri"/>
                    </w:rPr>
                  </w:pPr>
                  <w:r w:rsidRPr="00D876CB">
                    <w:rPr>
                      <w:rFonts w:cs="Calibri"/>
                    </w:rPr>
                    <w:t xml:space="preserve">REFLECT: Why do you think Jesus, who was fully God and totally without sin, chose to spend time with His Father early in the morning?  </w:t>
                  </w:r>
                </w:p>
                <w:p w14:paraId="5995A9E6" w14:textId="77777777" w:rsidR="00D876CB" w:rsidRPr="00D876CB" w:rsidRDefault="00D876CB" w:rsidP="00D876CB">
                  <w:pPr>
                    <w:rPr>
                      <w:rFonts w:cs="Calibri"/>
                    </w:rPr>
                  </w:pPr>
                  <w:r w:rsidRPr="00D876CB">
                    <w:rPr>
                      <w:rFonts w:cs="Calibri"/>
                    </w:rPr>
                    <w:t xml:space="preserve">PRACTICE: </w:t>
                  </w:r>
                  <w:r w:rsidRPr="00287C47">
                    <w:rPr>
                      <w:rFonts w:cs="Calibri"/>
                      <w:highlight w:val="yellow"/>
                    </w:rPr>
                    <w:t>Decide on the best time daily to “find your chair”—</w:t>
                  </w:r>
                  <w:r w:rsidRPr="00D876CB">
                    <w:rPr>
                      <w:rFonts w:cs="Calibri"/>
                    </w:rPr>
                    <w:t>a time when you are least likely to be interrupted and most likely to be mentally focused.</w:t>
                  </w:r>
                </w:p>
              </w:txbxContent>
            </v:textbox>
            <w10:wrap type="square"/>
          </v:shape>
        </w:pict>
      </w:r>
    </w:p>
    <w:p w14:paraId="6395B31A" w14:textId="77777777" w:rsidR="00D876CB" w:rsidRPr="00D876CB" w:rsidRDefault="00D876CB" w:rsidP="00D876CB">
      <w:pPr>
        <w:rPr>
          <w:rFonts w:eastAsia="Cambria" w:cs="Calibri"/>
        </w:rPr>
      </w:pPr>
    </w:p>
    <w:p w14:paraId="0104E29D" w14:textId="77777777" w:rsidR="00D876CB" w:rsidRPr="00D876CB" w:rsidRDefault="00D876CB" w:rsidP="00D876CB">
      <w:pPr>
        <w:rPr>
          <w:rFonts w:eastAsia="Cambria" w:cs="Calibri"/>
        </w:rPr>
      </w:pPr>
    </w:p>
    <w:p w14:paraId="33763F4F" w14:textId="77777777" w:rsidR="00D876CB" w:rsidRPr="00D876CB" w:rsidRDefault="00D876CB" w:rsidP="00D876CB">
      <w:pPr>
        <w:rPr>
          <w:rFonts w:eastAsia="Cambria" w:cs="Calibri"/>
        </w:rPr>
      </w:pPr>
    </w:p>
    <w:p w14:paraId="5A677BDC" w14:textId="77777777" w:rsidR="00D876CB" w:rsidRPr="00D876CB" w:rsidRDefault="00D876CB" w:rsidP="00D876CB">
      <w:pPr>
        <w:rPr>
          <w:rFonts w:eastAsia="Cambria" w:cs="Calibri"/>
        </w:rPr>
      </w:pPr>
    </w:p>
    <w:p w14:paraId="4F079B2C" w14:textId="77777777" w:rsidR="00D876CB" w:rsidRPr="00D876CB" w:rsidRDefault="00D876CB" w:rsidP="00D876CB">
      <w:pPr>
        <w:rPr>
          <w:rFonts w:eastAsia="Cambria" w:cs="Calibri"/>
        </w:rPr>
      </w:pPr>
    </w:p>
    <w:p w14:paraId="71D8CCE2" w14:textId="77777777" w:rsidR="00D876CB" w:rsidRPr="00D876CB" w:rsidRDefault="00D876CB" w:rsidP="00D876CB">
      <w:pPr>
        <w:rPr>
          <w:rFonts w:eastAsia="Cambria" w:cs="Calibri"/>
        </w:rPr>
      </w:pPr>
      <w:r w:rsidRPr="00D876CB">
        <w:rPr>
          <w:rFonts w:eastAsia="Cambria" w:cs="Calibri"/>
        </w:rPr>
        <w:t>Day 2-</w:t>
      </w:r>
    </w:p>
    <w:p w14:paraId="2538FB81" w14:textId="77777777" w:rsidR="00D876CB" w:rsidRPr="00D876CB" w:rsidRDefault="00D876CB" w:rsidP="00D876CB">
      <w:pPr>
        <w:rPr>
          <w:rFonts w:eastAsia="Cambria" w:cs="Calibri"/>
        </w:rPr>
      </w:pPr>
      <w:r w:rsidRPr="00D876CB">
        <w:rPr>
          <w:rFonts w:eastAsia="Cambria" w:cs="Calibri"/>
        </w:rPr>
        <w:t xml:space="preserve">READ: 1 Peter 1:23-2:3 </w:t>
      </w:r>
    </w:p>
    <w:p w14:paraId="16155204" w14:textId="77777777" w:rsidR="00D876CB" w:rsidRPr="00D876CB" w:rsidRDefault="00D876CB" w:rsidP="00D876CB">
      <w:pPr>
        <w:rPr>
          <w:rFonts w:eastAsia="Cambria" w:cs="Calibri"/>
        </w:rPr>
      </w:pPr>
      <w:r w:rsidRPr="00D876CB">
        <w:rPr>
          <w:rFonts w:eastAsia="Cambria" w:cs="Calibri"/>
        </w:rPr>
        <w:t xml:space="preserve">REFLECT: Think about the way newborn babies act when they are hungry.  Do you to want to be fed with God’s Word with that same intensity?  </w:t>
      </w:r>
    </w:p>
    <w:p w14:paraId="4AF8283D" w14:textId="77777777" w:rsidR="00D876CB" w:rsidRPr="00D876CB" w:rsidRDefault="00D876CB" w:rsidP="00D876CB">
      <w:pPr>
        <w:rPr>
          <w:rFonts w:eastAsia="Cambria" w:cs="Calibri"/>
        </w:rPr>
      </w:pPr>
      <w:r w:rsidRPr="00D876CB">
        <w:rPr>
          <w:rFonts w:eastAsia="Cambria" w:cs="Calibri"/>
        </w:rPr>
        <w:t>PRACTICE: Pray and ask God to help you ‘acquire a taste’ for reading and enjoying the Bible.</w:t>
      </w:r>
    </w:p>
    <w:p w14:paraId="2D2C7C43" w14:textId="77777777" w:rsidR="00D876CB" w:rsidRPr="00D876CB" w:rsidRDefault="00D876CB" w:rsidP="00D876CB">
      <w:pPr>
        <w:rPr>
          <w:rFonts w:eastAsia="Cambria" w:cs="Calibri"/>
        </w:rPr>
      </w:pPr>
      <w:r w:rsidRPr="00D876CB">
        <w:rPr>
          <w:rFonts w:eastAsia="Cambria" w:cs="Calibri"/>
          <w:noProof/>
        </w:rPr>
        <w:pict w14:anchorId="2483B4DD">
          <v:shape id="_x0000_s1034" type="#_x0000_t202" style="position:absolute;margin-left:0;margin-top:6.95pt;width:397.5pt;height:110.6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">
            <v:textbox style="mso-fit-shape-to-text:t">
              <w:txbxContent>
                <w:p w14:paraId="6EE377FA" w14:textId="77777777" w:rsidR="00D876CB" w:rsidRPr="00D876CB" w:rsidRDefault="00D876CB" w:rsidP="00D876CB">
                  <w:pPr>
                    <w:rPr>
                      <w:rFonts w:cs="Calibri"/>
                    </w:rPr>
                  </w:pPr>
                  <w:r w:rsidRPr="00D876CB">
                    <w:rPr>
                      <w:rFonts w:cs="Calibri"/>
                    </w:rPr>
                    <w:t>TAKE IT FURTHER!</w:t>
                  </w:r>
                </w:p>
                <w:p w14:paraId="277EB4DF" w14:textId="77777777" w:rsidR="00D876CB" w:rsidRPr="00D876CB" w:rsidRDefault="00D876CB" w:rsidP="00D876CB">
                  <w:pPr>
                    <w:rPr>
                      <w:rFonts w:cs="Calibri"/>
                    </w:rPr>
                  </w:pPr>
                  <w:bookmarkStart w:id="0" w:name="_Hlk501018545"/>
                  <w:bookmarkStart w:id="1" w:name="_Hlk501018546"/>
                  <w:bookmarkStart w:id="2" w:name="_Hlk501018547"/>
                  <w:r w:rsidRPr="00D876CB">
                    <w:rPr>
                      <w:rFonts w:cs="Calibri"/>
                    </w:rPr>
                    <w:t xml:space="preserve">WATCH: </w:t>
                  </w:r>
                  <w:r w:rsidRPr="00287C47">
                    <w:rPr>
                      <w:rFonts w:cs="Calibri"/>
                      <w:highlight w:val="yellow"/>
                    </w:rPr>
                    <w:t xml:space="preserve">Bill Hybels’ video “Coffee With God”: </w:t>
                  </w:r>
                  <w:hyperlink r:id="rId4" w:history="1">
                    <w:r w:rsidRPr="00287C47">
                      <w:rPr>
                        <w:rStyle w:val="Hyperlink1"/>
                        <w:rFonts w:cs="Calibri"/>
                        <w:highlight w:val="yellow"/>
                      </w:rPr>
                      <w:t>https://www.youtube.com/watch?v=a2SVmM4qbLE</w:t>
                    </w:r>
                  </w:hyperlink>
                </w:p>
                <w:p w14:paraId="42ED9D03" w14:textId="77777777" w:rsidR="00D876CB" w:rsidRDefault="00D876CB" w:rsidP="00D876CB">
                  <w:r w:rsidRPr="00D876CB">
                    <w:rPr>
                      <w:rFonts w:cs="Calibri"/>
                    </w:rPr>
                    <w:t xml:space="preserve">REFLECT: </w:t>
                  </w:r>
                  <w:bookmarkEnd w:id="0"/>
                  <w:bookmarkEnd w:id="1"/>
                  <w:bookmarkEnd w:id="2"/>
                  <w:r w:rsidRPr="00D876CB">
                    <w:rPr>
                      <w:rFonts w:cs="Calibri"/>
                    </w:rPr>
                    <w:t xml:space="preserve">How could your life be different in 2018 if you take time to meet with God regularly? </w:t>
                  </w:r>
                </w:p>
              </w:txbxContent>
            </v:textbox>
            <w10:wrap type="square"/>
          </v:shape>
        </w:pict>
      </w:r>
    </w:p>
    <w:p w14:paraId="1EA7D07D" w14:textId="77777777" w:rsidR="00D876CB" w:rsidRPr="00D876CB" w:rsidRDefault="00D876CB" w:rsidP="00D876CB">
      <w:pPr>
        <w:rPr>
          <w:rFonts w:eastAsia="Cambria" w:cs="Calibri"/>
        </w:rPr>
      </w:pPr>
    </w:p>
    <w:p w14:paraId="26F5FD17" w14:textId="77777777" w:rsidR="00D876CB" w:rsidRPr="00D876CB" w:rsidRDefault="00D876CB" w:rsidP="00D876CB">
      <w:pPr>
        <w:rPr>
          <w:rFonts w:eastAsia="Cambria" w:cs="Calibri"/>
        </w:rPr>
      </w:pPr>
    </w:p>
    <w:p w14:paraId="45FB1F3E" w14:textId="77777777" w:rsidR="00D876CB" w:rsidRPr="00D876CB" w:rsidRDefault="00D876CB" w:rsidP="00D876CB">
      <w:pPr>
        <w:rPr>
          <w:rFonts w:eastAsia="Cambria" w:cs="Calibri"/>
        </w:rPr>
      </w:pPr>
    </w:p>
    <w:p w14:paraId="4DEA56BA" w14:textId="77777777" w:rsidR="00D876CB" w:rsidRPr="00D876CB" w:rsidRDefault="00D876CB" w:rsidP="00D876CB">
      <w:pPr>
        <w:rPr>
          <w:rFonts w:eastAsia="Cambria" w:cs="Calibri"/>
        </w:rPr>
      </w:pPr>
    </w:p>
    <w:p w14:paraId="320E092B" w14:textId="77777777" w:rsidR="00D876CB" w:rsidRPr="00D876CB" w:rsidRDefault="00D876CB" w:rsidP="00D876CB">
      <w:pPr>
        <w:rPr>
          <w:rFonts w:eastAsia="Cambria" w:cs="Calibri"/>
        </w:rPr>
      </w:pPr>
    </w:p>
    <w:p w14:paraId="5F828A2A" w14:textId="77777777" w:rsidR="00D876CB" w:rsidRPr="00D876CB" w:rsidRDefault="00D876CB" w:rsidP="00D876CB">
      <w:pPr>
        <w:rPr>
          <w:rFonts w:eastAsia="Cambria" w:cs="Calibri"/>
        </w:rPr>
      </w:pPr>
    </w:p>
    <w:p w14:paraId="2DFB5B67" w14:textId="77777777" w:rsidR="00D876CB" w:rsidRPr="00D876CB" w:rsidRDefault="00D876CB" w:rsidP="00D876CB">
      <w:pPr>
        <w:rPr>
          <w:rFonts w:eastAsia="Cambria" w:cs="Calibri"/>
        </w:rPr>
      </w:pPr>
    </w:p>
    <w:p w14:paraId="1EEE58B5" w14:textId="77777777" w:rsidR="00D876CB" w:rsidRPr="00D876CB" w:rsidRDefault="00D876CB" w:rsidP="00D876CB">
      <w:pPr>
        <w:rPr>
          <w:rFonts w:eastAsia="Cambria" w:cs="Calibri"/>
        </w:rPr>
      </w:pPr>
    </w:p>
    <w:p w14:paraId="38CDECE0" w14:textId="77777777" w:rsidR="00D876CB" w:rsidRPr="00D876CB" w:rsidRDefault="00D876CB" w:rsidP="00D876CB">
      <w:pPr>
        <w:rPr>
          <w:rFonts w:eastAsia="Cambria" w:cs="Calibri"/>
        </w:rPr>
      </w:pPr>
      <w:r w:rsidRPr="00D876CB">
        <w:rPr>
          <w:rFonts w:eastAsia="Cambria" w:cs="Calibri"/>
        </w:rPr>
        <w:t>Day 3-</w:t>
      </w:r>
    </w:p>
    <w:p w14:paraId="4F050E0A" w14:textId="77777777" w:rsidR="00D876CB" w:rsidRPr="00D876CB" w:rsidRDefault="00D876CB" w:rsidP="00D876CB">
      <w:pPr>
        <w:rPr>
          <w:rFonts w:eastAsia="Cambria" w:cs="Calibri"/>
        </w:rPr>
      </w:pPr>
      <w:r w:rsidRPr="00D876CB">
        <w:rPr>
          <w:rFonts w:eastAsia="Cambria" w:cs="Calibri"/>
        </w:rPr>
        <w:t>READ</w:t>
      </w:r>
      <w:r w:rsidRPr="00D876CB">
        <w:rPr>
          <w:rFonts w:eastAsia="Cambria" w:cs="Calibri"/>
          <w:highlight w:val="yellow"/>
        </w:rPr>
        <w:t>: Psalm 19:7-11</w:t>
      </w:r>
    </w:p>
    <w:p w14:paraId="0FF8661C" w14:textId="77777777" w:rsidR="00D876CB" w:rsidRPr="00D876CB" w:rsidRDefault="00D876CB" w:rsidP="00D876CB">
      <w:pPr>
        <w:rPr>
          <w:rFonts w:eastAsia="Cambria" w:cs="Calibri"/>
        </w:rPr>
      </w:pPr>
      <w:r w:rsidRPr="00D876CB">
        <w:rPr>
          <w:rFonts w:eastAsia="Cambria" w:cs="Calibri"/>
        </w:rPr>
        <w:t xml:space="preserve">REFLECT: List some of the benefits these verses say we get from God’s Word.  </w:t>
      </w:r>
    </w:p>
    <w:p w14:paraId="4771F6CB" w14:textId="77777777" w:rsidR="00D876CB" w:rsidRPr="00D876CB" w:rsidRDefault="00D876CB" w:rsidP="00D876CB">
      <w:pPr>
        <w:rPr>
          <w:rFonts w:eastAsia="Cambria" w:cs="Calibri"/>
        </w:rPr>
      </w:pPr>
      <w:r w:rsidRPr="00D876CB">
        <w:rPr>
          <w:rFonts w:eastAsia="Cambria" w:cs="Calibri"/>
        </w:rPr>
        <w:t>PRACTICE: Zero in on one of these that you particularly need in your life right now (wisdom, joy, revelation) and ask God to give that to you through His Word this year.</w:t>
      </w:r>
    </w:p>
    <w:p w14:paraId="7A15B38B" w14:textId="77777777" w:rsidR="00D876CB" w:rsidRPr="00D876CB" w:rsidRDefault="00D876CB" w:rsidP="00D876CB">
      <w:pPr>
        <w:rPr>
          <w:rFonts w:eastAsia="Cambria" w:cs="Calibri"/>
        </w:rPr>
      </w:pPr>
      <w:r w:rsidRPr="00D876CB">
        <w:rPr>
          <w:rFonts w:eastAsia="Cambria" w:cs="Calibri"/>
          <w:noProof/>
        </w:rPr>
        <w:pict w14:anchorId="6BBE3AA1">
          <v:shape id="_x0000_s1036" type="#_x0000_t202" style="position:absolute;margin-left:-.05pt;margin-top:6.8pt;width:395.65pt;height:166.65pt;z-index:251665920;visibility:visible;mso-wrap-distance-left:9pt;mso-wrap-distance-top:3.6pt;mso-wrap-distance-right:9pt;mso-wrap-distance-bottom:3.6pt;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">
            <v:textbox>
              <w:txbxContent>
                <w:p w14:paraId="0547B751" w14:textId="77777777" w:rsidR="00D876CB" w:rsidRPr="00D876CB" w:rsidRDefault="00D876CB" w:rsidP="00D876CB">
                  <w:pPr>
                    <w:rPr>
                      <w:rFonts w:cs="Calibri"/>
                    </w:rPr>
                  </w:pPr>
                  <w:r w:rsidRPr="00D876CB">
                    <w:rPr>
                      <w:rFonts w:cs="Calibri"/>
                    </w:rPr>
                    <w:t>TAKE IT FURTHER!</w:t>
                  </w:r>
                </w:p>
                <w:p w14:paraId="2B5057D3" w14:textId="77777777" w:rsidR="00D876CB" w:rsidRPr="00D876CB" w:rsidRDefault="00D876CB" w:rsidP="00D876CB">
                  <w:pPr>
                    <w:rPr>
                      <w:rFonts w:cs="Calibri"/>
                    </w:rPr>
                  </w:pPr>
                  <w:r w:rsidRPr="00D876CB">
                    <w:rPr>
                      <w:rFonts w:cs="Calibri"/>
                    </w:rPr>
                    <w:t>READ: Psalm 90:12 and Matthew 6:33</w:t>
                  </w:r>
                </w:p>
                <w:p w14:paraId="4445F260" w14:textId="77777777" w:rsidR="00D876CB" w:rsidRPr="00D876CB" w:rsidRDefault="00D876CB" w:rsidP="00D876CB">
                  <w:pPr>
                    <w:rPr>
                      <w:rFonts w:cs="Calibri"/>
                    </w:rPr>
                  </w:pPr>
                  <w:r w:rsidRPr="00D876CB">
                    <w:rPr>
                      <w:rFonts w:cs="Calibri"/>
                    </w:rPr>
                    <w:t>REFLECT:  What would it look like to put God first in the way you spend the resource of  time?  How could giving Him first priority actually give you more time?</w:t>
                  </w:r>
                </w:p>
                <w:p w14:paraId="4A70139B" w14:textId="77777777" w:rsidR="00D876CB" w:rsidRPr="00D876CB" w:rsidRDefault="00D876CB" w:rsidP="00D876CB">
                  <w:pPr>
                    <w:rPr>
                      <w:rFonts w:cs="Calibri"/>
                    </w:rPr>
                  </w:pPr>
                  <w:r w:rsidRPr="00D876CB">
                    <w:rPr>
                      <w:rFonts w:cs="Calibri"/>
                    </w:rPr>
                    <w:t>PRACTICE:  Just as all our finances come from God so all our time is a gift from Him.  Choose one way today to remind yourself of this (note on the mirror, phone message, etc.)</w:t>
                  </w:r>
                </w:p>
              </w:txbxContent>
            </v:textbox>
            <w10:wrap type="square"/>
          </v:shape>
        </w:pict>
      </w:r>
    </w:p>
    <w:p w14:paraId="2D95C79E" w14:textId="77777777" w:rsidR="00D876CB" w:rsidRPr="00D876CB" w:rsidRDefault="00D876CB" w:rsidP="00D876CB">
      <w:pPr>
        <w:rPr>
          <w:rFonts w:eastAsia="Cambria" w:cs="Calibri"/>
        </w:rPr>
      </w:pPr>
    </w:p>
    <w:p w14:paraId="6617D66E" w14:textId="77777777" w:rsidR="00D876CB" w:rsidRPr="00D876CB" w:rsidRDefault="00D876CB" w:rsidP="00D876CB">
      <w:pPr>
        <w:rPr>
          <w:rFonts w:eastAsia="Cambria" w:cs="Calibri"/>
        </w:rPr>
      </w:pPr>
    </w:p>
    <w:p w14:paraId="3B8A3897" w14:textId="77777777" w:rsidR="00D876CB" w:rsidRPr="00D876CB" w:rsidRDefault="00D876CB" w:rsidP="00D876CB">
      <w:pPr>
        <w:rPr>
          <w:rFonts w:eastAsia="Cambria" w:cs="Calibri"/>
        </w:rPr>
      </w:pPr>
    </w:p>
    <w:p w14:paraId="40A9D1A5" w14:textId="77777777" w:rsidR="00D876CB" w:rsidRPr="00D876CB" w:rsidRDefault="00D876CB" w:rsidP="00D876CB">
      <w:pPr>
        <w:rPr>
          <w:rFonts w:eastAsia="Cambria" w:cs="Calibri"/>
        </w:rPr>
      </w:pPr>
    </w:p>
    <w:p w14:paraId="4DDC8A25" w14:textId="77777777" w:rsidR="00D876CB" w:rsidRPr="00D876CB" w:rsidRDefault="00D876CB" w:rsidP="00D876CB">
      <w:pPr>
        <w:rPr>
          <w:rFonts w:eastAsia="Cambria" w:cs="Calibri"/>
        </w:rPr>
      </w:pPr>
    </w:p>
    <w:p w14:paraId="20AC9A2A" w14:textId="77777777" w:rsidR="00D876CB" w:rsidRPr="00D876CB" w:rsidRDefault="00D876CB" w:rsidP="00D876CB">
      <w:pPr>
        <w:rPr>
          <w:rFonts w:eastAsia="Cambria" w:cs="Calibri"/>
        </w:rPr>
      </w:pPr>
    </w:p>
    <w:p w14:paraId="18A3063E" w14:textId="77777777" w:rsidR="00D876CB" w:rsidRPr="00D876CB" w:rsidRDefault="00D876CB" w:rsidP="00D876CB">
      <w:pPr>
        <w:rPr>
          <w:rFonts w:eastAsia="Cambria" w:cs="Calibri"/>
        </w:rPr>
      </w:pPr>
    </w:p>
    <w:p w14:paraId="413328DA" w14:textId="77777777" w:rsidR="00D876CB" w:rsidRPr="00D876CB" w:rsidRDefault="00D876CB" w:rsidP="00D876CB">
      <w:pPr>
        <w:rPr>
          <w:rFonts w:eastAsia="Cambria" w:cs="Calibri"/>
        </w:rPr>
      </w:pPr>
      <w:r w:rsidRPr="00D876CB">
        <w:rPr>
          <w:rFonts w:eastAsia="Cambria" w:cs="Calibri"/>
        </w:rPr>
        <w:t>Day 4-</w:t>
      </w:r>
    </w:p>
    <w:p w14:paraId="62B3131A" w14:textId="77777777" w:rsidR="00D876CB" w:rsidRPr="00D876CB" w:rsidRDefault="00D876CB" w:rsidP="00D876CB">
      <w:pPr>
        <w:rPr>
          <w:rFonts w:eastAsia="Cambria" w:cs="Calibri"/>
        </w:rPr>
      </w:pPr>
      <w:r w:rsidRPr="00D876CB">
        <w:rPr>
          <w:rFonts w:eastAsia="Cambria" w:cs="Calibri"/>
        </w:rPr>
        <w:t xml:space="preserve">READ: </w:t>
      </w:r>
      <w:r w:rsidRPr="00D876CB">
        <w:rPr>
          <w:rFonts w:eastAsia="Cambria" w:cs="Calibri"/>
          <w:highlight w:val="yellow"/>
        </w:rPr>
        <w:t>Psalm 116:5; 2 Peter 3:9; Hebrews 4:12; James 1:23</w:t>
      </w:r>
    </w:p>
    <w:p w14:paraId="0AF0B978" w14:textId="77777777" w:rsidR="00D876CB" w:rsidRPr="00D876CB" w:rsidRDefault="00D876CB" w:rsidP="00D876CB">
      <w:pPr>
        <w:rPr>
          <w:rFonts w:eastAsia="Cambria" w:cs="Calibri"/>
        </w:rPr>
      </w:pPr>
      <w:r w:rsidRPr="00D876CB">
        <w:rPr>
          <w:rFonts w:eastAsia="Cambria" w:cs="Calibri"/>
        </w:rPr>
        <w:t>REFLECT: God’s Word is a window (shows us who God is) and also a mirror (shows us who we are.)  Why do we need both of these elements?</w:t>
      </w:r>
    </w:p>
    <w:p w14:paraId="5007EF15" w14:textId="77777777" w:rsidR="00D876CB" w:rsidRPr="00D876CB" w:rsidRDefault="00D876CB" w:rsidP="00D876CB">
      <w:pPr>
        <w:rPr>
          <w:rFonts w:eastAsia="Cambria" w:cs="Calibri"/>
        </w:rPr>
      </w:pPr>
      <w:r w:rsidRPr="00D876CB">
        <w:rPr>
          <w:rFonts w:eastAsia="Cambria" w:cs="Calibri"/>
        </w:rPr>
        <w:t>PRACTICE: Find at least two more verses in your Bible that tell what God is like. You can use a concordance (index of verses) in the back of your Bible or simply Google search verses about God’s character.</w:t>
      </w:r>
    </w:p>
    <w:p w14:paraId="5B6BE533" w14:textId="77777777" w:rsidR="00D876CB" w:rsidRPr="00D876CB" w:rsidRDefault="00D876CB" w:rsidP="00D876CB">
      <w:pPr>
        <w:rPr>
          <w:rFonts w:eastAsia="Cambria" w:cs="Calibri"/>
        </w:rPr>
      </w:pPr>
      <w:r w:rsidRPr="00D876CB">
        <w:rPr>
          <w:rFonts w:eastAsia="Cambria" w:cs="Calibri"/>
          <w:noProof/>
        </w:rPr>
        <w:pict w14:anchorId="7BDC231A">
          <v:shape id="_x0000_s1033" type="#_x0000_t202" style="position:absolute;margin-left:0;margin-top:6.65pt;width:393pt;height:110.6pt;z-index:251662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">
            <v:textbox style="mso-fit-shape-to-text:t">
              <w:txbxContent>
                <w:p w14:paraId="31DD9371" w14:textId="77777777" w:rsidR="00D876CB" w:rsidRPr="00D876CB" w:rsidRDefault="00D876CB" w:rsidP="00D876CB">
                  <w:pPr>
                    <w:rPr>
                      <w:rFonts w:cs="Calibri"/>
                    </w:rPr>
                  </w:pPr>
                  <w:r w:rsidRPr="00D876CB">
                    <w:rPr>
                      <w:rFonts w:cs="Calibri"/>
                    </w:rPr>
                    <w:t>TAKE IT FURTHER!</w:t>
                  </w:r>
                </w:p>
                <w:p w14:paraId="1C6E1179" w14:textId="77777777" w:rsidR="00D876CB" w:rsidRPr="00D876CB" w:rsidRDefault="00D876CB" w:rsidP="00D876CB">
                  <w:pPr>
                    <w:rPr>
                      <w:rFonts w:cs="Calibri"/>
                    </w:rPr>
                  </w:pPr>
                  <w:r w:rsidRPr="00D876CB">
                    <w:rPr>
                      <w:rFonts w:cs="Calibri"/>
                    </w:rPr>
                    <w:t xml:space="preserve">WATCH: This music video of Hebrews 4:12 on RightNow Media: </w:t>
                  </w:r>
                  <w:hyperlink r:id="rId5" w:anchor="10" w:history="1">
                    <w:r w:rsidRPr="00D876CB">
                      <w:rPr>
                        <w:rStyle w:val="Hyperlink1"/>
                        <w:rFonts w:cs="Calibri"/>
                      </w:rPr>
                      <w:t>https://www.rightnowmedia.org/C</w:t>
                    </w:r>
                    <w:r w:rsidRPr="00D876CB">
                      <w:rPr>
                        <w:rStyle w:val="Hyperlink1"/>
                        <w:rFonts w:cs="Calibri"/>
                      </w:rPr>
                      <w:t>o</w:t>
                    </w:r>
                    <w:r w:rsidRPr="00D876CB">
                      <w:rPr>
                        <w:rStyle w:val="Hyperlink1"/>
                        <w:rFonts w:cs="Calibri"/>
                      </w:rPr>
                      <w:t>ntent/KidsSeries/136097#10</w:t>
                    </w:r>
                  </w:hyperlink>
                </w:p>
                <w:p w14:paraId="45A10402" w14:textId="77777777" w:rsidR="00D876CB" w:rsidRPr="00D876CB" w:rsidRDefault="00D876CB" w:rsidP="00D876CB">
                  <w:pPr>
                    <w:rPr>
                      <w:rFonts w:cs="Calibri"/>
                    </w:rPr>
                  </w:pPr>
                  <w:r w:rsidRPr="00D876CB">
                    <w:rPr>
                      <w:rFonts w:cs="Calibri"/>
                    </w:rPr>
                    <w:t>PRACTICE: Find one way this week to use technology (audio version of the Bible; YouVersion on your phone; musical settings of Bible verses) to give you added time in God’s Word but not as a substitute for finding your chair.</w:t>
                  </w:r>
                </w:p>
              </w:txbxContent>
            </v:textbox>
            <w10:wrap type="square"/>
          </v:shape>
        </w:pict>
      </w:r>
    </w:p>
    <w:p w14:paraId="5544B6EF" w14:textId="77777777" w:rsidR="00D876CB" w:rsidRPr="00D876CB" w:rsidRDefault="00D876CB" w:rsidP="00D876CB">
      <w:pPr>
        <w:rPr>
          <w:rFonts w:eastAsia="Cambria" w:cs="Calibri"/>
        </w:rPr>
      </w:pPr>
    </w:p>
    <w:p w14:paraId="482ACDC2" w14:textId="77777777" w:rsidR="00D876CB" w:rsidRPr="00D876CB" w:rsidRDefault="00D876CB" w:rsidP="00D876CB">
      <w:pPr>
        <w:rPr>
          <w:rFonts w:eastAsia="Cambria" w:cs="Calibri"/>
        </w:rPr>
      </w:pPr>
    </w:p>
    <w:p w14:paraId="2D246AA3" w14:textId="77777777" w:rsidR="00D876CB" w:rsidRPr="00D876CB" w:rsidRDefault="00D876CB" w:rsidP="00D876CB">
      <w:pPr>
        <w:rPr>
          <w:rFonts w:eastAsia="Cambria" w:cs="Calibri"/>
        </w:rPr>
      </w:pPr>
    </w:p>
    <w:p w14:paraId="691BBCEA" w14:textId="77777777" w:rsidR="00D876CB" w:rsidRPr="00D876CB" w:rsidRDefault="00D876CB" w:rsidP="00D876CB">
      <w:pPr>
        <w:rPr>
          <w:rFonts w:eastAsia="Cambria" w:cs="Calibri"/>
        </w:rPr>
      </w:pPr>
    </w:p>
    <w:p w14:paraId="682B44B5" w14:textId="77777777" w:rsidR="00D876CB" w:rsidRPr="00D876CB" w:rsidRDefault="00D876CB" w:rsidP="00D876CB">
      <w:pPr>
        <w:rPr>
          <w:rFonts w:eastAsia="Cambria" w:cs="Calibri"/>
        </w:rPr>
      </w:pPr>
    </w:p>
    <w:p w14:paraId="5EF7BC94" w14:textId="77777777" w:rsidR="00D876CB" w:rsidRPr="00D876CB" w:rsidRDefault="00D876CB" w:rsidP="00D876CB">
      <w:pPr>
        <w:rPr>
          <w:rFonts w:eastAsia="Cambria" w:cs="Calibri"/>
        </w:rPr>
      </w:pPr>
      <w:r w:rsidRPr="00D876CB">
        <w:rPr>
          <w:rFonts w:eastAsia="Cambria" w:cs="Calibri"/>
        </w:rPr>
        <w:lastRenderedPageBreak/>
        <w:t>Day 5-</w:t>
      </w:r>
    </w:p>
    <w:p w14:paraId="610A5806" w14:textId="77777777" w:rsidR="00D876CB" w:rsidRPr="00D876CB" w:rsidRDefault="00D876CB" w:rsidP="00D876CB">
      <w:pPr>
        <w:rPr>
          <w:rFonts w:eastAsia="Cambria" w:cs="Calibri"/>
        </w:rPr>
      </w:pPr>
      <w:r w:rsidRPr="00D876CB">
        <w:rPr>
          <w:rFonts w:eastAsia="Cambria" w:cs="Calibri"/>
        </w:rPr>
        <w:t>READ: 1 Corinthians 10:11; Romans 15:4; Psalm 119:105-106</w:t>
      </w:r>
    </w:p>
    <w:p w14:paraId="64DFCB59" w14:textId="77777777" w:rsidR="00D876CB" w:rsidRPr="00D876CB" w:rsidRDefault="00D876CB" w:rsidP="00D876CB">
      <w:pPr>
        <w:rPr>
          <w:rFonts w:eastAsia="Cambria" w:cs="Calibri"/>
        </w:rPr>
      </w:pPr>
      <w:r w:rsidRPr="00D876CB">
        <w:rPr>
          <w:rFonts w:eastAsia="Cambria" w:cs="Calibri"/>
        </w:rPr>
        <w:t>REFLECT: Think about ways you have learned life lessons from people who lived centuries ago through the Bible.  How has the Bible been a “light” to show you the way in life?</w:t>
      </w:r>
    </w:p>
    <w:p w14:paraId="7889081E" w14:textId="77777777" w:rsidR="00D876CB" w:rsidRPr="00D876CB" w:rsidRDefault="00D876CB" w:rsidP="00D876CB">
      <w:pPr>
        <w:rPr>
          <w:rFonts w:eastAsia="Cambria" w:cs="Calibri"/>
        </w:rPr>
      </w:pPr>
      <w:r w:rsidRPr="00D876CB">
        <w:rPr>
          <w:rFonts w:eastAsia="Cambria" w:cs="Calibri"/>
        </w:rPr>
        <w:t>PRACTICE: Whenever you turn on a light today take a quick moment to thank God for the light of His Word.</w:t>
      </w:r>
    </w:p>
    <w:p w14:paraId="3C097197" w14:textId="77777777" w:rsidR="00D876CB" w:rsidRPr="00D876CB" w:rsidRDefault="00D876CB" w:rsidP="00D876CB">
      <w:pPr>
        <w:rPr>
          <w:rFonts w:eastAsia="Cambria" w:cs="Calibri"/>
        </w:rPr>
      </w:pPr>
      <w:r w:rsidRPr="00D876CB">
        <w:rPr>
          <w:rFonts w:eastAsia="Cambria" w:cs="Calibri"/>
          <w:noProof/>
        </w:rPr>
        <w:pict w14:anchorId="473B9CF2">
          <v:shape id="_x0000_s1035" type="#_x0000_t202" style="position:absolute;margin-left:0;margin-top:6.9pt;width:395.6pt;height:192.05pt;z-index:251664896;visibility:visible;mso-wrap-distance-left:9pt;mso-wrap-distance-top:3.6pt;mso-wrap-distance-right:9pt;mso-wrap-distance-bottom:3.6pt;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">
            <v:textbox>
              <w:txbxContent>
                <w:p w14:paraId="67A318BA" w14:textId="77777777" w:rsidR="00D876CB" w:rsidRPr="00D876CB" w:rsidRDefault="00D876CB" w:rsidP="00D876CB">
                  <w:pPr>
                    <w:rPr>
                      <w:rFonts w:cs="Calibri"/>
                    </w:rPr>
                  </w:pPr>
                  <w:r w:rsidRPr="00D876CB">
                    <w:rPr>
                      <w:rFonts w:cs="Calibri"/>
                    </w:rPr>
                    <w:t>TAKE IT FURTHER!</w:t>
                  </w:r>
                </w:p>
                <w:p w14:paraId="76F89406" w14:textId="77777777" w:rsidR="00D876CB" w:rsidRPr="00D876CB" w:rsidRDefault="00D876CB" w:rsidP="00D876CB">
                  <w:pPr>
                    <w:rPr>
                      <w:rFonts w:cs="Calibri"/>
                    </w:rPr>
                  </w:pPr>
                  <w:r w:rsidRPr="00D876CB">
                    <w:rPr>
                      <w:rFonts w:cs="Calibri"/>
                    </w:rPr>
                    <w:t>READ: Psalm 119:97-104; Read again Psalm 1:2,3</w:t>
                  </w:r>
                </w:p>
                <w:p w14:paraId="39539F12" w14:textId="77777777" w:rsidR="00D876CB" w:rsidRPr="00D876CB" w:rsidRDefault="00D876CB" w:rsidP="00D876CB">
                  <w:pPr>
                    <w:rPr>
                      <w:rFonts w:cs="Calibri"/>
                    </w:rPr>
                  </w:pPr>
                  <w:r w:rsidRPr="00D876CB">
                    <w:rPr>
                      <w:rFonts w:cs="Calibri"/>
                    </w:rPr>
                    <w:t>REFLECT: “in whatever he does, he prospers” (vs. 3) does not mean we will be financially prosperous or have an easy life. In fact, Jesus promises us trouble (John 16:33,) but when we sink our ‘roots’ deep into the truth of His Word we can stand firm on His promises and have joy in the midst of the trouble of the world.</w:t>
                  </w:r>
                </w:p>
                <w:p w14:paraId="580A36CD" w14:textId="77777777" w:rsidR="00D876CB" w:rsidRPr="00D876CB" w:rsidRDefault="00D876CB" w:rsidP="00D876CB">
                  <w:pPr>
                    <w:rPr>
                      <w:rFonts w:cs="Calibri"/>
                    </w:rPr>
                  </w:pPr>
                  <w:r w:rsidRPr="00D876CB">
                    <w:rPr>
                      <w:rFonts w:cs="Calibri"/>
                    </w:rPr>
                    <w:t xml:space="preserve">PRACTICE: </w:t>
                  </w:r>
                  <w:r w:rsidRPr="00287C47">
                    <w:rPr>
                      <w:rFonts w:cs="Calibri"/>
                      <w:highlight w:val="yellow"/>
                    </w:rPr>
                    <w:t>Look for a small block of time this weekend when you would normally be watching TV or scrolling through social media and instead read straight through a small book of the Bible like Philippians or Colossians</w:t>
                  </w:r>
                  <w:r w:rsidRPr="00D876CB">
                    <w:rPr>
                      <w:rFonts w:cs="Calibri"/>
                    </w:rPr>
                    <w:t>.</w:t>
                  </w:r>
                </w:p>
              </w:txbxContent>
            </v:textbox>
            <w10:wrap type="square"/>
          </v:shape>
        </w:pict>
      </w:r>
    </w:p>
    <w:p w14:paraId="51579016" w14:textId="77777777" w:rsidR="00D876CB" w:rsidRPr="00D876CB" w:rsidRDefault="00D876CB" w:rsidP="00D876CB">
      <w:pPr>
        <w:rPr>
          <w:rFonts w:eastAsia="Cambria" w:cs="Calibri"/>
        </w:rPr>
      </w:pPr>
    </w:p>
    <w:p w14:paraId="273F7ADA" w14:textId="77777777" w:rsidR="00D876CB" w:rsidRPr="00D876CB" w:rsidRDefault="00D876CB" w:rsidP="00D876CB">
      <w:pPr>
        <w:rPr>
          <w:rFonts w:eastAsia="Cambria" w:cs="Calibri"/>
        </w:rPr>
      </w:pPr>
    </w:p>
    <w:p w14:paraId="4958D563" w14:textId="77777777" w:rsidR="00D876CB" w:rsidRPr="00D876CB" w:rsidRDefault="00D876CB" w:rsidP="00D876CB">
      <w:pPr>
        <w:rPr>
          <w:rFonts w:eastAsia="Cambria" w:cs="Calibri"/>
        </w:rPr>
      </w:pPr>
    </w:p>
    <w:p w14:paraId="6FFF08C9" w14:textId="77777777" w:rsidR="00D876CB" w:rsidRPr="00D876CB" w:rsidRDefault="00D876CB" w:rsidP="00D876CB">
      <w:pPr>
        <w:rPr>
          <w:rFonts w:eastAsia="Cambria" w:cs="Calibri"/>
        </w:rPr>
      </w:pPr>
    </w:p>
    <w:p w14:paraId="2600EE59" w14:textId="77777777" w:rsidR="00D876CB" w:rsidRPr="00D876CB" w:rsidRDefault="00D876CB" w:rsidP="00D876CB">
      <w:pPr>
        <w:rPr>
          <w:rFonts w:eastAsia="Cambria" w:cs="Calibri"/>
        </w:rPr>
      </w:pPr>
    </w:p>
    <w:p w14:paraId="0CC49265" w14:textId="77777777" w:rsidR="00D876CB" w:rsidRPr="00D876CB" w:rsidRDefault="00D876CB" w:rsidP="00D876CB">
      <w:pPr>
        <w:rPr>
          <w:rFonts w:eastAsia="Cambria" w:cs="Calibri"/>
        </w:rPr>
      </w:pPr>
    </w:p>
    <w:p w14:paraId="6C30D9CC" w14:textId="77777777" w:rsidR="00D876CB" w:rsidRPr="00D876CB" w:rsidRDefault="00D876CB" w:rsidP="00D876CB">
      <w:pPr>
        <w:rPr>
          <w:rFonts w:eastAsia="Cambria" w:cs="Calibri"/>
        </w:rPr>
      </w:pPr>
    </w:p>
    <w:p w14:paraId="552D8A48" w14:textId="23FE1784" w:rsidR="005F33FE" w:rsidRDefault="005F33FE" w:rsidP="005F33FE"/>
    <w:p w14:paraId="4FFE05A8" w14:textId="77777777" w:rsidR="00287C47" w:rsidRPr="00287C47" w:rsidRDefault="00287C47" w:rsidP="00287C47">
      <w:pPr>
        <w:rPr>
          <w:b/>
        </w:rPr>
      </w:pPr>
      <w:r>
        <w:br w:type="page"/>
      </w:r>
      <w:r w:rsidRPr="00287C47">
        <w:rPr>
          <w:b/>
        </w:rPr>
        <w:lastRenderedPageBreak/>
        <w:t>Close to God: week 3, Jan 21, Brian, SILENCE</w:t>
      </w:r>
    </w:p>
    <w:p w14:paraId="5F2BDE3D" w14:textId="77777777" w:rsidR="00287C47" w:rsidRPr="00287C47" w:rsidRDefault="00287C47" w:rsidP="00287C47">
      <w:r w:rsidRPr="00287C47">
        <w:t>Reading Plan</w:t>
      </w:r>
    </w:p>
    <w:p w14:paraId="30F9ACB1" w14:textId="77777777" w:rsidR="00287C47" w:rsidRPr="00287C47" w:rsidRDefault="00287C47" w:rsidP="00287C47">
      <w:r w:rsidRPr="00287C47">
        <w:t>Day 1-</w:t>
      </w:r>
    </w:p>
    <w:p w14:paraId="7562D6AB" w14:textId="77777777" w:rsidR="00287C47" w:rsidRPr="00287C47" w:rsidRDefault="00287C47" w:rsidP="00287C47">
      <w:r w:rsidRPr="00287C47">
        <w:t>READ: Mark 6:31</w:t>
      </w:r>
    </w:p>
    <w:p w14:paraId="6BD24C30" w14:textId="77777777" w:rsidR="00287C47" w:rsidRPr="00287C47" w:rsidRDefault="00287C47" w:rsidP="00287C47">
      <w:r w:rsidRPr="00287C47">
        <w:t>REFLECT: What does it mean that silence is “liberation from the noise.” How could silence in God’s presence be liberating in your life?</w:t>
      </w:r>
    </w:p>
    <w:p w14:paraId="7DC1C731" w14:textId="77777777" w:rsidR="00287C47" w:rsidRPr="00287C47" w:rsidRDefault="00287C47" w:rsidP="00287C47">
      <w:r w:rsidRPr="00287C47">
        <w:t xml:space="preserve">PRACTICE: </w:t>
      </w:r>
      <w:r w:rsidRPr="00287C47">
        <w:rPr>
          <w:highlight w:val="yellow"/>
        </w:rPr>
        <w:t>Turn off the phone, find a quiet spot, and spend five minutes in silence today</w:t>
      </w:r>
      <w:r w:rsidRPr="00287C47">
        <w:t>.</w:t>
      </w:r>
    </w:p>
    <w:p w14:paraId="0E03A973" w14:textId="7AF40093" w:rsidR="00287C47" w:rsidRPr="00287C47" w:rsidRDefault="00287C47" w:rsidP="00287C47">
      <w:r>
        <w:rPr>
          <w:noProof/>
        </w:rPr>
        <w:pict w14:anchorId="239DE201">
          <v:shape id="_x0000_s1041" type="#_x0000_t202" style="position:absolute;margin-left:-.05pt;margin-top:6.35pt;width:390.75pt;height:110.6pt;z-index:251667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">
            <v:textbox style="mso-fit-shape-to-text:t">
              <w:txbxContent>
                <w:p w14:paraId="7B074A52" w14:textId="77777777" w:rsidR="00287C47" w:rsidRDefault="00287C47" w:rsidP="00287C47">
                  <w:r>
                    <w:t>TAKE IT FURTHER!</w:t>
                  </w:r>
                </w:p>
                <w:p w14:paraId="61BB1A02" w14:textId="77777777" w:rsidR="00287C47" w:rsidRDefault="00287C47" w:rsidP="00287C47">
                  <w:r>
                    <w:t>READ: Luke 1:80; 3:1-18</w:t>
                  </w:r>
                </w:p>
                <w:p w14:paraId="61E1A00F" w14:textId="77777777" w:rsidR="00287C47" w:rsidRDefault="00287C47" w:rsidP="00287C47">
                  <w:r>
                    <w:t xml:space="preserve">REFLECT: Like Jesus, John the Baptist spent a period of time in the wilderness before beginning his ministry. How did God use John to prepare people for Jesus? </w:t>
                  </w:r>
                </w:p>
                <w:p w14:paraId="27C6376B" w14:textId="77777777" w:rsidR="00287C47" w:rsidRDefault="00287C47" w:rsidP="00287C47">
                  <w:r>
                    <w:t>PRACTICE: Be intentional this week to “unplug” and seek silence and solitude. Where and when will that be? Put it in your calendar.</w:t>
                  </w:r>
                </w:p>
              </w:txbxContent>
            </v:textbox>
            <w10:wrap type="square"/>
          </v:shape>
        </w:pict>
      </w:r>
    </w:p>
    <w:p w14:paraId="3D8863FD" w14:textId="77777777" w:rsidR="00287C47" w:rsidRPr="00287C47" w:rsidRDefault="00287C47" w:rsidP="00287C47"/>
    <w:p w14:paraId="3470B821" w14:textId="77777777" w:rsidR="00287C47" w:rsidRPr="00287C47" w:rsidRDefault="00287C47" w:rsidP="00287C47"/>
    <w:p w14:paraId="63548DF2" w14:textId="77777777" w:rsidR="00287C47" w:rsidRPr="00287C47" w:rsidRDefault="00287C47" w:rsidP="00287C47"/>
    <w:p w14:paraId="3DD67373" w14:textId="77777777" w:rsidR="00287C47" w:rsidRPr="00287C47" w:rsidRDefault="00287C47" w:rsidP="00287C47"/>
    <w:p w14:paraId="6717EA40" w14:textId="77777777" w:rsidR="00287C47" w:rsidRPr="00287C47" w:rsidRDefault="00287C47" w:rsidP="00287C47"/>
    <w:p w14:paraId="1B829389" w14:textId="77777777" w:rsidR="00287C47" w:rsidRPr="00287C47" w:rsidRDefault="00287C47" w:rsidP="00287C47">
      <w:r w:rsidRPr="00287C47">
        <w:t>Day 2-</w:t>
      </w:r>
    </w:p>
    <w:p w14:paraId="7B62B307" w14:textId="77777777" w:rsidR="00287C47" w:rsidRPr="00287C47" w:rsidRDefault="00287C47" w:rsidP="00287C47">
      <w:r w:rsidRPr="00287C47">
        <w:t>READ: Ephesians 5:15-17</w:t>
      </w:r>
    </w:p>
    <w:p w14:paraId="147AFF98" w14:textId="77777777" w:rsidR="00287C47" w:rsidRPr="00287C47" w:rsidRDefault="00287C47" w:rsidP="00287C47">
      <w:r w:rsidRPr="00287C47">
        <w:t xml:space="preserve">REFLECT: What is the best thing in your life to say YES to right now? </w:t>
      </w:r>
    </w:p>
    <w:p w14:paraId="4DAC1AFF" w14:textId="77777777" w:rsidR="00287C47" w:rsidRPr="00287C47" w:rsidRDefault="00287C47" w:rsidP="00287C47">
      <w:r w:rsidRPr="00287C47">
        <w:t>PRACTICE: Ask God for wisdom to choose what is best, then allow time for silence as you sit in His presence, trusting in Him to lead you.</w:t>
      </w:r>
    </w:p>
    <w:p w14:paraId="5E948BFD" w14:textId="299902FE" w:rsidR="00287C47" w:rsidRPr="00287C47" w:rsidRDefault="00287C47" w:rsidP="00287C47">
      <w:r>
        <w:rPr>
          <w:noProof/>
        </w:rPr>
        <w:pict w14:anchorId="11E8C34C">
          <v:shape id="_x0000_s1040" type="#_x0000_t202" style="position:absolute;margin-left:0;margin-top:6.95pt;width:397.5pt;height:110.6pt;z-index:251670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">
            <v:textbox style="mso-fit-shape-to-text:t">
              <w:txbxContent>
                <w:p w14:paraId="5418D2B5" w14:textId="77777777" w:rsidR="00287C47" w:rsidRDefault="00287C47" w:rsidP="00287C47">
                  <w:r>
                    <w:t>TAKE IT FURTHER!</w:t>
                  </w:r>
                </w:p>
                <w:p w14:paraId="575854FA" w14:textId="77777777" w:rsidR="00287C47" w:rsidRDefault="00287C47" w:rsidP="00287C47">
                  <w:r w:rsidRPr="00287C47">
                    <w:rPr>
                      <w:highlight w:val="yellow"/>
                    </w:rPr>
                    <w:t>READ: Tyranny of the Urgent (</w:t>
                  </w:r>
                  <w:hyperlink r:id="rId6" w:history="1">
                    <w:r w:rsidRPr="00287C47">
                      <w:rPr>
                        <w:rStyle w:val="Hyperlink"/>
                        <w:highlight w:val="yellow"/>
                      </w:rPr>
                      <w:t>http://www.olemissxa.org/wp-content/uploads/2014/06/Tyranny-of-the-Urgent.pdf</w:t>
                    </w:r>
                  </w:hyperlink>
                  <w:r w:rsidRPr="00287C47">
                    <w:rPr>
                      <w:highlight w:val="yellow"/>
                    </w:rPr>
                    <w:t>)</w:t>
                  </w:r>
                  <w:r>
                    <w:t xml:space="preserve"> </w:t>
                  </w:r>
                </w:p>
                <w:p w14:paraId="72C0D1E2" w14:textId="77777777" w:rsidR="00287C47" w:rsidRDefault="00287C47" w:rsidP="00287C47">
                  <w:r>
                    <w:t xml:space="preserve">REFLECT: What are the urgent things and the important things in your life? How have you let the good be the enemy of the best in your life? </w:t>
                  </w:r>
                </w:p>
              </w:txbxContent>
            </v:textbox>
            <w10:wrap type="square"/>
          </v:shape>
        </w:pict>
      </w:r>
    </w:p>
    <w:p w14:paraId="03CB6392" w14:textId="77777777" w:rsidR="00287C47" w:rsidRPr="00287C47" w:rsidRDefault="00287C47" w:rsidP="00287C47"/>
    <w:p w14:paraId="2CB798C7" w14:textId="77777777" w:rsidR="00287C47" w:rsidRPr="00287C47" w:rsidRDefault="00287C47" w:rsidP="00287C47"/>
    <w:p w14:paraId="1A6CE1BD" w14:textId="77777777" w:rsidR="00287C47" w:rsidRPr="00287C47" w:rsidRDefault="00287C47" w:rsidP="00287C47"/>
    <w:p w14:paraId="5E1CC229" w14:textId="77777777" w:rsidR="00287C47" w:rsidRPr="00287C47" w:rsidRDefault="00287C47" w:rsidP="00287C47"/>
    <w:p w14:paraId="10518912" w14:textId="77777777" w:rsidR="00287C47" w:rsidRPr="00287C47" w:rsidRDefault="00287C47" w:rsidP="00287C47"/>
    <w:p w14:paraId="230439C7" w14:textId="77777777" w:rsidR="00287C47" w:rsidRPr="00287C47" w:rsidRDefault="00287C47" w:rsidP="00287C47"/>
    <w:p w14:paraId="742950A5" w14:textId="77777777" w:rsidR="00287C47" w:rsidRPr="00287C47" w:rsidRDefault="00287C47" w:rsidP="00287C47"/>
    <w:p w14:paraId="7007C379" w14:textId="77777777" w:rsidR="00287C47" w:rsidRPr="00287C47" w:rsidRDefault="00287C47" w:rsidP="00287C47">
      <w:r w:rsidRPr="00287C47">
        <w:lastRenderedPageBreak/>
        <w:t>Day 3-</w:t>
      </w:r>
    </w:p>
    <w:p w14:paraId="74E2EAC5" w14:textId="77777777" w:rsidR="00287C47" w:rsidRPr="00287C47" w:rsidRDefault="00287C47" w:rsidP="00287C47">
      <w:r w:rsidRPr="00287C47">
        <w:t>READ: Revelation 8:1</w:t>
      </w:r>
    </w:p>
    <w:p w14:paraId="40558479" w14:textId="77777777" w:rsidR="00287C47" w:rsidRPr="00287C47" w:rsidRDefault="00287C47" w:rsidP="00287C47">
      <w:r w:rsidRPr="00287C47">
        <w:t xml:space="preserve">REFLECT: Heaven ceased its unending praise of God for a time of silence in anticipation of God’s mighty acts of judgment. How would silence increase anticipation (of change, of celebration) in your life? </w:t>
      </w:r>
    </w:p>
    <w:p w14:paraId="2BC7E801" w14:textId="77777777" w:rsidR="00287C47" w:rsidRPr="00287C47" w:rsidRDefault="00287C47" w:rsidP="00287C47">
      <w:r w:rsidRPr="00287C47">
        <w:t>PRACTICE: Make a list of the events and changes coming in your life. Add space in your calendar for silence as a way to prepare yourself.</w:t>
      </w:r>
    </w:p>
    <w:p w14:paraId="2F1C443C" w14:textId="28E95227" w:rsidR="00287C47" w:rsidRPr="00287C47" w:rsidRDefault="00287C47" w:rsidP="00287C47">
      <w:r>
        <w:rPr>
          <w:noProof/>
        </w:rPr>
        <w:pict w14:anchorId="51619DA3">
          <v:shape id="_x0000_s1039" type="#_x0000_t202" style="position:absolute;margin-left:-.05pt;margin-top:6.8pt;width:384.75pt;height:110.6pt;z-index:251672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">
            <v:textbox style="mso-fit-shape-to-text:t">
              <w:txbxContent>
                <w:p w14:paraId="5325FCAF" w14:textId="77777777" w:rsidR="00287C47" w:rsidRDefault="00287C47" w:rsidP="00287C47">
                  <w:r>
                    <w:t>TAKE IT FURTHER!</w:t>
                  </w:r>
                </w:p>
                <w:p w14:paraId="735BB344" w14:textId="77777777" w:rsidR="00287C47" w:rsidRDefault="00287C47" w:rsidP="00287C47">
                  <w:r>
                    <w:t>READ: Psalm 37:7 and Psalm 46</w:t>
                  </w:r>
                </w:p>
                <w:p w14:paraId="1FF934E9" w14:textId="77777777" w:rsidR="00287C47" w:rsidRDefault="00287C47" w:rsidP="00287C47">
                  <w:r>
                    <w:t>REFLECT: What are you waiting for in your life? How can the practice of silence bring you closer to God in the waiting?</w:t>
                  </w:r>
                </w:p>
                <w:p w14:paraId="366F9634" w14:textId="77777777" w:rsidR="00287C47" w:rsidRDefault="00287C47" w:rsidP="00287C47">
                  <w:r>
                    <w:t xml:space="preserve">PRACTICE: Silence does not have to be motionless. </w:t>
                  </w:r>
                  <w:r w:rsidRPr="00287C47">
                    <w:rPr>
                      <w:highlight w:val="yellow"/>
                    </w:rPr>
                    <w:t>Spend some time in silence while walking, driving, or doing something with your hands (sewing, kneading, coloring, whittling, etc).</w:t>
                  </w:r>
                </w:p>
              </w:txbxContent>
            </v:textbox>
            <w10:wrap type="square"/>
          </v:shape>
        </w:pict>
      </w:r>
    </w:p>
    <w:p w14:paraId="6A726B6A" w14:textId="77777777" w:rsidR="00287C47" w:rsidRPr="00287C47" w:rsidRDefault="00287C47" w:rsidP="00287C47"/>
    <w:p w14:paraId="428FB57F" w14:textId="77777777" w:rsidR="00287C47" w:rsidRPr="00287C47" w:rsidRDefault="00287C47" w:rsidP="00287C47"/>
    <w:p w14:paraId="1E32A9DF" w14:textId="77777777" w:rsidR="00287C47" w:rsidRPr="00287C47" w:rsidRDefault="00287C47" w:rsidP="00287C47"/>
    <w:p w14:paraId="18AB9699" w14:textId="77777777" w:rsidR="00287C47" w:rsidRPr="00287C47" w:rsidRDefault="00287C47" w:rsidP="00287C47"/>
    <w:p w14:paraId="09BD231C" w14:textId="77777777" w:rsidR="00287C47" w:rsidRPr="00287C47" w:rsidRDefault="00287C47" w:rsidP="00287C47"/>
    <w:p w14:paraId="37F88D23" w14:textId="77777777" w:rsidR="00287C47" w:rsidRPr="00287C47" w:rsidRDefault="00287C47" w:rsidP="00287C47">
      <w:r w:rsidRPr="00287C47">
        <w:t>Day 4-</w:t>
      </w:r>
    </w:p>
    <w:p w14:paraId="554B58BF" w14:textId="77777777" w:rsidR="00287C47" w:rsidRPr="00287C47" w:rsidRDefault="00287C47" w:rsidP="00287C47">
      <w:r w:rsidRPr="00287C47">
        <w:t>READ: Exodus 34:21</w:t>
      </w:r>
    </w:p>
    <w:p w14:paraId="469879D8" w14:textId="77777777" w:rsidR="00287C47" w:rsidRPr="00287C47" w:rsidRDefault="00287C47" w:rsidP="00287C47">
      <w:r w:rsidRPr="00287C47">
        <w:t xml:space="preserve">REFLECT: God’s law commanded regular rest, even in the busiest seasons. How would this affect </w:t>
      </w:r>
    </w:p>
    <w:p w14:paraId="628720DE" w14:textId="77777777" w:rsidR="00287C47" w:rsidRPr="00287C47" w:rsidRDefault="00287C47" w:rsidP="00287C47">
      <w:r w:rsidRPr="00287C47">
        <w:t xml:space="preserve">PRACTICE: How can you create space for rest in your busy schedule? </w:t>
      </w:r>
      <w:r w:rsidRPr="00287C47">
        <w:rPr>
          <w:highlight w:val="yellow"/>
        </w:rPr>
        <w:t>Delete something from your schedule next week!</w:t>
      </w:r>
    </w:p>
    <w:p w14:paraId="7504D6D6" w14:textId="5BA5C64C" w:rsidR="00287C47" w:rsidRPr="00287C47" w:rsidRDefault="00287C47" w:rsidP="00287C47">
      <w:r>
        <w:rPr>
          <w:noProof/>
        </w:rPr>
        <w:pict w14:anchorId="736DF03A">
          <v:shape id="_x0000_s1038" type="#_x0000_t202" style="position:absolute;margin-left:0;margin-top:6.65pt;width:393pt;height:110.6pt;z-index:251668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">
            <v:textbox style="mso-fit-shape-to-text:t">
              <w:txbxContent>
                <w:p w14:paraId="084A74EA" w14:textId="77777777" w:rsidR="00287C47" w:rsidRDefault="00287C47" w:rsidP="00287C47">
                  <w:r>
                    <w:t>TAKE IT FURTHER!</w:t>
                  </w:r>
                </w:p>
                <w:p w14:paraId="2B73F4A0" w14:textId="77777777" w:rsidR="00287C47" w:rsidRDefault="00287C47" w:rsidP="00287C47">
                  <w:r>
                    <w:t xml:space="preserve">WATCH: Learn more about how to Sabbath from this Right Now Media study, 24/6: </w:t>
                  </w:r>
                  <w:hyperlink r:id="rId7" w:history="1">
                    <w:r w:rsidRPr="00A57537">
                      <w:rPr>
                        <w:rStyle w:val="Hyperlink"/>
                      </w:rPr>
                      <w:t>https://www.rightnowmedia.org/Content/Series/358</w:t>
                    </w:r>
                  </w:hyperlink>
                  <w:r>
                    <w:t xml:space="preserve"> </w:t>
                  </w:r>
                </w:p>
                <w:p w14:paraId="1A7C59C5" w14:textId="77777777" w:rsidR="00287C47" w:rsidRDefault="00287C47" w:rsidP="00287C47">
                  <w:r>
                    <w:t>PRACTICE: Start the conversation in your home about what it will take to establish a regular Sabbath for your family.</w:t>
                  </w:r>
                </w:p>
              </w:txbxContent>
            </v:textbox>
            <w10:wrap type="square"/>
          </v:shape>
        </w:pict>
      </w:r>
    </w:p>
    <w:p w14:paraId="55B2C90D" w14:textId="77777777" w:rsidR="00287C47" w:rsidRPr="00287C47" w:rsidRDefault="00287C47" w:rsidP="00287C47"/>
    <w:p w14:paraId="46D7D48F" w14:textId="77777777" w:rsidR="00287C47" w:rsidRPr="00287C47" w:rsidRDefault="00287C47" w:rsidP="00287C47"/>
    <w:p w14:paraId="61024DCF" w14:textId="77777777" w:rsidR="00287C47" w:rsidRPr="00287C47" w:rsidRDefault="00287C47" w:rsidP="00287C47"/>
    <w:p w14:paraId="306FF290" w14:textId="77777777" w:rsidR="00287C47" w:rsidRPr="00287C47" w:rsidRDefault="00287C47" w:rsidP="00287C47"/>
    <w:p w14:paraId="51B95B86" w14:textId="77777777" w:rsidR="00287C47" w:rsidRPr="00287C47" w:rsidRDefault="00287C47" w:rsidP="00287C47"/>
    <w:p w14:paraId="4EF8FC05" w14:textId="77777777" w:rsidR="00287C47" w:rsidRPr="00287C47" w:rsidRDefault="00287C47" w:rsidP="00287C47"/>
    <w:p w14:paraId="40E92B93" w14:textId="77777777" w:rsidR="00287C47" w:rsidRPr="00287C47" w:rsidRDefault="00287C47" w:rsidP="00287C47"/>
    <w:p w14:paraId="4C39857C" w14:textId="77777777" w:rsidR="00287C47" w:rsidRPr="00287C47" w:rsidRDefault="00287C47" w:rsidP="00287C47"/>
    <w:p w14:paraId="55C2D324" w14:textId="77777777" w:rsidR="00287C47" w:rsidRPr="00287C47" w:rsidRDefault="00287C47" w:rsidP="00287C47"/>
    <w:p w14:paraId="2E2AF7E7" w14:textId="77777777" w:rsidR="00287C47" w:rsidRPr="00287C47" w:rsidRDefault="00287C47" w:rsidP="00287C47">
      <w:r w:rsidRPr="00287C47">
        <w:lastRenderedPageBreak/>
        <w:t>Day 5-</w:t>
      </w:r>
    </w:p>
    <w:p w14:paraId="41751B01" w14:textId="77777777" w:rsidR="00287C47" w:rsidRPr="00287C47" w:rsidRDefault="00287C47" w:rsidP="00287C47">
      <w:r w:rsidRPr="00287C47">
        <w:t xml:space="preserve">READ: </w:t>
      </w:r>
      <w:r w:rsidRPr="00287C47">
        <w:rPr>
          <w:highlight w:val="yellow"/>
        </w:rPr>
        <w:t>Psalm 23:1-4</w:t>
      </w:r>
    </w:p>
    <w:p w14:paraId="4499D725" w14:textId="77777777" w:rsidR="00287C47" w:rsidRPr="00287C47" w:rsidRDefault="00287C47" w:rsidP="00287C47">
      <w:r w:rsidRPr="00287C47">
        <w:t>REFLECT: A shepherd cares for his sheep and wants what is best for them. If the Lord is your Shepherd, how will you let Him lead you to what is best?</w:t>
      </w:r>
    </w:p>
    <w:p w14:paraId="5CDF81DA" w14:textId="77777777" w:rsidR="00287C47" w:rsidRPr="00287C47" w:rsidRDefault="00287C47" w:rsidP="00287C47">
      <w:r w:rsidRPr="00287C47">
        <w:t>PRACTICE: Preparing for this weekend, what might be the best use of your hours? Remember, sometimes good things crowd out time for what is best!</w:t>
      </w:r>
    </w:p>
    <w:p w14:paraId="0585791E" w14:textId="11FBC6EE" w:rsidR="00287C47" w:rsidRPr="00287C47" w:rsidRDefault="00287C47" w:rsidP="00287C47">
      <w:r>
        <w:rPr>
          <w:noProof/>
        </w:rPr>
        <w:pict w14:anchorId="4451D240">
          <v:shape id="_x0000_s1037" type="#_x0000_t202" style="position:absolute;margin-left:0;margin-top:6.45pt;width:400.5pt;height:110.6pt;z-index:251671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">
            <v:textbox style="mso-fit-shape-to-text:t">
              <w:txbxContent>
                <w:p w14:paraId="419066DF" w14:textId="77777777" w:rsidR="00287C47" w:rsidRDefault="00287C47" w:rsidP="00287C47">
                  <w:r>
                    <w:t>TAKE IT FURTHER!</w:t>
                  </w:r>
                </w:p>
                <w:p w14:paraId="5BC749B5" w14:textId="77777777" w:rsidR="00287C47" w:rsidRDefault="00287C47" w:rsidP="00287C47">
                  <w:r>
                    <w:t>READ: Psalm 16</w:t>
                  </w:r>
                </w:p>
                <w:p w14:paraId="076396A6" w14:textId="77777777" w:rsidR="00287C47" w:rsidRDefault="00287C47" w:rsidP="00287C47">
                  <w:r>
                    <w:t>REFLECT: Psalm 16 and 23 are professions of trust in the Lord. Underline the words and phrases that declare trust and meditate on them.</w:t>
                  </w:r>
                </w:p>
                <w:p w14:paraId="12971561" w14:textId="77777777" w:rsidR="00287C47" w:rsidRDefault="00287C47" w:rsidP="00287C47">
                  <w:r>
                    <w:t xml:space="preserve">PRACTICE: Trust God that He is best for you! </w:t>
                  </w:r>
                  <w:r w:rsidRPr="00287C47">
                    <w:rPr>
                      <w:highlight w:val="yellow"/>
                    </w:rPr>
                    <w:t>Make a plan for an hour of solitude and quiet this weekend</w:t>
                  </w:r>
                  <w:r>
                    <w:t>.</w:t>
                  </w:r>
                </w:p>
              </w:txbxContent>
            </v:textbox>
            <w10:wrap type="square"/>
          </v:shape>
        </w:pict>
      </w:r>
    </w:p>
    <w:p w14:paraId="6C841D1B" w14:textId="77777777" w:rsidR="00287C47" w:rsidRPr="00287C47" w:rsidRDefault="00287C47" w:rsidP="00287C47"/>
    <w:p w14:paraId="235D9144" w14:textId="77777777" w:rsidR="00287C47" w:rsidRPr="00287C47" w:rsidRDefault="00287C47" w:rsidP="00287C47"/>
    <w:p w14:paraId="579AAC4D" w14:textId="77777777" w:rsidR="00287C47" w:rsidRPr="00287C47" w:rsidRDefault="00287C47" w:rsidP="00287C47"/>
    <w:p w14:paraId="63D0F491" w14:textId="77777777" w:rsidR="00287C47" w:rsidRPr="00287C47" w:rsidRDefault="00287C47" w:rsidP="00287C47"/>
    <w:p w14:paraId="62433C69" w14:textId="77777777" w:rsidR="00287C47" w:rsidRPr="00287C47" w:rsidRDefault="00287C47" w:rsidP="00287C47"/>
    <w:p w14:paraId="4F1EBF2D" w14:textId="2D976F09" w:rsidR="005F33FE" w:rsidRDefault="005F33FE"/>
    <w:p w14:paraId="343F8335" w14:textId="77777777" w:rsidR="00287C47" w:rsidRPr="00287C47" w:rsidRDefault="00287C47" w:rsidP="00287C47">
      <w:pPr>
        <w:pStyle w:val="Body"/>
        <w:rPr>
          <w:b/>
        </w:rPr>
      </w:pPr>
      <w:r>
        <w:br w:type="page"/>
      </w:r>
      <w:r w:rsidRPr="00287C47">
        <w:rPr>
          <w:b/>
        </w:rPr>
        <w:lastRenderedPageBreak/>
        <w:t>Close to God: Reading Plan Week 4, January 28, 2018</w:t>
      </w:r>
    </w:p>
    <w:p w14:paraId="039959C8" w14:textId="77777777" w:rsidR="00287C47" w:rsidRPr="00287C47" w:rsidRDefault="00287C47" w:rsidP="00287C47">
      <w:pPr>
        <w:pBdr>
          <w:top w:val="nil"/>
          <w:left w:val="nil"/>
          <w:bottom w:val="nil"/>
          <w:right w:val="nil"/>
          <w:between w:val="nil"/>
          <w:bar w:val="nil"/>
        </w:pBdr>
        <w:rPr>
          <w:rFonts w:cs="Calibri"/>
          <w:b/>
          <w:color w:val="000000"/>
          <w:u w:color="000000"/>
          <w:bdr w:val="nil"/>
        </w:rPr>
      </w:pPr>
      <w:r w:rsidRPr="00287C47">
        <w:rPr>
          <w:rFonts w:cs="Calibri"/>
          <w:b/>
          <w:color w:val="000000"/>
          <w:u w:color="000000"/>
          <w:bdr w:val="nil"/>
        </w:rPr>
        <w:t>Pastor Derek, “CELEBRATION”</w:t>
      </w:r>
    </w:p>
    <w:p w14:paraId="2D15F2BF" w14:textId="77777777" w:rsidR="00287C47" w:rsidRPr="00287C47" w:rsidRDefault="00287C47" w:rsidP="00287C47">
      <w:pPr>
        <w:pBdr>
          <w:top w:val="nil"/>
          <w:left w:val="nil"/>
          <w:bottom w:val="nil"/>
          <w:right w:val="nil"/>
          <w:between w:val="nil"/>
          <w:bar w:val="nil"/>
        </w:pBdr>
        <w:rPr>
          <w:rFonts w:cs="Calibri"/>
          <w:color w:val="000000"/>
          <w:u w:color="000000"/>
          <w:bdr w:val="nil"/>
        </w:rPr>
      </w:pPr>
      <w:r w:rsidRPr="00287C47">
        <w:rPr>
          <w:rFonts w:cs="Calibri"/>
          <w:color w:val="000000"/>
          <w:u w:color="000000"/>
          <w:bdr w:val="nil"/>
        </w:rPr>
        <w:t>Day 1-</w:t>
      </w:r>
    </w:p>
    <w:p w14:paraId="3E0E5FDB" w14:textId="77777777" w:rsidR="00287C47" w:rsidRPr="00287C47" w:rsidRDefault="00287C47" w:rsidP="00287C47">
      <w:pPr>
        <w:pBdr>
          <w:top w:val="nil"/>
          <w:left w:val="nil"/>
          <w:bottom w:val="nil"/>
          <w:right w:val="nil"/>
          <w:between w:val="nil"/>
          <w:bar w:val="nil"/>
        </w:pBdr>
        <w:rPr>
          <w:rFonts w:cs="Calibri"/>
          <w:color w:val="000000"/>
          <w:u w:color="000000"/>
          <w:bdr w:val="nil"/>
        </w:rPr>
      </w:pPr>
      <w:r w:rsidRPr="00287C47">
        <w:rPr>
          <w:rFonts w:cs="Calibri"/>
          <w:color w:val="000000"/>
          <w:u w:color="000000"/>
          <w:bdr w:val="nil"/>
        </w:rPr>
        <w:t>READ: Nehemiah 8:9</w:t>
      </w:r>
    </w:p>
    <w:p w14:paraId="48801F90" w14:textId="77777777" w:rsidR="00287C47" w:rsidRPr="00287C47" w:rsidRDefault="00287C47" w:rsidP="00287C47">
      <w:pPr>
        <w:pBdr>
          <w:top w:val="nil"/>
          <w:left w:val="nil"/>
          <w:bottom w:val="nil"/>
          <w:right w:val="nil"/>
          <w:between w:val="nil"/>
          <w:bar w:val="nil"/>
        </w:pBdr>
        <w:rPr>
          <w:rFonts w:cs="Calibri"/>
          <w:color w:val="000000"/>
          <w:u w:color="000000"/>
          <w:bdr w:val="nil"/>
        </w:rPr>
      </w:pPr>
      <w:r w:rsidRPr="00287C47">
        <w:rPr>
          <w:rFonts w:cs="Calibri"/>
          <w:color w:val="000000"/>
          <w:u w:color="000000"/>
          <w:bdr w:val="nil"/>
        </w:rPr>
        <w:t>REFLECT: Why did the people of Israel weep as Ezra read God’s Laws</w:t>
      </w:r>
    </w:p>
    <w:p w14:paraId="365E629C" w14:textId="28EB1652" w:rsidR="00287C47" w:rsidRDefault="00287C47" w:rsidP="00287C47">
      <w:pPr>
        <w:pBdr>
          <w:top w:val="nil"/>
          <w:left w:val="nil"/>
          <w:bottom w:val="nil"/>
          <w:right w:val="nil"/>
          <w:between w:val="nil"/>
          <w:bar w:val="nil"/>
        </w:pBdr>
        <w:rPr>
          <w:rFonts w:cs="Calibri"/>
          <w:color w:val="000000"/>
          <w:u w:color="000000"/>
          <w:bdr w:val="nil"/>
        </w:rPr>
      </w:pPr>
      <w:r w:rsidRPr="00287C47">
        <w:rPr>
          <w:rFonts w:cs="Calibri"/>
          <w:color w:val="000000"/>
          <w:u w:color="000000"/>
          <w:bdr w:val="nil"/>
        </w:rPr>
        <w:t>PRACTICE: Take a moment to remember a time when you realized that you had drifted from God.  Write a line or two that express your feelings as you worked to reconnect with God.</w:t>
      </w:r>
    </w:p>
    <w:p w14:paraId="62D2FB0E" w14:textId="5DC3FDBC" w:rsidR="00287C47" w:rsidRPr="00287C47" w:rsidRDefault="00287C47" w:rsidP="00287C47">
      <w:pPr>
        <w:pBdr>
          <w:top w:val="nil"/>
          <w:left w:val="nil"/>
          <w:bottom w:val="nil"/>
          <w:right w:val="nil"/>
          <w:between w:val="nil"/>
          <w:bar w:val="nil"/>
        </w:pBdr>
        <w:rPr>
          <w:rFonts w:cs="Calibri"/>
          <w:color w:val="000000"/>
          <w:u w:color="000000"/>
          <w:bdr w:val="nil"/>
        </w:rPr>
      </w:pPr>
      <w:r>
        <w:rPr>
          <w:noProof/>
        </w:rPr>
        <w:pict w14:anchorId="485554F3">
          <v:rect id="officeArt object" o:spid="_x0000_s1046" style="position:absolute;margin-left:-6.75pt;margin-top:18.65pt;width:439.5pt;height:94.2pt;z-index:251674112;visibility:visible;mso-wrap-style:square;mso-width-percent:0;mso-wrap-distance-left:6.3pt;mso-wrap-distance-top:6.3pt;mso-wrap-distance-right:6.3pt;mso-wrap-distance-bottom:6.3pt;mso-position-horizontal-relative:margin;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">
            <v:textbox inset="1.27mm,1.27mm,1.27mm,1.27mm">
              <w:txbxContent>
                <w:p w14:paraId="5A01159D" w14:textId="77777777" w:rsidR="00287C47" w:rsidRDefault="00287C47" w:rsidP="00287C47">
                  <w:pPr>
                    <w:pStyle w:val="Body"/>
                  </w:pPr>
                  <w:r>
                    <w:t>TAKE IT FURTHER!</w:t>
                  </w:r>
                </w:p>
                <w:p w14:paraId="76A720AB" w14:textId="77777777" w:rsidR="00287C47" w:rsidRDefault="00287C47" w:rsidP="00287C47">
                  <w:pPr>
                    <w:pStyle w:val="Body"/>
                  </w:pPr>
                  <w:r>
                    <w:t>Google: Nehemiah and read about the historical Governor Nehemiah (Wikipedia perhaps)</w:t>
                  </w:r>
                </w:p>
                <w:p w14:paraId="049D2AE6" w14:textId="77777777" w:rsidR="00287C47" w:rsidRDefault="00287C47" w:rsidP="00287C47">
                  <w:pPr>
                    <w:pStyle w:val="Body"/>
                  </w:pPr>
                  <w:r>
                    <w:t>REFLECT: Does it bolster your faith to know that much of the Christian Bible is corroborated in historical accounts?</w:t>
                  </w:r>
                </w:p>
                <w:p w14:paraId="1C8366E4" w14:textId="1BF4347D" w:rsidR="00287C47" w:rsidRDefault="00287C47" w:rsidP="00287C47">
                  <w:pPr>
                    <w:pStyle w:val="Body"/>
                  </w:pPr>
                </w:p>
              </w:txbxContent>
            </v:textbox>
            <w10:wrap type="square" anchorx="margin"/>
          </v:rect>
        </w:pict>
      </w:r>
    </w:p>
    <w:p w14:paraId="5DF9CB85" w14:textId="77777777" w:rsidR="00287C47" w:rsidRPr="00287C47" w:rsidRDefault="00287C47" w:rsidP="00287C47">
      <w:pPr>
        <w:pBdr>
          <w:top w:val="nil"/>
          <w:left w:val="nil"/>
          <w:bottom w:val="nil"/>
          <w:right w:val="nil"/>
          <w:between w:val="nil"/>
          <w:bar w:val="nil"/>
        </w:pBdr>
        <w:rPr>
          <w:rFonts w:cs="Calibri"/>
          <w:color w:val="000000"/>
          <w:u w:color="000000"/>
          <w:bdr w:val="nil"/>
        </w:rPr>
      </w:pPr>
    </w:p>
    <w:p w14:paraId="530186C8" w14:textId="77777777" w:rsidR="00287C47" w:rsidRPr="00287C47" w:rsidRDefault="00287C47" w:rsidP="00287C47">
      <w:pPr>
        <w:pBdr>
          <w:top w:val="nil"/>
          <w:left w:val="nil"/>
          <w:bottom w:val="nil"/>
          <w:right w:val="nil"/>
          <w:between w:val="nil"/>
          <w:bar w:val="nil"/>
        </w:pBdr>
        <w:rPr>
          <w:rFonts w:cs="Calibri"/>
          <w:color w:val="000000"/>
          <w:u w:color="000000"/>
          <w:bdr w:val="nil"/>
        </w:rPr>
      </w:pPr>
    </w:p>
    <w:p w14:paraId="7C9C7BD9" w14:textId="77777777" w:rsidR="00287C47" w:rsidRPr="00287C47" w:rsidRDefault="00287C47" w:rsidP="00287C47">
      <w:pPr>
        <w:pBdr>
          <w:top w:val="nil"/>
          <w:left w:val="nil"/>
          <w:bottom w:val="nil"/>
          <w:right w:val="nil"/>
          <w:between w:val="nil"/>
          <w:bar w:val="nil"/>
        </w:pBdr>
        <w:rPr>
          <w:rFonts w:cs="Calibri"/>
          <w:color w:val="000000"/>
          <w:u w:color="000000"/>
          <w:bdr w:val="nil"/>
        </w:rPr>
      </w:pPr>
    </w:p>
    <w:p w14:paraId="1A4821D4" w14:textId="77777777" w:rsidR="00287C47" w:rsidRPr="00287C47" w:rsidRDefault="00287C47" w:rsidP="00287C47">
      <w:pPr>
        <w:pBdr>
          <w:top w:val="nil"/>
          <w:left w:val="nil"/>
          <w:bottom w:val="nil"/>
          <w:right w:val="nil"/>
          <w:between w:val="nil"/>
          <w:bar w:val="nil"/>
        </w:pBdr>
        <w:rPr>
          <w:rFonts w:cs="Calibri"/>
          <w:color w:val="000000"/>
          <w:u w:color="000000"/>
          <w:bdr w:val="nil"/>
        </w:rPr>
      </w:pPr>
    </w:p>
    <w:p w14:paraId="5C468E5E" w14:textId="77777777" w:rsidR="00287C47" w:rsidRPr="00287C47" w:rsidRDefault="00287C47" w:rsidP="00287C47">
      <w:pPr>
        <w:pBdr>
          <w:top w:val="nil"/>
          <w:left w:val="nil"/>
          <w:bottom w:val="nil"/>
          <w:right w:val="nil"/>
          <w:between w:val="nil"/>
          <w:bar w:val="nil"/>
        </w:pBdr>
        <w:rPr>
          <w:rFonts w:cs="Calibri"/>
          <w:color w:val="000000"/>
          <w:u w:color="000000"/>
          <w:bdr w:val="nil"/>
        </w:rPr>
      </w:pPr>
    </w:p>
    <w:p w14:paraId="16321FA2" w14:textId="77777777" w:rsidR="00287C47" w:rsidRDefault="00287C47" w:rsidP="00287C47">
      <w:pPr>
        <w:pBdr>
          <w:top w:val="nil"/>
          <w:left w:val="nil"/>
          <w:bottom w:val="nil"/>
          <w:right w:val="nil"/>
          <w:between w:val="nil"/>
          <w:bar w:val="nil"/>
        </w:pBdr>
        <w:rPr>
          <w:rFonts w:cs="Calibri"/>
          <w:color w:val="000000"/>
          <w:u w:color="000000"/>
          <w:bdr w:val="nil"/>
        </w:rPr>
      </w:pPr>
    </w:p>
    <w:p w14:paraId="19D08983" w14:textId="1FFBB3EC" w:rsidR="00287C47" w:rsidRPr="00287C47" w:rsidRDefault="00287C47" w:rsidP="00287C47">
      <w:pPr>
        <w:pBdr>
          <w:top w:val="nil"/>
          <w:left w:val="nil"/>
          <w:bottom w:val="nil"/>
          <w:right w:val="nil"/>
          <w:between w:val="nil"/>
          <w:bar w:val="nil"/>
        </w:pBdr>
        <w:rPr>
          <w:rFonts w:cs="Calibri"/>
          <w:color w:val="000000"/>
          <w:u w:color="000000"/>
          <w:bdr w:val="nil"/>
        </w:rPr>
      </w:pPr>
      <w:r w:rsidRPr="00287C47">
        <w:rPr>
          <w:rFonts w:cs="Calibri"/>
          <w:color w:val="000000"/>
          <w:u w:color="000000"/>
          <w:bdr w:val="nil"/>
        </w:rPr>
        <w:t>Day 2-</w:t>
      </w:r>
    </w:p>
    <w:p w14:paraId="70382680" w14:textId="77777777" w:rsidR="00287C47" w:rsidRPr="00287C47" w:rsidRDefault="00287C47" w:rsidP="00287C47">
      <w:pPr>
        <w:pBdr>
          <w:top w:val="nil"/>
          <w:left w:val="nil"/>
          <w:bottom w:val="nil"/>
          <w:right w:val="nil"/>
          <w:between w:val="nil"/>
          <w:bar w:val="nil"/>
        </w:pBdr>
        <w:rPr>
          <w:rFonts w:cs="Calibri"/>
          <w:color w:val="000000"/>
          <w:u w:color="000000"/>
          <w:bdr w:val="nil"/>
        </w:rPr>
      </w:pPr>
      <w:r w:rsidRPr="00287C47">
        <w:rPr>
          <w:rFonts w:cs="Calibri"/>
          <w:color w:val="000000"/>
          <w:u w:color="000000"/>
          <w:bdr w:val="nil"/>
        </w:rPr>
        <w:t xml:space="preserve">READ: </w:t>
      </w:r>
      <w:r w:rsidRPr="00287C47">
        <w:rPr>
          <w:rFonts w:cs="Calibri"/>
          <w:color w:val="000000"/>
          <w:highlight w:val="yellow"/>
          <w:u w:color="000000"/>
          <w:bdr w:val="nil"/>
        </w:rPr>
        <w:t>Nehemiah 8:9-10</w:t>
      </w:r>
    </w:p>
    <w:p w14:paraId="3529FA61" w14:textId="77777777" w:rsidR="00287C47" w:rsidRPr="00287C47" w:rsidRDefault="00287C47" w:rsidP="00287C47">
      <w:pPr>
        <w:pBdr>
          <w:top w:val="nil"/>
          <w:left w:val="nil"/>
          <w:bottom w:val="nil"/>
          <w:right w:val="nil"/>
          <w:between w:val="nil"/>
          <w:bar w:val="nil"/>
        </w:pBdr>
        <w:rPr>
          <w:rFonts w:cs="Calibri"/>
          <w:color w:val="000000"/>
          <w:u w:color="000000"/>
          <w:bdr w:val="nil"/>
        </w:rPr>
      </w:pPr>
      <w:r w:rsidRPr="00287C47">
        <w:rPr>
          <w:rFonts w:cs="Calibri"/>
          <w:color w:val="000000"/>
          <w:u w:color="000000"/>
          <w:bdr w:val="nil"/>
        </w:rPr>
        <w:t>REFLECT: Our word, “holiday” comes from Holy Day. How do we typically commemorate our holidays? How does Nehemiah direct the Israelites to recognize the holy day?</w:t>
      </w:r>
    </w:p>
    <w:p w14:paraId="26773B13" w14:textId="64C40B90" w:rsidR="00287C47" w:rsidRPr="00287C47" w:rsidRDefault="00287C47" w:rsidP="00287C47">
      <w:pPr>
        <w:pBdr>
          <w:top w:val="nil"/>
          <w:left w:val="nil"/>
          <w:bottom w:val="nil"/>
          <w:right w:val="nil"/>
          <w:between w:val="nil"/>
          <w:bar w:val="nil"/>
        </w:pBdr>
        <w:rPr>
          <w:rFonts w:cs="Calibri"/>
          <w:color w:val="000000"/>
          <w:u w:color="000000"/>
          <w:bdr w:val="nil"/>
        </w:rPr>
      </w:pPr>
      <w:r w:rsidRPr="00287C47">
        <w:rPr>
          <w:rFonts w:cs="Calibri"/>
          <w:color w:val="000000"/>
          <w:u w:color="000000"/>
          <w:bdr w:val="nil"/>
        </w:rPr>
        <w:t xml:space="preserve">PRACTICE: Jot down a list of the common themes and practices we engage in as we celebrate our </w:t>
      </w:r>
      <w:r>
        <w:rPr>
          <w:noProof/>
        </w:rPr>
        <w:pict w14:anchorId="064373F4">
          <v:rect id="_x0000_s1045" style="position:absolute;margin-left:0;margin-top:31.85pt;width:443.25pt;height:86.25pt;z-index:251675136;visibility:visible;mso-wrap-style:square;mso-width-percent:0;mso-height-percent:0;mso-wrap-distance-left:6.3pt;mso-wrap-distance-top:6.3pt;mso-wrap-distance-right:6.3pt;mso-wrap-distance-bottom:6.3pt;mso-position-horizontal:left;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">
            <v:textbox inset="1.27mm,1.27mm,1.27mm,1.27mm">
              <w:txbxContent>
                <w:p w14:paraId="6EEE251E" w14:textId="77777777" w:rsidR="00287C47" w:rsidRDefault="00287C47" w:rsidP="00287C47">
                  <w:pPr>
                    <w:pStyle w:val="Body"/>
                  </w:pPr>
                  <w:r>
                    <w:t>TAKE IT FURTHER!</w:t>
                  </w:r>
                </w:p>
                <w:p w14:paraId="4112EC34" w14:textId="77777777" w:rsidR="00287C47" w:rsidRDefault="00287C47" w:rsidP="00287C47">
                  <w:pPr>
                    <w:pStyle w:val="Body"/>
                  </w:pPr>
                  <w:r>
                    <w:t>READ: Psalm 4:7</w:t>
                  </w:r>
                </w:p>
                <w:p w14:paraId="0DFC6DEC" w14:textId="77777777" w:rsidR="00287C47" w:rsidRDefault="00287C47" w:rsidP="00287C47">
                  <w:pPr>
                    <w:pStyle w:val="Body"/>
                  </w:pPr>
                  <w:r>
                    <w:t>REFLECT: How does David contrast happiness and joy in this verse?</w:t>
                  </w:r>
                </w:p>
              </w:txbxContent>
            </v:textbox>
            <w10:wrap type="square" anchorx="margin" anchory="line"/>
          </v:rect>
        </w:pict>
      </w:r>
      <w:r w:rsidRPr="00287C47">
        <w:rPr>
          <w:rFonts w:cs="Calibri"/>
          <w:color w:val="000000"/>
          <w:u w:color="000000"/>
          <w:bdr w:val="nil"/>
        </w:rPr>
        <w:t>holidays. What new traditions could be added that keep the days holy?</w:t>
      </w:r>
    </w:p>
    <w:p w14:paraId="47220797" w14:textId="77777777" w:rsidR="00287C47" w:rsidRPr="00287C47" w:rsidRDefault="00287C47" w:rsidP="00287C47">
      <w:pPr>
        <w:pBdr>
          <w:top w:val="nil"/>
          <w:left w:val="nil"/>
          <w:bottom w:val="nil"/>
          <w:right w:val="nil"/>
          <w:between w:val="nil"/>
          <w:bar w:val="nil"/>
        </w:pBdr>
        <w:rPr>
          <w:rFonts w:cs="Calibri"/>
          <w:color w:val="000000"/>
          <w:u w:color="000000"/>
          <w:bdr w:val="nil"/>
        </w:rPr>
      </w:pPr>
    </w:p>
    <w:p w14:paraId="7F8A14D4" w14:textId="77777777" w:rsidR="00287C47" w:rsidRPr="00287C47" w:rsidRDefault="00287C47" w:rsidP="00287C47">
      <w:pPr>
        <w:pBdr>
          <w:top w:val="nil"/>
          <w:left w:val="nil"/>
          <w:bottom w:val="nil"/>
          <w:right w:val="nil"/>
          <w:between w:val="nil"/>
          <w:bar w:val="nil"/>
        </w:pBdr>
        <w:rPr>
          <w:rFonts w:cs="Calibri"/>
          <w:color w:val="000000"/>
          <w:u w:color="000000"/>
          <w:bdr w:val="nil"/>
        </w:rPr>
      </w:pPr>
    </w:p>
    <w:p w14:paraId="6F4DF536" w14:textId="77777777" w:rsidR="00287C47" w:rsidRPr="00287C47" w:rsidRDefault="00287C47" w:rsidP="00287C47">
      <w:pPr>
        <w:pBdr>
          <w:top w:val="nil"/>
          <w:left w:val="nil"/>
          <w:bottom w:val="nil"/>
          <w:right w:val="nil"/>
          <w:between w:val="nil"/>
          <w:bar w:val="nil"/>
        </w:pBdr>
        <w:rPr>
          <w:rFonts w:cs="Calibri"/>
          <w:color w:val="000000"/>
          <w:u w:color="000000"/>
          <w:bdr w:val="nil"/>
        </w:rPr>
      </w:pPr>
    </w:p>
    <w:p w14:paraId="1CC4FD8C" w14:textId="77777777" w:rsidR="00287C47" w:rsidRPr="00287C47" w:rsidRDefault="00287C47" w:rsidP="00287C47">
      <w:pPr>
        <w:pBdr>
          <w:top w:val="nil"/>
          <w:left w:val="nil"/>
          <w:bottom w:val="nil"/>
          <w:right w:val="nil"/>
          <w:between w:val="nil"/>
          <w:bar w:val="nil"/>
        </w:pBdr>
        <w:rPr>
          <w:rFonts w:cs="Calibri"/>
          <w:color w:val="000000"/>
          <w:u w:color="000000"/>
          <w:bdr w:val="nil"/>
        </w:rPr>
      </w:pPr>
    </w:p>
    <w:p w14:paraId="4C3FB11C" w14:textId="77777777" w:rsidR="00287C47" w:rsidRPr="00287C47" w:rsidRDefault="00287C47" w:rsidP="00287C47">
      <w:pPr>
        <w:pBdr>
          <w:top w:val="nil"/>
          <w:left w:val="nil"/>
          <w:bottom w:val="nil"/>
          <w:right w:val="nil"/>
          <w:between w:val="nil"/>
          <w:bar w:val="nil"/>
        </w:pBdr>
        <w:rPr>
          <w:rFonts w:cs="Calibri"/>
          <w:color w:val="000000"/>
          <w:u w:color="000000"/>
          <w:bdr w:val="nil"/>
        </w:rPr>
      </w:pPr>
      <w:r w:rsidRPr="00287C47">
        <w:rPr>
          <w:rFonts w:cs="Calibri"/>
          <w:color w:val="000000"/>
          <w:u w:color="000000"/>
          <w:bdr w:val="nil"/>
        </w:rPr>
        <w:t>Day 3-</w:t>
      </w:r>
    </w:p>
    <w:p w14:paraId="427A636D" w14:textId="77777777" w:rsidR="00287C47" w:rsidRPr="00287C47" w:rsidRDefault="00287C47" w:rsidP="00287C47">
      <w:pPr>
        <w:pBdr>
          <w:top w:val="nil"/>
          <w:left w:val="nil"/>
          <w:bottom w:val="nil"/>
          <w:right w:val="nil"/>
          <w:between w:val="nil"/>
          <w:bar w:val="nil"/>
        </w:pBdr>
        <w:rPr>
          <w:rFonts w:cs="Calibri"/>
          <w:color w:val="000000"/>
          <w:u w:color="000000"/>
          <w:bdr w:val="nil"/>
        </w:rPr>
      </w:pPr>
      <w:r w:rsidRPr="00287C47">
        <w:rPr>
          <w:rFonts w:cs="Calibri"/>
          <w:color w:val="000000"/>
          <w:u w:color="000000"/>
          <w:bdr w:val="nil"/>
        </w:rPr>
        <w:t>READ: Nehemiah 8:10</w:t>
      </w:r>
    </w:p>
    <w:p w14:paraId="6C4527C8" w14:textId="77777777" w:rsidR="00287C47" w:rsidRPr="00287C47" w:rsidRDefault="00287C47" w:rsidP="00287C47">
      <w:pPr>
        <w:pBdr>
          <w:top w:val="nil"/>
          <w:left w:val="nil"/>
          <w:bottom w:val="nil"/>
          <w:right w:val="nil"/>
          <w:between w:val="nil"/>
          <w:bar w:val="nil"/>
        </w:pBdr>
        <w:rPr>
          <w:rFonts w:cs="Calibri"/>
          <w:color w:val="000000"/>
          <w:u w:color="000000"/>
          <w:bdr w:val="nil"/>
        </w:rPr>
      </w:pPr>
      <w:r w:rsidRPr="00287C47">
        <w:rPr>
          <w:rFonts w:cs="Calibri"/>
          <w:color w:val="000000"/>
          <w:u w:color="000000"/>
          <w:bdr w:val="nil"/>
        </w:rPr>
        <w:t>REFLECT: How does hedonism differ from appropriate celebration?</w:t>
      </w:r>
    </w:p>
    <w:p w14:paraId="34142608" w14:textId="4C585E5C" w:rsidR="00287C47" w:rsidRPr="00287C47" w:rsidRDefault="00287C47" w:rsidP="00287C47">
      <w:pPr>
        <w:pBdr>
          <w:top w:val="nil"/>
          <w:left w:val="nil"/>
          <w:bottom w:val="nil"/>
          <w:right w:val="nil"/>
          <w:between w:val="nil"/>
          <w:bar w:val="nil"/>
        </w:pBdr>
        <w:rPr>
          <w:rFonts w:cs="Calibri"/>
          <w:color w:val="000000"/>
          <w:u w:color="000000"/>
          <w:bdr w:val="nil"/>
        </w:rPr>
      </w:pPr>
      <w:r w:rsidRPr="00287C47">
        <w:rPr>
          <w:rFonts w:cs="Calibri"/>
          <w:color w:val="000000"/>
          <w:u w:color="000000"/>
          <w:bdr w:val="nil"/>
        </w:rPr>
        <w:t xml:space="preserve">PRACTICE: List three forms of hedonism or pleasure seeking that separate us from God. Next, list three </w:t>
      </w:r>
      <w:r>
        <w:rPr>
          <w:noProof/>
        </w:rPr>
        <w:pict w14:anchorId="2A5CFCBB">
          <v:rect id="_x0000_s1044" style="position:absolute;margin-left:0;margin-top:32.05pt;width:458.25pt;height:75pt;z-index:251678208;visibility:visible;mso-wrap-style:square;mso-width-percent:0;mso-height-percent:0;mso-wrap-distance-left:6.3pt;mso-wrap-distance-top:6.3pt;mso-wrap-distance-right:6.3pt;mso-wrap-distance-bottom:6.3pt;mso-position-horizontal:left;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">
            <v:textbox inset="1.27mm,1.27mm,1.27mm,1.27mm">
              <w:txbxContent>
                <w:p w14:paraId="47545B74" w14:textId="77777777" w:rsidR="00287C47" w:rsidRDefault="00287C47" w:rsidP="00287C47">
                  <w:pPr>
                    <w:pStyle w:val="Body"/>
                  </w:pPr>
                  <w:r>
                    <w:t>TAKE IT FURTHER!</w:t>
                  </w:r>
                </w:p>
                <w:p w14:paraId="0A455AF1" w14:textId="77777777" w:rsidR="00287C47" w:rsidRDefault="00287C47" w:rsidP="00287C47">
                  <w:pPr>
                    <w:pStyle w:val="Body"/>
                  </w:pPr>
                  <w:r>
                    <w:t xml:space="preserve">LISTEN: </w:t>
                  </w:r>
                  <w:r w:rsidRPr="00287C47">
                    <w:rPr>
                      <w:highlight w:val="yellow"/>
                    </w:rPr>
                    <w:t>Find a favorite worship song (use the Grace Church app to find the songs we sang on Sunday) that inspires joy and celebration. Listen to it and allow it to lift your head and rejoice in the God who saves!</w:t>
                  </w:r>
                </w:p>
              </w:txbxContent>
            </v:textbox>
            <w10:wrap type="square" anchorx="margin" anchory="line"/>
          </v:rect>
        </w:pict>
      </w:r>
      <w:r w:rsidRPr="00287C47">
        <w:rPr>
          <w:rFonts w:cs="Calibri"/>
          <w:color w:val="000000"/>
          <w:u w:color="000000"/>
          <w:bdr w:val="nil"/>
        </w:rPr>
        <w:t>forms of God-honoring celebration.</w:t>
      </w:r>
    </w:p>
    <w:p w14:paraId="0403DCD9" w14:textId="77777777" w:rsidR="00287C47" w:rsidRPr="00287C47" w:rsidRDefault="00287C47" w:rsidP="00287C47">
      <w:pPr>
        <w:pBdr>
          <w:top w:val="nil"/>
          <w:left w:val="nil"/>
          <w:bottom w:val="nil"/>
          <w:right w:val="nil"/>
          <w:between w:val="nil"/>
          <w:bar w:val="nil"/>
        </w:pBdr>
        <w:rPr>
          <w:rFonts w:cs="Calibri"/>
          <w:color w:val="000000"/>
          <w:u w:color="000000"/>
          <w:bdr w:val="nil"/>
        </w:rPr>
      </w:pPr>
    </w:p>
    <w:p w14:paraId="233C1F71" w14:textId="77777777" w:rsidR="00287C47" w:rsidRPr="00287C47" w:rsidRDefault="00287C47" w:rsidP="00287C47">
      <w:pPr>
        <w:pBdr>
          <w:top w:val="nil"/>
          <w:left w:val="nil"/>
          <w:bottom w:val="nil"/>
          <w:right w:val="nil"/>
          <w:between w:val="nil"/>
          <w:bar w:val="nil"/>
        </w:pBdr>
        <w:rPr>
          <w:rFonts w:cs="Calibri"/>
          <w:color w:val="000000"/>
          <w:u w:color="000000"/>
          <w:bdr w:val="nil"/>
        </w:rPr>
      </w:pPr>
      <w:r w:rsidRPr="00287C47">
        <w:rPr>
          <w:rFonts w:cs="Calibri"/>
          <w:color w:val="000000"/>
          <w:u w:color="000000"/>
          <w:bdr w:val="nil"/>
        </w:rPr>
        <w:t>Day 4-</w:t>
      </w:r>
    </w:p>
    <w:p w14:paraId="548EE4C7" w14:textId="77777777" w:rsidR="00287C47" w:rsidRPr="00287C47" w:rsidRDefault="00287C47" w:rsidP="00287C47">
      <w:pPr>
        <w:pBdr>
          <w:top w:val="nil"/>
          <w:left w:val="nil"/>
          <w:bottom w:val="nil"/>
          <w:right w:val="nil"/>
          <w:between w:val="nil"/>
          <w:bar w:val="nil"/>
        </w:pBdr>
        <w:rPr>
          <w:rFonts w:cs="Calibri"/>
          <w:color w:val="000000"/>
          <w:u w:color="000000"/>
          <w:bdr w:val="nil"/>
        </w:rPr>
      </w:pPr>
      <w:r w:rsidRPr="00287C47">
        <w:rPr>
          <w:rFonts w:cs="Calibri"/>
          <w:color w:val="000000"/>
          <w:u w:color="000000"/>
          <w:bdr w:val="nil"/>
        </w:rPr>
        <w:t>READ: 2 Kings 23:21-23</w:t>
      </w:r>
    </w:p>
    <w:p w14:paraId="08EB7F03" w14:textId="77777777" w:rsidR="00287C47" w:rsidRPr="00287C47" w:rsidRDefault="00287C47" w:rsidP="00287C47">
      <w:pPr>
        <w:pBdr>
          <w:top w:val="nil"/>
          <w:left w:val="nil"/>
          <w:bottom w:val="nil"/>
          <w:right w:val="nil"/>
          <w:between w:val="nil"/>
          <w:bar w:val="nil"/>
        </w:pBdr>
        <w:rPr>
          <w:rFonts w:cs="Calibri"/>
          <w:color w:val="000000"/>
          <w:u w:color="000000"/>
          <w:bdr w:val="nil"/>
        </w:rPr>
      </w:pPr>
      <w:r w:rsidRPr="00287C47">
        <w:rPr>
          <w:rFonts w:cs="Calibri"/>
          <w:color w:val="000000"/>
          <w:u w:color="000000"/>
          <w:bdr w:val="nil"/>
        </w:rPr>
        <w:t>REFLECT: King Josiah gave an order to all the people to, “…celebrate the Passover to the Lord your God, as it is written in the Book of the Covenant.” Is this not further evidence of God’s desire for us to celebrate and experience joy?</w:t>
      </w:r>
    </w:p>
    <w:p w14:paraId="4D744BF6" w14:textId="4CA89064" w:rsidR="00287C47" w:rsidRPr="00287C47" w:rsidRDefault="00287C47" w:rsidP="00287C47">
      <w:pPr>
        <w:pBdr>
          <w:top w:val="nil"/>
          <w:left w:val="nil"/>
          <w:bottom w:val="nil"/>
          <w:right w:val="nil"/>
          <w:between w:val="nil"/>
          <w:bar w:val="nil"/>
        </w:pBdr>
        <w:rPr>
          <w:rFonts w:cs="Calibri"/>
          <w:color w:val="000000"/>
          <w:u w:color="000000"/>
          <w:bdr w:val="nil"/>
        </w:rPr>
      </w:pPr>
      <w:r>
        <w:rPr>
          <w:noProof/>
        </w:rPr>
        <w:pict w14:anchorId="6B671754">
          <v:rect id="_x0000_s1043" style="position:absolute;margin-left:-2.3pt;margin-top:66.55pt;width:458.25pt;height:110.6pt;z-index:251676160;visibility:visible;mso-wrap-style:square;mso-width-percent:0;mso-wrap-distance-left:6.3pt;mso-wrap-distance-top:6.3pt;mso-wrap-distance-right:6.3pt;mso-wrap-distance-bottom:6.3pt;mso-position-horizontal-relative:margin;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">
            <v:textbox inset="1.27mm,1.27mm,1.27mm,1.27mm">
              <w:txbxContent>
                <w:p w14:paraId="2772D5A9" w14:textId="77777777" w:rsidR="00287C47" w:rsidRDefault="00287C47" w:rsidP="00287C47">
                  <w:pPr>
                    <w:pStyle w:val="Body"/>
                  </w:pPr>
                  <w:r>
                    <w:t>TAKE IT FURTHER!</w:t>
                  </w:r>
                </w:p>
                <w:p w14:paraId="7B7B85B0" w14:textId="77777777" w:rsidR="00287C47" w:rsidRDefault="00287C47" w:rsidP="00287C47">
                  <w:pPr>
                    <w:pStyle w:val="Body"/>
                  </w:pPr>
                  <w:r>
                    <w:t>READ: Genesis Chapters 1 and 2</w:t>
                  </w:r>
                </w:p>
                <w:p w14:paraId="4CC4B436" w14:textId="77777777" w:rsidR="00287C47" w:rsidRDefault="00287C47" w:rsidP="00287C47">
                  <w:pPr>
                    <w:pStyle w:val="Body"/>
                  </w:pPr>
                  <w:r>
                    <w:t>REFLECT: What direct evidence do we see of God’s joy as he created the universe?</w:t>
                  </w:r>
                </w:p>
                <w:p w14:paraId="31425E73" w14:textId="77777777" w:rsidR="00287C47" w:rsidRDefault="00287C47" w:rsidP="00287C47">
                  <w:pPr>
                    <w:pStyle w:val="Body"/>
                  </w:pPr>
                  <w:r>
                    <w:t xml:space="preserve">PRACTICE: Be intentional today to </w:t>
                  </w:r>
                  <w:r w:rsidRPr="00287C47">
                    <w:rPr>
                      <w:highlight w:val="yellow"/>
                    </w:rPr>
                    <w:t>find joy in God’s creation</w:t>
                  </w:r>
                  <w:r>
                    <w:t>.</w:t>
                  </w:r>
                </w:p>
              </w:txbxContent>
            </v:textbox>
            <w10:wrap type="square" anchorx="margin" anchory="line"/>
          </v:rect>
        </w:pict>
      </w:r>
      <w:r w:rsidRPr="00287C47">
        <w:rPr>
          <w:rFonts w:cs="Calibri"/>
          <w:color w:val="000000"/>
          <w:u w:color="000000"/>
          <w:bdr w:val="nil"/>
        </w:rPr>
        <w:t>PRACTICE: Consider ways that you might be a living source of joy to others. How can you practice the discipline of finding and expressing joy?</w:t>
      </w:r>
    </w:p>
    <w:p w14:paraId="01930D37" w14:textId="77777777" w:rsidR="00287C47" w:rsidRPr="00287C47" w:rsidRDefault="00287C47" w:rsidP="00287C47">
      <w:pPr>
        <w:pBdr>
          <w:top w:val="nil"/>
          <w:left w:val="nil"/>
          <w:bottom w:val="nil"/>
          <w:right w:val="nil"/>
          <w:between w:val="nil"/>
          <w:bar w:val="nil"/>
        </w:pBdr>
        <w:rPr>
          <w:rFonts w:cs="Calibri"/>
          <w:color w:val="000000"/>
          <w:u w:color="000000"/>
          <w:bdr w:val="nil"/>
        </w:rPr>
      </w:pPr>
    </w:p>
    <w:p w14:paraId="016E993A" w14:textId="77777777" w:rsidR="00287C47" w:rsidRPr="00287C47" w:rsidRDefault="00287C47" w:rsidP="00287C47">
      <w:pPr>
        <w:pBdr>
          <w:top w:val="nil"/>
          <w:left w:val="nil"/>
          <w:bottom w:val="nil"/>
          <w:right w:val="nil"/>
          <w:between w:val="nil"/>
          <w:bar w:val="nil"/>
        </w:pBdr>
        <w:rPr>
          <w:rFonts w:cs="Calibri"/>
          <w:color w:val="000000"/>
          <w:u w:color="000000"/>
          <w:bdr w:val="nil"/>
        </w:rPr>
      </w:pPr>
      <w:r w:rsidRPr="00287C47">
        <w:rPr>
          <w:rFonts w:cs="Calibri"/>
          <w:color w:val="000000"/>
          <w:u w:color="000000"/>
          <w:bdr w:val="nil"/>
        </w:rPr>
        <w:t>Day 5-</w:t>
      </w:r>
    </w:p>
    <w:p w14:paraId="0AF8F9ED" w14:textId="77777777" w:rsidR="00287C47" w:rsidRPr="00287C47" w:rsidRDefault="00287C47" w:rsidP="00287C47">
      <w:pPr>
        <w:pBdr>
          <w:top w:val="nil"/>
          <w:left w:val="nil"/>
          <w:bottom w:val="nil"/>
          <w:right w:val="nil"/>
          <w:between w:val="nil"/>
          <w:bar w:val="nil"/>
        </w:pBdr>
        <w:rPr>
          <w:rFonts w:cs="Calibri"/>
          <w:color w:val="000000"/>
          <w:u w:color="000000"/>
          <w:bdr w:val="nil"/>
        </w:rPr>
      </w:pPr>
      <w:r w:rsidRPr="00287C47">
        <w:rPr>
          <w:rFonts w:cs="Calibri"/>
          <w:color w:val="000000"/>
          <w:u w:color="000000"/>
          <w:bdr w:val="nil"/>
        </w:rPr>
        <w:t>READ: Nehemiah 8:1-12</w:t>
      </w:r>
    </w:p>
    <w:p w14:paraId="0C98AC63" w14:textId="77777777" w:rsidR="00287C47" w:rsidRPr="00287C47" w:rsidRDefault="00287C47" w:rsidP="00287C47">
      <w:pPr>
        <w:pBdr>
          <w:top w:val="nil"/>
          <w:left w:val="nil"/>
          <w:bottom w:val="nil"/>
          <w:right w:val="nil"/>
          <w:between w:val="nil"/>
          <w:bar w:val="nil"/>
        </w:pBdr>
        <w:rPr>
          <w:rFonts w:cs="Calibri"/>
          <w:color w:val="000000"/>
          <w:u w:color="000000"/>
          <w:bdr w:val="nil"/>
        </w:rPr>
      </w:pPr>
      <w:r w:rsidRPr="00287C47">
        <w:rPr>
          <w:rFonts w:cs="Calibri"/>
          <w:color w:val="000000"/>
          <w:u w:color="000000"/>
          <w:bdr w:val="nil"/>
        </w:rPr>
        <w:t>REFLECT: How does God, through Nehemiah, tie joy with giving?</w:t>
      </w:r>
    </w:p>
    <w:p w14:paraId="581A0E67" w14:textId="77777777" w:rsidR="00287C47" w:rsidRPr="00287C47" w:rsidRDefault="00287C47" w:rsidP="00287C47">
      <w:pPr>
        <w:pBdr>
          <w:top w:val="nil"/>
          <w:left w:val="nil"/>
          <w:bottom w:val="nil"/>
          <w:right w:val="nil"/>
          <w:between w:val="nil"/>
          <w:bar w:val="nil"/>
        </w:pBdr>
        <w:rPr>
          <w:rFonts w:cs="Calibri"/>
          <w:color w:val="000000"/>
          <w:u w:color="000000"/>
          <w:bdr w:val="nil"/>
        </w:rPr>
      </w:pPr>
      <w:r w:rsidRPr="00287C47">
        <w:rPr>
          <w:rFonts w:cs="Calibri"/>
          <w:color w:val="000000"/>
          <w:u w:color="000000"/>
          <w:bdr w:val="nil"/>
        </w:rPr>
        <w:lastRenderedPageBreak/>
        <w:t>PRACTICE: Summarize your giving and charitable works through the year.  Do these acts of generosity, sacrifice and kindness connect you to the joy of the Father?</w:t>
      </w:r>
    </w:p>
    <w:p w14:paraId="7AA76E40" w14:textId="76B9EDE7" w:rsidR="00287C47" w:rsidRPr="00287C47" w:rsidRDefault="00287C47" w:rsidP="00287C47">
      <w:pPr>
        <w:pBdr>
          <w:top w:val="nil"/>
          <w:left w:val="nil"/>
          <w:bottom w:val="nil"/>
          <w:right w:val="nil"/>
          <w:between w:val="nil"/>
          <w:bar w:val="nil"/>
        </w:pBdr>
        <w:rPr>
          <w:rFonts w:cs="Calibri"/>
          <w:color w:val="000000"/>
          <w:u w:color="000000"/>
          <w:bdr w:val="nil"/>
        </w:rPr>
      </w:pPr>
      <w:r>
        <w:rPr>
          <w:noProof/>
        </w:rPr>
        <w:pict w14:anchorId="1085C3EC">
          <v:rect id="_x0000_s1042" style="position:absolute;margin-left:0;margin-top:6.75pt;width:453.75pt;height:78.75pt;z-index:251677184;visibility:visible;mso-wrap-style:square;mso-width-percent:0;mso-height-percent:0;mso-wrap-distance-left:6.3pt;mso-wrap-distance-top:6.3pt;mso-wrap-distance-right:6.3pt;mso-wrap-distance-bottom:6.3pt;mso-position-horizontal:left;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">
            <v:textbox inset="1.27mm,1.27mm,1.27mm,1.27mm">
              <w:txbxContent>
                <w:p w14:paraId="384DA99E" w14:textId="77777777" w:rsidR="00287C47" w:rsidRDefault="00287C47" w:rsidP="00287C47">
                  <w:pPr>
                    <w:pStyle w:val="Body"/>
                  </w:pPr>
                  <w:r>
                    <w:t>TAKE IT FURTHER!</w:t>
                  </w:r>
                </w:p>
                <w:p w14:paraId="1670E738" w14:textId="77777777" w:rsidR="00287C47" w:rsidRDefault="00287C47" w:rsidP="00287C47">
                  <w:pPr>
                    <w:pStyle w:val="Body"/>
                  </w:pPr>
                  <w:r>
                    <w:t xml:space="preserve">PRAY: that you would discover joy in sharing with those in need. </w:t>
                  </w:r>
                </w:p>
                <w:p w14:paraId="04631A80" w14:textId="77777777" w:rsidR="00287C47" w:rsidRDefault="00287C47" w:rsidP="00287C47">
                  <w:pPr>
                    <w:pStyle w:val="Body"/>
                  </w:pPr>
                  <w:r>
                    <w:t xml:space="preserve">PRACTICE: </w:t>
                  </w:r>
                  <w:r w:rsidRPr="00287C47">
                    <w:rPr>
                      <w:highlight w:val="yellow"/>
                    </w:rPr>
                    <w:t xml:space="preserve">Take a step toward serving today. Find ways to do that through </w:t>
                  </w:r>
                  <w:hyperlink r:id="rId8" w:history="1">
                    <w:r w:rsidRPr="00287C47">
                      <w:rPr>
                        <w:rStyle w:val="Hyperlink"/>
                        <w:highlight w:val="yellow"/>
                      </w:rPr>
                      <w:t>http://serverie.com/</w:t>
                    </w:r>
                  </w:hyperlink>
                  <w:bookmarkStart w:id="3" w:name="_GoBack"/>
                  <w:bookmarkEnd w:id="3"/>
                  <w:r>
                    <w:t xml:space="preserve"> </w:t>
                  </w:r>
                </w:p>
              </w:txbxContent>
            </v:textbox>
            <w10:wrap type="square" anchorx="margin" anchory="line"/>
          </v:rect>
        </w:pict>
      </w:r>
    </w:p>
    <w:p w14:paraId="258B72B4" w14:textId="30901962" w:rsidR="00287C47" w:rsidRDefault="00287C47"/>
    <w:sectPr w:rsidR="00287C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2329"/>
    <w:rsid w:val="00025624"/>
    <w:rsid w:val="001415F4"/>
    <w:rsid w:val="00203802"/>
    <w:rsid w:val="00287C47"/>
    <w:rsid w:val="004348A7"/>
    <w:rsid w:val="00451B32"/>
    <w:rsid w:val="004F152F"/>
    <w:rsid w:val="005166EE"/>
    <w:rsid w:val="005F33FE"/>
    <w:rsid w:val="00625AF5"/>
    <w:rsid w:val="007262A5"/>
    <w:rsid w:val="0078160C"/>
    <w:rsid w:val="007851C6"/>
    <w:rsid w:val="007D49DD"/>
    <w:rsid w:val="00853C5E"/>
    <w:rsid w:val="00886917"/>
    <w:rsid w:val="009A1A64"/>
    <w:rsid w:val="009D6ED7"/>
    <w:rsid w:val="00A52329"/>
    <w:rsid w:val="00A5548A"/>
    <w:rsid w:val="00C57D7D"/>
    <w:rsid w:val="00D876CB"/>
    <w:rsid w:val="00DD6FA5"/>
    <w:rsid w:val="00E85F30"/>
    <w:rsid w:val="00EC6B6C"/>
    <w:rsid w:val="00F7320F"/>
    <w:rsid w:val="00F917FF"/>
    <w:rsid w:val="00FC5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3F897C00"/>
  <w15:chartTrackingRefBased/>
  <w15:docId w15:val="{F84A652E-E88F-4D2B-B42E-096E0C8D0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uiPriority w:val="99"/>
    <w:unhideWhenUsed/>
    <w:rsid w:val="00D876CB"/>
    <w:rPr>
      <w:color w:val="0000FF"/>
      <w:u w:val="single"/>
    </w:rPr>
  </w:style>
  <w:style w:type="character" w:styleId="Hyperlink">
    <w:name w:val="Hyperlink"/>
    <w:uiPriority w:val="99"/>
    <w:semiHidden/>
    <w:unhideWhenUsed/>
    <w:rsid w:val="00D876CB"/>
    <w:rPr>
      <w:color w:val="0563C1"/>
      <w:u w:val="single"/>
    </w:rPr>
  </w:style>
  <w:style w:type="paragraph" w:customStyle="1" w:styleId="Body">
    <w:name w:val="Body"/>
    <w:rsid w:val="00287C47"/>
    <w:pPr>
      <w:pBdr>
        <w:top w:val="nil"/>
        <w:left w:val="nil"/>
        <w:bottom w:val="nil"/>
        <w:right w:val="nil"/>
        <w:between w:val="nil"/>
        <w:bar w:val="nil"/>
      </w:pBdr>
      <w:spacing w:after="200" w:line="276" w:lineRule="auto"/>
    </w:pPr>
    <w:rPr>
      <w:rFonts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570703">
      <w:bodyDiv w:val="1"/>
      <w:marLeft w:val="0"/>
      <w:marRight w:val="0"/>
      <w:marTop w:val="0"/>
      <w:marBottom w:val="0"/>
      <w:divBdr>
        <w:top w:val="none" w:sz="0" w:space="0" w:color="auto"/>
        <w:left w:val="none" w:sz="0" w:space="0" w:color="auto"/>
        <w:bottom w:val="none" w:sz="0" w:space="0" w:color="auto"/>
        <w:right w:val="none" w:sz="0" w:space="0" w:color="auto"/>
      </w:divBdr>
      <w:divsChild>
        <w:div w:id="1085684006">
          <w:marLeft w:val="0"/>
          <w:marRight w:val="0"/>
          <w:marTop w:val="0"/>
          <w:marBottom w:val="0"/>
          <w:divBdr>
            <w:top w:val="none" w:sz="0" w:space="0" w:color="auto"/>
            <w:left w:val="none" w:sz="0" w:space="0" w:color="auto"/>
            <w:bottom w:val="none" w:sz="0" w:space="0" w:color="auto"/>
            <w:right w:val="none" w:sz="0" w:space="0" w:color="auto"/>
          </w:divBdr>
          <w:divsChild>
            <w:div w:id="2140144795">
              <w:marLeft w:val="0"/>
              <w:marRight w:val="0"/>
              <w:marTop w:val="0"/>
              <w:marBottom w:val="0"/>
              <w:divBdr>
                <w:top w:val="none" w:sz="0" w:space="0" w:color="auto"/>
                <w:left w:val="none" w:sz="0" w:space="0" w:color="auto"/>
                <w:bottom w:val="none" w:sz="0" w:space="0" w:color="auto"/>
                <w:right w:val="none" w:sz="0" w:space="0" w:color="auto"/>
              </w:divBdr>
              <w:divsChild>
                <w:div w:id="559555319">
                  <w:marLeft w:val="0"/>
                  <w:marRight w:val="0"/>
                  <w:marTop w:val="0"/>
                  <w:marBottom w:val="0"/>
                  <w:divBdr>
                    <w:top w:val="none" w:sz="0" w:space="0" w:color="auto"/>
                    <w:left w:val="none" w:sz="0" w:space="0" w:color="auto"/>
                    <w:bottom w:val="none" w:sz="0" w:space="0" w:color="auto"/>
                    <w:right w:val="none" w:sz="0" w:space="0" w:color="auto"/>
                  </w:divBdr>
                  <w:divsChild>
                    <w:div w:id="1996251921">
                      <w:marLeft w:val="0"/>
                      <w:marRight w:val="0"/>
                      <w:marTop w:val="0"/>
                      <w:marBottom w:val="0"/>
                      <w:divBdr>
                        <w:top w:val="none" w:sz="0" w:space="0" w:color="auto"/>
                        <w:left w:val="none" w:sz="0" w:space="0" w:color="auto"/>
                        <w:bottom w:val="none" w:sz="0" w:space="0" w:color="auto"/>
                        <w:right w:val="none" w:sz="0" w:space="0" w:color="auto"/>
                      </w:divBdr>
                      <w:divsChild>
                        <w:div w:id="1063021055">
                          <w:marLeft w:val="0"/>
                          <w:marRight w:val="0"/>
                          <w:marTop w:val="0"/>
                          <w:marBottom w:val="0"/>
                          <w:divBdr>
                            <w:top w:val="none" w:sz="0" w:space="0" w:color="auto"/>
                            <w:left w:val="none" w:sz="0" w:space="0" w:color="auto"/>
                            <w:bottom w:val="none" w:sz="0" w:space="0" w:color="auto"/>
                            <w:right w:val="none" w:sz="0" w:space="0" w:color="auto"/>
                          </w:divBdr>
                          <w:divsChild>
                            <w:div w:id="634683249">
                              <w:marLeft w:val="0"/>
                              <w:marRight w:val="0"/>
                              <w:marTop w:val="0"/>
                              <w:marBottom w:val="0"/>
                              <w:divBdr>
                                <w:top w:val="none" w:sz="0" w:space="0" w:color="auto"/>
                                <w:left w:val="none" w:sz="0" w:space="0" w:color="auto"/>
                                <w:bottom w:val="none" w:sz="0" w:space="0" w:color="auto"/>
                                <w:right w:val="none" w:sz="0" w:space="0" w:color="auto"/>
                              </w:divBdr>
                              <w:divsChild>
                                <w:div w:id="1669022622">
                                  <w:marLeft w:val="0"/>
                                  <w:marRight w:val="0"/>
                                  <w:marTop w:val="0"/>
                                  <w:marBottom w:val="0"/>
                                  <w:divBdr>
                                    <w:top w:val="none" w:sz="0" w:space="0" w:color="auto"/>
                                    <w:left w:val="none" w:sz="0" w:space="0" w:color="auto"/>
                                    <w:bottom w:val="none" w:sz="0" w:space="0" w:color="auto"/>
                                    <w:right w:val="none" w:sz="0" w:space="0" w:color="auto"/>
                                  </w:divBdr>
                                  <w:divsChild>
                                    <w:div w:id="654073451">
                                      <w:marLeft w:val="0"/>
                                      <w:marRight w:val="0"/>
                                      <w:marTop w:val="0"/>
                                      <w:marBottom w:val="0"/>
                                      <w:divBdr>
                                        <w:top w:val="none" w:sz="0" w:space="0" w:color="auto"/>
                                        <w:left w:val="none" w:sz="0" w:space="0" w:color="auto"/>
                                        <w:bottom w:val="none" w:sz="0" w:space="0" w:color="auto"/>
                                        <w:right w:val="none" w:sz="0" w:space="0" w:color="auto"/>
                                      </w:divBdr>
                                      <w:divsChild>
                                        <w:div w:id="1669365583">
                                          <w:marLeft w:val="0"/>
                                          <w:marRight w:val="0"/>
                                          <w:marTop w:val="0"/>
                                          <w:marBottom w:val="0"/>
                                          <w:divBdr>
                                            <w:top w:val="none" w:sz="0" w:space="0" w:color="auto"/>
                                            <w:left w:val="none" w:sz="0" w:space="0" w:color="auto"/>
                                            <w:bottom w:val="none" w:sz="0" w:space="0" w:color="auto"/>
                                            <w:right w:val="none" w:sz="0" w:space="0" w:color="auto"/>
                                          </w:divBdr>
                                          <w:divsChild>
                                            <w:div w:id="1424378067">
                                              <w:marLeft w:val="0"/>
                                              <w:marRight w:val="0"/>
                                              <w:marTop w:val="0"/>
                                              <w:marBottom w:val="0"/>
                                              <w:divBdr>
                                                <w:top w:val="none" w:sz="0" w:space="0" w:color="auto"/>
                                                <w:left w:val="none" w:sz="0" w:space="0" w:color="auto"/>
                                                <w:bottom w:val="none" w:sz="0" w:space="0" w:color="auto"/>
                                                <w:right w:val="none" w:sz="0" w:space="0" w:color="auto"/>
                                              </w:divBdr>
                                              <w:divsChild>
                                                <w:div w:id="1420521489">
                                                  <w:marLeft w:val="0"/>
                                                  <w:marRight w:val="0"/>
                                                  <w:marTop w:val="0"/>
                                                  <w:marBottom w:val="0"/>
                                                  <w:divBdr>
                                                    <w:top w:val="none" w:sz="0" w:space="0" w:color="auto"/>
                                                    <w:left w:val="none" w:sz="0" w:space="0" w:color="auto"/>
                                                    <w:bottom w:val="none" w:sz="0" w:space="0" w:color="auto"/>
                                                    <w:right w:val="none" w:sz="0" w:space="0" w:color="auto"/>
                                                  </w:divBdr>
                                                  <w:divsChild>
                                                    <w:div w:id="769936161">
                                                      <w:marLeft w:val="0"/>
                                                      <w:marRight w:val="0"/>
                                                      <w:marTop w:val="0"/>
                                                      <w:marBottom w:val="0"/>
                                                      <w:divBdr>
                                                        <w:top w:val="none" w:sz="0" w:space="0" w:color="auto"/>
                                                        <w:left w:val="none" w:sz="0" w:space="0" w:color="auto"/>
                                                        <w:bottom w:val="none" w:sz="0" w:space="0" w:color="auto"/>
                                                        <w:right w:val="none" w:sz="0" w:space="0" w:color="auto"/>
                                                      </w:divBdr>
                                                      <w:divsChild>
                                                        <w:div w:id="12482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erie.com/" TargetMode="External"/><Relationship Id="rId3" Type="http://schemas.openxmlformats.org/officeDocument/2006/relationships/webSettings" Target="webSettings.xml"/><Relationship Id="rId7" Type="http://schemas.openxmlformats.org/officeDocument/2006/relationships/hyperlink" Target="https://www.rightnowmedia.org/Content/Series/35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lemissxa.org/wp-content/uploads/2014/06/Tyranny-of-the-Urgent.pdf" TargetMode="External"/><Relationship Id="rId5" Type="http://schemas.openxmlformats.org/officeDocument/2006/relationships/hyperlink" Target="https://www.rightnowmedia.org/Content/KidsSeries/136097" TargetMode="External"/><Relationship Id="rId10" Type="http://schemas.openxmlformats.org/officeDocument/2006/relationships/theme" Target="theme/theme1.xml"/><Relationship Id="rId4" Type="http://schemas.openxmlformats.org/officeDocument/2006/relationships/hyperlink" Target="https://www.youtube.com/watch?v=a2SVmM4qbLE" TargetMode="Externa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AppData\Local\Microsoft\Windows\Temporary%20Internet%20Files\Content.Outlook\21I3XT0S\January%207%20Close%20to%20God%20daily%20r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January 7 Close to God daily reading</Template>
  <TotalTime>9</TotalTime>
  <Pages>12</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MMC</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Burtt</dc:creator>
  <cp:keywords/>
  <cp:lastModifiedBy>Sarah Burtt</cp:lastModifiedBy>
  <cp:revision>3</cp:revision>
  <dcterms:created xsi:type="dcterms:W3CDTF">2018-01-02T16:43:00Z</dcterms:created>
  <dcterms:modified xsi:type="dcterms:W3CDTF">2018-01-02T16:52:00Z</dcterms:modified>
</cp:coreProperties>
</file>