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52B4" w14:textId="77777777" w:rsidR="004771F9" w:rsidRPr="006A38FD" w:rsidRDefault="00BE75D2" w:rsidP="004771F9">
      <w:pPr>
        <w:spacing w:after="0" w:line="240" w:lineRule="auto"/>
        <w:rPr>
          <w:sz w:val="28"/>
          <w:szCs w:val="28"/>
        </w:rPr>
      </w:pPr>
      <w:r>
        <w:rPr>
          <w:sz w:val="28"/>
          <w:szCs w:val="28"/>
        </w:rPr>
        <w:t>INVISIBLE</w:t>
      </w:r>
      <w:r w:rsidR="00A530C6">
        <w:rPr>
          <w:sz w:val="28"/>
          <w:szCs w:val="28"/>
        </w:rPr>
        <w:t xml:space="preserve">: </w:t>
      </w:r>
      <w:r>
        <w:rPr>
          <w:sz w:val="28"/>
          <w:szCs w:val="28"/>
        </w:rPr>
        <w:t>Invisible Enemy</w:t>
      </w:r>
    </w:p>
    <w:p w14:paraId="20C252B5" w14:textId="5BD01D83" w:rsidR="004771F9" w:rsidRDefault="00A530C6" w:rsidP="004771F9">
      <w:pPr>
        <w:spacing w:after="0" w:line="240" w:lineRule="auto"/>
      </w:pPr>
      <w:r>
        <w:t>P</w:t>
      </w:r>
      <w:r w:rsidR="00BE75D2">
        <w:t>astor Derek</w:t>
      </w:r>
      <w:r w:rsidR="000E6119">
        <w:t xml:space="preserve"> Sanford</w:t>
      </w:r>
    </w:p>
    <w:p w14:paraId="20C252B6" w14:textId="01925EE2" w:rsidR="004771F9" w:rsidRDefault="00BE75D2" w:rsidP="004771F9">
      <w:pPr>
        <w:spacing w:after="0" w:line="240" w:lineRule="auto"/>
      </w:pPr>
      <w:r>
        <w:t>June 2, 2019</w:t>
      </w:r>
    </w:p>
    <w:p w14:paraId="20C252B7" w14:textId="77777777" w:rsidR="004771F9" w:rsidRDefault="004771F9" w:rsidP="004771F9">
      <w:pPr>
        <w:spacing w:after="0" w:line="240" w:lineRule="auto"/>
      </w:pPr>
    </w:p>
    <w:p w14:paraId="20C252B8" w14:textId="77777777" w:rsidR="004771F9" w:rsidRPr="00950E36" w:rsidRDefault="004771F9" w:rsidP="004771F9">
      <w:pPr>
        <w:spacing w:after="0" w:line="240" w:lineRule="auto"/>
      </w:pPr>
      <w:r w:rsidRPr="009E2EEA">
        <w:rPr>
          <w:b/>
        </w:rPr>
        <w:t>Life Group Discussion Questions:</w:t>
      </w:r>
      <w:r w:rsidR="00950E36">
        <w:t xml:space="preserve"> </w:t>
      </w:r>
    </w:p>
    <w:p w14:paraId="20C252B9" w14:textId="77777777"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14:paraId="20C252BA" w14:textId="77777777" w:rsidR="00BE75D2" w:rsidRDefault="00BE75D2" w:rsidP="00B041B3">
      <w:pPr>
        <w:pStyle w:val="ListParagraph"/>
        <w:numPr>
          <w:ilvl w:val="0"/>
          <w:numId w:val="2"/>
        </w:numPr>
        <w:spacing w:after="0" w:line="240" w:lineRule="auto"/>
      </w:pPr>
      <w:r>
        <w:t xml:space="preserve">Tell about a time in your life where it was important to know your opponent.  </w:t>
      </w:r>
    </w:p>
    <w:p w14:paraId="20C252BB" w14:textId="77777777" w:rsidR="00B22C67" w:rsidRDefault="009D5E77" w:rsidP="00B041B3">
      <w:pPr>
        <w:pStyle w:val="ListParagraph"/>
        <w:numPr>
          <w:ilvl w:val="0"/>
          <w:numId w:val="2"/>
        </w:numPr>
        <w:spacing w:after="0" w:line="240" w:lineRule="auto"/>
      </w:pPr>
      <w:r>
        <w:t xml:space="preserve">Read </w:t>
      </w:r>
      <w:r w:rsidRPr="000E6119">
        <w:rPr>
          <w:b/>
        </w:rPr>
        <w:t>1 John 5:19</w:t>
      </w:r>
      <w:r>
        <w:t xml:space="preserve"> and </w:t>
      </w:r>
      <w:r w:rsidRPr="000E6119">
        <w:rPr>
          <w:b/>
        </w:rPr>
        <w:t>1 John 4:4</w:t>
      </w:r>
      <w:r>
        <w:t>.   How can we keep from overestimating or underestimating Satan?  What methods have you used?  How can you as a group support each other?</w:t>
      </w:r>
    </w:p>
    <w:p w14:paraId="20C252BC" w14:textId="54FF01D4" w:rsidR="00D144AB" w:rsidRDefault="00D144AB" w:rsidP="00B041B3">
      <w:pPr>
        <w:pStyle w:val="ListParagraph"/>
        <w:numPr>
          <w:ilvl w:val="0"/>
          <w:numId w:val="2"/>
        </w:numPr>
        <w:spacing w:after="0" w:line="240" w:lineRule="auto"/>
      </w:pPr>
      <w:r>
        <w:t xml:space="preserve">Read </w:t>
      </w:r>
      <w:r w:rsidRPr="000E6119">
        <w:rPr>
          <w:b/>
        </w:rPr>
        <w:t>Genesis 3:15</w:t>
      </w:r>
      <w:proofErr w:type="gramStart"/>
      <w:r>
        <w:t>.  See</w:t>
      </w:r>
      <w:proofErr w:type="gramEnd"/>
      <w:r>
        <w:t xml:space="preserve"> if anyone in the group remembers the fancy name theologians give for this verse (</w:t>
      </w:r>
      <w:r w:rsidRPr="008060B0">
        <w:rPr>
          <w:i/>
        </w:rPr>
        <w:t>proto-</w:t>
      </w:r>
      <w:proofErr w:type="spellStart"/>
      <w:r w:rsidRPr="008060B0">
        <w:rPr>
          <w:i/>
        </w:rPr>
        <w:t>evanglium</w:t>
      </w:r>
      <w:proofErr w:type="spellEnd"/>
      <w:r>
        <w:t xml:space="preserve"> or </w:t>
      </w:r>
      <w:r w:rsidR="008060B0">
        <w:t>“</w:t>
      </w:r>
      <w:r>
        <w:t>the first gospel</w:t>
      </w:r>
      <w:r w:rsidR="008060B0">
        <w:t>”</w:t>
      </w:r>
      <w:r>
        <w:t>).  Have group members give a stand</w:t>
      </w:r>
      <w:r w:rsidR="00E04845">
        <w:t>ing</w:t>
      </w:r>
      <w:r>
        <w:t xml:space="preserve"> “O” for anyone who comes up with the correct term.  </w:t>
      </w:r>
    </w:p>
    <w:p w14:paraId="20C252BD" w14:textId="77777777" w:rsidR="00D144AB" w:rsidRDefault="00D144AB" w:rsidP="00B041B3">
      <w:pPr>
        <w:pStyle w:val="ListParagraph"/>
        <w:numPr>
          <w:ilvl w:val="0"/>
          <w:numId w:val="2"/>
        </w:numPr>
        <w:spacing w:after="0" w:line="240" w:lineRule="auto"/>
      </w:pPr>
      <w:r>
        <w:t xml:space="preserve">Read </w:t>
      </w:r>
      <w:r w:rsidRPr="000E6119">
        <w:rPr>
          <w:b/>
        </w:rPr>
        <w:t>Revelation 12:17</w:t>
      </w:r>
      <w:proofErr w:type="gramStart"/>
      <w:r>
        <w:t>.  We</w:t>
      </w:r>
      <w:proofErr w:type="gramEnd"/>
      <w:r>
        <w:t xml:space="preserve"> are quick to acknowledge how Satan is working in the world around us but have the group members describe how Satan is warring in their life.  </w:t>
      </w:r>
    </w:p>
    <w:p w14:paraId="20C252BE" w14:textId="77777777" w:rsidR="00D144AB" w:rsidRDefault="007D2DC2" w:rsidP="00B041B3">
      <w:pPr>
        <w:pStyle w:val="ListParagraph"/>
        <w:numPr>
          <w:ilvl w:val="0"/>
          <w:numId w:val="2"/>
        </w:numPr>
        <w:spacing w:after="0" w:line="240" w:lineRule="auto"/>
      </w:pPr>
      <w:r>
        <w:t xml:space="preserve">Read </w:t>
      </w:r>
      <w:r w:rsidRPr="008060B0">
        <w:rPr>
          <w:b/>
        </w:rPr>
        <w:t>1 Thessalonians 2:17-18</w:t>
      </w:r>
      <w:r>
        <w:t>.  Satan wants to hinder Gods work in your life, your families, Grace Church and our missionaries.</w:t>
      </w:r>
    </w:p>
    <w:p w14:paraId="20C252BF" w14:textId="77777777" w:rsidR="001738A1" w:rsidRDefault="00D144AB" w:rsidP="00B041B3">
      <w:pPr>
        <w:pStyle w:val="ListParagraph"/>
        <w:numPr>
          <w:ilvl w:val="0"/>
          <w:numId w:val="2"/>
        </w:numPr>
        <w:spacing w:after="0" w:line="240" w:lineRule="auto"/>
      </w:pPr>
      <w:r>
        <w:t xml:space="preserve">Read </w:t>
      </w:r>
      <w:r w:rsidRPr="008060B0">
        <w:rPr>
          <w:b/>
        </w:rPr>
        <w:t>Genesis 3:1-6</w:t>
      </w:r>
      <w:r>
        <w:t xml:space="preserve"> and look in the text for ways Satan goes about his lie with Eve.  </w:t>
      </w:r>
      <w:r w:rsidR="007D2DC2">
        <w:t xml:space="preserve"> </w:t>
      </w:r>
    </w:p>
    <w:p w14:paraId="20C252C0" w14:textId="55F6012C" w:rsidR="000448CC" w:rsidRDefault="007D2DC2" w:rsidP="00B7512F">
      <w:pPr>
        <w:pStyle w:val="ListParagraph"/>
        <w:numPr>
          <w:ilvl w:val="0"/>
          <w:numId w:val="2"/>
        </w:numPr>
        <w:spacing w:after="0" w:line="240" w:lineRule="auto"/>
      </w:pPr>
      <w:r>
        <w:t xml:space="preserve">Assign members to read the following verses one after the other.  After each verse is read have the whole group say together, “Victory belongs to the Lord.”  Don’t be afraid to shout it out like you are at a sporting event.  </w:t>
      </w:r>
      <w:r w:rsidRPr="008060B0">
        <w:rPr>
          <w:b/>
        </w:rPr>
        <w:t>1 John 3:8, Hebrews 2:14, Colossians 2:15, Mark 3:27, Revelation 20:10</w:t>
      </w:r>
      <w:r>
        <w:t xml:space="preserve"> </w:t>
      </w:r>
    </w:p>
    <w:p w14:paraId="20C252C1" w14:textId="77777777" w:rsidR="00336634" w:rsidRDefault="00336634">
      <w:pPr>
        <w:rPr>
          <w:b/>
        </w:rPr>
      </w:pPr>
    </w:p>
    <w:p w14:paraId="20C252C3" w14:textId="77777777" w:rsidR="0025460C" w:rsidRDefault="004771F9">
      <w:r w:rsidRPr="009E2EEA">
        <w:rPr>
          <w:b/>
        </w:rPr>
        <w:t>Prayer Thought:</w:t>
      </w:r>
      <w:r w:rsidR="00950E36">
        <w:t xml:space="preserve">  </w:t>
      </w:r>
      <w:r w:rsidR="007D2DC2">
        <w:t xml:space="preserve">Read </w:t>
      </w:r>
      <w:r w:rsidR="007D2DC2" w:rsidRPr="009B0B06">
        <w:rPr>
          <w:b/>
        </w:rPr>
        <w:t>1 Thessalonians 2:17-18</w:t>
      </w:r>
      <w:r w:rsidR="007D2DC2">
        <w:t>.  Satan wants to hinder God’s work in your life, your family, Life Group, in Grace Church and our missionaries.  Pray that Satan w</w:t>
      </w:r>
      <w:r w:rsidR="00E04845">
        <w:t>ould be defeated as God gives you</w:t>
      </w:r>
      <w:r w:rsidR="007D2DC2">
        <w:t xml:space="preserve"> victory through Jesus who loved </w:t>
      </w:r>
      <w:r w:rsidR="009D5E77">
        <w:t>us, died and arose from the dead</w:t>
      </w:r>
      <w:r w:rsidR="00E04845">
        <w:t xml:space="preserve"> </w:t>
      </w:r>
      <w:r w:rsidR="007D2DC2">
        <w:t xml:space="preserve">.  </w:t>
      </w:r>
    </w:p>
    <w:p w14:paraId="20C252C4" w14:textId="3D91BDC1" w:rsidR="009D5E77" w:rsidRDefault="00950E36" w:rsidP="009D5E77">
      <w:pPr>
        <w:rPr>
          <w:rFonts w:cs="Calibri"/>
          <w:color w:val="000000"/>
        </w:rPr>
      </w:pPr>
      <w:r>
        <w:rPr>
          <w:b/>
        </w:rPr>
        <w:t>Suggested Memory Verse:</w:t>
      </w:r>
      <w:r w:rsidR="007D2DC2">
        <w:t xml:space="preserve">  </w:t>
      </w:r>
      <w:r w:rsidR="009D5E77">
        <w:t xml:space="preserve"> </w:t>
      </w:r>
      <w:r w:rsidR="009D5E77" w:rsidRPr="009B0B06">
        <w:rPr>
          <w:b/>
        </w:rPr>
        <w:t>John 8:44</w:t>
      </w:r>
      <w:r w:rsidR="009D5E77">
        <w:t xml:space="preserve"> </w:t>
      </w:r>
      <w:r w:rsidR="009D5E77" w:rsidRPr="00BD5403">
        <w:rPr>
          <w:rFonts w:cs="Calibri"/>
          <w:i/>
          <w:color w:val="000000"/>
        </w:rPr>
        <w:t>He (Satan) was a murderer from the beginning, and does not stand in the truth, because there is no truth in him. When he lies, he speaks out of his own character, for he is a liar and the father of lies.</w:t>
      </w:r>
    </w:p>
    <w:p w14:paraId="41F15CCD" w14:textId="77777777" w:rsidR="009B0B06" w:rsidRDefault="009B0B06" w:rsidP="009B0B06">
      <w:pPr>
        <w:spacing w:after="0"/>
        <w:rPr>
          <w:rFonts w:cs="Calibri"/>
          <w:b/>
          <w:color w:val="000000"/>
        </w:rPr>
      </w:pPr>
      <w:r>
        <w:rPr>
          <w:rFonts w:cs="Calibri"/>
          <w:b/>
          <w:color w:val="000000"/>
        </w:rPr>
        <w:t xml:space="preserve">Suggested Series Resources: </w:t>
      </w:r>
    </w:p>
    <w:p w14:paraId="1B297519" w14:textId="721704F8" w:rsidR="009B0B06" w:rsidRDefault="009B0B06" w:rsidP="009B0B06">
      <w:pPr>
        <w:pStyle w:val="ListParagraph"/>
        <w:numPr>
          <w:ilvl w:val="0"/>
          <w:numId w:val="3"/>
        </w:numPr>
        <w:rPr>
          <w:rFonts w:cs="Calibri"/>
          <w:color w:val="000000"/>
        </w:rPr>
      </w:pPr>
      <w:r w:rsidRPr="009B0B06">
        <w:rPr>
          <w:rFonts w:cs="Calibri"/>
          <w:color w:val="000000"/>
        </w:rPr>
        <w:t>“The Satan and Demons” and “The Holy Spirit” from TheBibleProject.com</w:t>
      </w:r>
    </w:p>
    <w:p w14:paraId="78268B90" w14:textId="46168509" w:rsidR="009B0B06" w:rsidRDefault="009B0B06" w:rsidP="009B0B06">
      <w:pPr>
        <w:pStyle w:val="ListParagraph"/>
        <w:numPr>
          <w:ilvl w:val="0"/>
          <w:numId w:val="3"/>
        </w:numPr>
        <w:rPr>
          <w:rFonts w:cs="Calibri"/>
          <w:color w:val="000000"/>
        </w:rPr>
      </w:pPr>
      <w:r>
        <w:rPr>
          <w:rFonts w:cs="Calibri"/>
          <w:color w:val="000000"/>
        </w:rPr>
        <w:t>“Cheat Sheet: The Doctrine of the Holy Spirit” from SmallGroups.com</w:t>
      </w:r>
    </w:p>
    <w:p w14:paraId="68FA7738" w14:textId="3B87E49E" w:rsidR="00900CD4" w:rsidRDefault="00900CD4" w:rsidP="00900CD4">
      <w:pPr>
        <w:rPr>
          <w:rFonts w:cs="Calibri"/>
          <w:color w:val="000000"/>
        </w:rPr>
      </w:pPr>
    </w:p>
    <w:p w14:paraId="6A2E0CA5" w14:textId="77777777" w:rsidR="00B340FD" w:rsidRPr="00B340FD" w:rsidRDefault="00B340FD" w:rsidP="00B340FD">
      <w:pPr>
        <w:spacing w:after="0" w:line="240" w:lineRule="auto"/>
        <w:rPr>
          <w:rFonts w:eastAsia="Cambria" w:cs="Calibri"/>
          <w:sz w:val="28"/>
          <w:szCs w:val="28"/>
        </w:rPr>
      </w:pPr>
      <w:r w:rsidRPr="00B340FD">
        <w:rPr>
          <w:rFonts w:eastAsia="Cambria" w:cs="Calibri"/>
          <w:sz w:val="28"/>
          <w:szCs w:val="28"/>
        </w:rPr>
        <w:lastRenderedPageBreak/>
        <w:t>INVISIBLE: Invisible Ally</w:t>
      </w:r>
    </w:p>
    <w:p w14:paraId="03A80644" w14:textId="77777777" w:rsidR="00B340FD" w:rsidRPr="00B340FD" w:rsidRDefault="00B340FD" w:rsidP="00B340FD">
      <w:pPr>
        <w:spacing w:after="0" w:line="240" w:lineRule="auto"/>
        <w:rPr>
          <w:rFonts w:eastAsia="Cambria" w:cs="Calibri"/>
        </w:rPr>
      </w:pPr>
      <w:r w:rsidRPr="00B340FD">
        <w:rPr>
          <w:rFonts w:eastAsia="Cambria" w:cs="Calibri"/>
        </w:rPr>
        <w:t>Pastor Derek Sanford</w:t>
      </w:r>
    </w:p>
    <w:p w14:paraId="60050D88" w14:textId="77777777" w:rsidR="00B340FD" w:rsidRPr="00B340FD" w:rsidRDefault="00B340FD" w:rsidP="00B340FD">
      <w:pPr>
        <w:spacing w:after="0" w:line="240" w:lineRule="auto"/>
        <w:rPr>
          <w:rFonts w:eastAsia="Cambria" w:cs="Calibri"/>
        </w:rPr>
      </w:pPr>
      <w:r w:rsidRPr="00B340FD">
        <w:rPr>
          <w:rFonts w:eastAsia="Cambria" w:cs="Calibri"/>
        </w:rPr>
        <w:t>June 9, 2019</w:t>
      </w:r>
    </w:p>
    <w:p w14:paraId="3CE50867" w14:textId="77777777" w:rsidR="00B340FD" w:rsidRPr="00B340FD" w:rsidRDefault="00B340FD" w:rsidP="00B340FD">
      <w:pPr>
        <w:spacing w:after="0" w:line="240" w:lineRule="auto"/>
        <w:rPr>
          <w:rFonts w:eastAsia="Cambria" w:cs="Calibri"/>
        </w:rPr>
      </w:pPr>
    </w:p>
    <w:p w14:paraId="398023C5" w14:textId="77777777" w:rsidR="00B340FD" w:rsidRPr="00B340FD" w:rsidRDefault="00B340FD" w:rsidP="00B340FD">
      <w:pPr>
        <w:spacing w:after="0" w:line="240" w:lineRule="auto"/>
        <w:rPr>
          <w:rFonts w:eastAsia="Cambria" w:cs="Calibri"/>
          <w:b/>
        </w:rPr>
      </w:pPr>
      <w:r w:rsidRPr="00B340FD">
        <w:rPr>
          <w:rFonts w:eastAsia="Cambria" w:cs="Calibri"/>
          <w:b/>
        </w:rPr>
        <w:t>Life Group Discussion Questions:</w:t>
      </w:r>
    </w:p>
    <w:p w14:paraId="03E919EE" w14:textId="77777777" w:rsidR="00B340FD" w:rsidRPr="00B340FD" w:rsidRDefault="00B340FD" w:rsidP="00B340FD">
      <w:pPr>
        <w:numPr>
          <w:ilvl w:val="0"/>
          <w:numId w:val="2"/>
        </w:numPr>
        <w:tabs>
          <w:tab w:val="left" w:pos="6000"/>
        </w:tabs>
        <w:spacing w:after="0" w:line="240" w:lineRule="auto"/>
        <w:contextualSpacing/>
        <w:rPr>
          <w:rFonts w:eastAsia="Cambria" w:cs="Calibri"/>
          <w:b/>
        </w:rPr>
      </w:pPr>
      <w:r w:rsidRPr="00B340FD">
        <w:rPr>
          <w:rFonts w:eastAsia="Cambria" w:cs="Calibri"/>
        </w:rPr>
        <w:t xml:space="preserve">Thinking back on this week’s sermon, was there a </w:t>
      </w:r>
      <w:proofErr w:type="gramStart"/>
      <w:r w:rsidRPr="00B340FD">
        <w:rPr>
          <w:rFonts w:eastAsia="Cambria" w:cs="Calibri"/>
        </w:rPr>
        <w:t>particular point</w:t>
      </w:r>
      <w:proofErr w:type="gramEnd"/>
      <w:r w:rsidRPr="00B340FD">
        <w:rPr>
          <w:rFonts w:eastAsia="Cambria" w:cs="Calibri"/>
        </w:rPr>
        <w:t xml:space="preserve"> or passage that challenged you, confused you, or caught your attention? </w:t>
      </w:r>
    </w:p>
    <w:p w14:paraId="20947F61" w14:textId="77777777" w:rsidR="00B340FD" w:rsidRPr="00B340FD" w:rsidRDefault="00B340FD" w:rsidP="00B340FD">
      <w:pPr>
        <w:numPr>
          <w:ilvl w:val="0"/>
          <w:numId w:val="2"/>
        </w:numPr>
        <w:spacing w:after="0" w:line="240" w:lineRule="auto"/>
        <w:contextualSpacing/>
        <w:rPr>
          <w:rFonts w:eastAsia="Cambria" w:cs="Calibri"/>
        </w:rPr>
      </w:pPr>
      <w:r w:rsidRPr="00B340FD">
        <w:rPr>
          <w:rFonts w:eastAsia="Cambria" w:cs="Calibri"/>
        </w:rPr>
        <w:t>Read</w:t>
      </w:r>
      <w:r w:rsidRPr="00B340FD">
        <w:rPr>
          <w:rFonts w:eastAsia="Cambria" w:cs="Calibri"/>
          <w:b/>
        </w:rPr>
        <w:t xml:space="preserve"> John 16:5-11</w:t>
      </w:r>
      <w:r w:rsidRPr="00B340FD">
        <w:rPr>
          <w:rFonts w:eastAsia="Cambria" w:cs="Calibri"/>
        </w:rPr>
        <w:t>.  In what ways is having the Holy Spirit in you more advantageous than having Jesus beside you? How can you be more conscious of specific ways the Holy Spirit works in your life?</w:t>
      </w:r>
    </w:p>
    <w:p w14:paraId="7BE75D63" w14:textId="77777777" w:rsidR="00B340FD" w:rsidRPr="00B340FD" w:rsidRDefault="00B340FD" w:rsidP="00B340FD">
      <w:pPr>
        <w:numPr>
          <w:ilvl w:val="0"/>
          <w:numId w:val="2"/>
        </w:numPr>
        <w:tabs>
          <w:tab w:val="left" w:pos="6000"/>
        </w:tabs>
        <w:spacing w:after="0" w:line="240" w:lineRule="auto"/>
        <w:contextualSpacing/>
        <w:rPr>
          <w:rFonts w:eastAsia="Cambria" w:cs="Calibri"/>
        </w:rPr>
      </w:pPr>
      <w:r w:rsidRPr="00B340FD">
        <w:rPr>
          <w:rFonts w:eastAsia="Cambria" w:cs="Calibri"/>
        </w:rPr>
        <w:t>Read</w:t>
      </w:r>
      <w:r w:rsidRPr="00B340FD">
        <w:rPr>
          <w:rFonts w:eastAsia="Cambria" w:cs="Calibri"/>
          <w:b/>
        </w:rPr>
        <w:t xml:space="preserve"> Psalm 139:7-10 </w:t>
      </w:r>
      <w:r w:rsidRPr="00B340FD">
        <w:rPr>
          <w:rFonts w:eastAsia="Cambria" w:cs="Calibri"/>
        </w:rPr>
        <w:t>and</w:t>
      </w:r>
      <w:r w:rsidRPr="00B340FD">
        <w:rPr>
          <w:rFonts w:eastAsia="Cambria" w:cs="Calibri"/>
          <w:b/>
        </w:rPr>
        <w:t xml:space="preserve"> 1 Corinthians 2:10-13. </w:t>
      </w:r>
      <w:r w:rsidRPr="00B340FD">
        <w:rPr>
          <w:rFonts w:eastAsia="Cambria" w:cs="Calibri"/>
        </w:rPr>
        <w:t xml:space="preserve"> What do these passages tell you about the Holy Spirit?  Read</w:t>
      </w:r>
      <w:r w:rsidRPr="00B340FD">
        <w:rPr>
          <w:rFonts w:eastAsia="Cambria" w:cs="Calibri"/>
          <w:b/>
        </w:rPr>
        <w:t xml:space="preserve"> Ephesians 4:30</w:t>
      </w:r>
      <w:r w:rsidRPr="00B340FD">
        <w:rPr>
          <w:rFonts w:eastAsia="Cambria" w:cs="Calibri"/>
        </w:rPr>
        <w:t xml:space="preserve"> and talk about some ways you can grieve or hurt the Holy Spirit.</w:t>
      </w:r>
    </w:p>
    <w:p w14:paraId="75F6A529" w14:textId="77777777" w:rsidR="00B340FD" w:rsidRPr="00B340FD" w:rsidRDefault="00B340FD" w:rsidP="00B340FD">
      <w:pPr>
        <w:numPr>
          <w:ilvl w:val="0"/>
          <w:numId w:val="2"/>
        </w:numPr>
        <w:tabs>
          <w:tab w:val="left" w:pos="6000"/>
        </w:tabs>
        <w:spacing w:after="0" w:line="240" w:lineRule="auto"/>
        <w:contextualSpacing/>
        <w:rPr>
          <w:rFonts w:eastAsia="Cambria" w:cs="Calibri"/>
        </w:rPr>
      </w:pPr>
      <w:r w:rsidRPr="00B340FD">
        <w:rPr>
          <w:rFonts w:eastAsia="Cambria" w:cs="Calibri"/>
        </w:rPr>
        <w:t>Read</w:t>
      </w:r>
      <w:r w:rsidRPr="00B340FD">
        <w:rPr>
          <w:rFonts w:eastAsia="Cambria" w:cs="Calibri"/>
          <w:b/>
        </w:rPr>
        <w:t xml:space="preserve"> John 15:26-27 </w:t>
      </w:r>
      <w:r w:rsidRPr="00B340FD">
        <w:rPr>
          <w:rFonts w:eastAsia="Cambria" w:cs="Calibri"/>
        </w:rPr>
        <w:t>and</w:t>
      </w:r>
      <w:r w:rsidRPr="00B340FD">
        <w:rPr>
          <w:rFonts w:eastAsia="Cambria" w:cs="Calibri"/>
          <w:b/>
        </w:rPr>
        <w:t xml:space="preserve"> Romans 8:12-17 &amp; 26-27</w:t>
      </w:r>
      <w:r w:rsidRPr="00B340FD">
        <w:rPr>
          <w:rFonts w:eastAsia="Cambria" w:cs="Calibri"/>
        </w:rPr>
        <w:t>.</w:t>
      </w:r>
      <w:r w:rsidRPr="00B340FD">
        <w:rPr>
          <w:rFonts w:eastAsia="Cambria" w:cs="Calibri"/>
          <w:b/>
        </w:rPr>
        <w:t xml:space="preserve"> </w:t>
      </w:r>
      <w:r w:rsidRPr="00B340FD">
        <w:rPr>
          <w:rFonts w:eastAsia="Cambria" w:cs="Calibri"/>
        </w:rPr>
        <w:t xml:space="preserve"> The Holy Spirit is our </w:t>
      </w:r>
      <w:proofErr w:type="spellStart"/>
      <w:r w:rsidRPr="00B340FD">
        <w:rPr>
          <w:rFonts w:eastAsia="Cambria" w:cs="Calibri"/>
          <w:i/>
        </w:rPr>
        <w:t>parakletos</w:t>
      </w:r>
      <w:proofErr w:type="spellEnd"/>
      <w:r w:rsidRPr="00B340FD">
        <w:rPr>
          <w:rFonts w:eastAsia="Cambria" w:cs="Calibri"/>
          <w:i/>
        </w:rPr>
        <w:t xml:space="preserve"> </w:t>
      </w:r>
      <w:r w:rsidRPr="00B340FD">
        <w:rPr>
          <w:rFonts w:eastAsia="Cambria" w:cs="Calibri"/>
        </w:rPr>
        <w:t xml:space="preserve">(mentor.) What functions of a mentor do you see in these verses? How have you seen the Holy Spirit work in these ways in your life this week? </w:t>
      </w:r>
    </w:p>
    <w:p w14:paraId="122AFC06" w14:textId="77777777" w:rsidR="00B340FD" w:rsidRPr="00B340FD" w:rsidRDefault="00B340FD" w:rsidP="00B340FD">
      <w:pPr>
        <w:numPr>
          <w:ilvl w:val="0"/>
          <w:numId w:val="2"/>
        </w:numPr>
        <w:tabs>
          <w:tab w:val="left" w:pos="6000"/>
        </w:tabs>
        <w:spacing w:after="0" w:line="240" w:lineRule="auto"/>
        <w:contextualSpacing/>
        <w:rPr>
          <w:rFonts w:eastAsia="Cambria" w:cs="Calibri"/>
        </w:rPr>
      </w:pPr>
      <w:r w:rsidRPr="00B340FD">
        <w:rPr>
          <w:rFonts w:eastAsia="Cambria" w:cs="Calibri"/>
        </w:rPr>
        <w:t>Read</w:t>
      </w:r>
      <w:r w:rsidRPr="00B340FD">
        <w:rPr>
          <w:rFonts w:eastAsia="Cambria" w:cs="Calibri"/>
          <w:b/>
        </w:rPr>
        <w:t xml:space="preserve"> Galatians 5:16-26</w:t>
      </w:r>
      <w:r w:rsidRPr="00B340FD">
        <w:rPr>
          <w:rFonts w:eastAsia="Cambria" w:cs="Calibri"/>
        </w:rPr>
        <w:t xml:space="preserve">.  How can you “walk in the Spirit?” Look at the list of qualities of the fruit of the Spirit in </w:t>
      </w:r>
      <w:r w:rsidRPr="00B340FD">
        <w:rPr>
          <w:rFonts w:eastAsia="Cambria" w:cs="Calibri"/>
          <w:b/>
        </w:rPr>
        <w:t>Galatians 5:22,23</w:t>
      </w:r>
      <w:r w:rsidRPr="00B340FD">
        <w:rPr>
          <w:rFonts w:eastAsia="Cambria" w:cs="Calibri"/>
        </w:rPr>
        <w:t xml:space="preserve">. Do you exhibit these qualities more than those who don’t follow Jesus?  How does walking in the Spirit develop this fruit in your life? </w:t>
      </w:r>
    </w:p>
    <w:p w14:paraId="16133BD6" w14:textId="77777777" w:rsidR="00B340FD" w:rsidRPr="00B340FD" w:rsidRDefault="00B340FD" w:rsidP="00B340FD">
      <w:pPr>
        <w:numPr>
          <w:ilvl w:val="0"/>
          <w:numId w:val="2"/>
        </w:numPr>
        <w:tabs>
          <w:tab w:val="left" w:pos="6000"/>
        </w:tabs>
        <w:spacing w:after="0" w:line="240" w:lineRule="auto"/>
        <w:contextualSpacing/>
        <w:rPr>
          <w:rFonts w:eastAsia="Cambria" w:cs="Calibri"/>
        </w:rPr>
      </w:pPr>
      <w:r w:rsidRPr="00B340FD">
        <w:rPr>
          <w:rFonts w:eastAsia="Cambria" w:cs="Calibri"/>
        </w:rPr>
        <w:t>Read</w:t>
      </w:r>
      <w:r w:rsidRPr="00B340FD">
        <w:rPr>
          <w:rFonts w:eastAsia="Cambria" w:cs="Calibri"/>
          <w:b/>
        </w:rPr>
        <w:t xml:space="preserve"> Ephesians 5:15-20. </w:t>
      </w:r>
      <w:r w:rsidRPr="00B340FD">
        <w:rPr>
          <w:rFonts w:eastAsia="Cambria" w:cs="Calibri"/>
        </w:rPr>
        <w:t xml:space="preserve">What does it look like to be “under the influence” of the Holy Spirit?  How does ‘being wise in how you walk (live)’ relate to being filled with the Holy Spirit? </w:t>
      </w:r>
    </w:p>
    <w:p w14:paraId="7AEB496B" w14:textId="77777777" w:rsidR="00B340FD" w:rsidRPr="00B340FD" w:rsidRDefault="00B340FD" w:rsidP="00B340FD">
      <w:pPr>
        <w:tabs>
          <w:tab w:val="left" w:pos="6000"/>
        </w:tabs>
        <w:spacing w:after="0" w:line="240" w:lineRule="auto"/>
        <w:ind w:left="1080"/>
        <w:contextualSpacing/>
        <w:rPr>
          <w:rFonts w:eastAsia="Cambria" w:cs="Calibri"/>
        </w:rPr>
      </w:pPr>
    </w:p>
    <w:p w14:paraId="2F6C956B" w14:textId="77777777" w:rsidR="00B340FD" w:rsidRPr="00B340FD" w:rsidRDefault="00B340FD" w:rsidP="00B340FD">
      <w:pPr>
        <w:tabs>
          <w:tab w:val="left" w:pos="6000"/>
        </w:tabs>
        <w:spacing w:after="0" w:line="240" w:lineRule="auto"/>
        <w:rPr>
          <w:rFonts w:eastAsia="Cambria" w:cs="Calibri"/>
        </w:rPr>
      </w:pPr>
      <w:r w:rsidRPr="00B340FD">
        <w:rPr>
          <w:rFonts w:eastAsia="Cambria" w:cs="Calibri"/>
          <w:b/>
        </w:rPr>
        <w:t>Next Steps</w:t>
      </w:r>
      <w:r w:rsidRPr="00B340FD">
        <w:rPr>
          <w:rFonts w:eastAsia="Cambria" w:cs="Calibri"/>
        </w:rPr>
        <w:t>:</w:t>
      </w:r>
    </w:p>
    <w:p w14:paraId="73ACF3F9" w14:textId="77777777" w:rsidR="00B340FD" w:rsidRPr="00B340FD" w:rsidRDefault="00B340FD" w:rsidP="00B340FD">
      <w:pPr>
        <w:numPr>
          <w:ilvl w:val="0"/>
          <w:numId w:val="4"/>
        </w:numPr>
        <w:tabs>
          <w:tab w:val="left" w:pos="6000"/>
        </w:tabs>
        <w:spacing w:after="0" w:line="240" w:lineRule="auto"/>
        <w:contextualSpacing/>
        <w:rPr>
          <w:rFonts w:eastAsia="Cambria" w:cs="Calibri"/>
        </w:rPr>
      </w:pPr>
      <w:r w:rsidRPr="00B340FD">
        <w:rPr>
          <w:rFonts w:eastAsia="Cambria" w:cs="Calibri"/>
        </w:rPr>
        <w:t>ASK God to make each day an adventure in the Spirit and constantly ask the Spirit, “What do you want me to do?”</w:t>
      </w:r>
    </w:p>
    <w:p w14:paraId="4D1889F2" w14:textId="77777777" w:rsidR="00B340FD" w:rsidRPr="00B340FD" w:rsidRDefault="00B340FD" w:rsidP="00B340FD">
      <w:pPr>
        <w:numPr>
          <w:ilvl w:val="0"/>
          <w:numId w:val="4"/>
        </w:numPr>
        <w:tabs>
          <w:tab w:val="left" w:pos="6000"/>
        </w:tabs>
        <w:spacing w:after="0" w:line="240" w:lineRule="auto"/>
        <w:contextualSpacing/>
        <w:rPr>
          <w:rFonts w:eastAsia="Cambria" w:cs="Calibri"/>
        </w:rPr>
      </w:pPr>
      <w:r w:rsidRPr="00B340FD">
        <w:rPr>
          <w:rFonts w:eastAsia="Cambria" w:cs="Calibri"/>
        </w:rPr>
        <w:t xml:space="preserve">YES—determine to say “yes” to the Spirit’s promptings. As a group, how can you support and encourage one another to do this? </w:t>
      </w:r>
    </w:p>
    <w:p w14:paraId="4170F7BC" w14:textId="77777777" w:rsidR="00B340FD" w:rsidRPr="00B340FD" w:rsidRDefault="00B340FD" w:rsidP="00B340FD">
      <w:pPr>
        <w:rPr>
          <w:rFonts w:eastAsia="Cambria" w:cs="Calibri"/>
          <w:b/>
        </w:rPr>
      </w:pPr>
    </w:p>
    <w:p w14:paraId="25DCB393" w14:textId="77777777" w:rsidR="00B340FD" w:rsidRPr="00B340FD" w:rsidRDefault="00B340FD" w:rsidP="00B340FD">
      <w:pPr>
        <w:rPr>
          <w:rFonts w:eastAsia="Cambria" w:cs="Calibri"/>
        </w:rPr>
      </w:pPr>
      <w:r w:rsidRPr="00B340FD">
        <w:rPr>
          <w:rFonts w:eastAsia="Cambria" w:cs="Calibri"/>
          <w:b/>
        </w:rPr>
        <w:t xml:space="preserve">Prayer Thought:  </w:t>
      </w:r>
      <w:r w:rsidRPr="00B340FD">
        <w:rPr>
          <w:rFonts w:eastAsia="Cambria" w:cs="Calibri"/>
        </w:rPr>
        <w:t>Pray to the Holy Spirit following the ACTS method. First take some time to ADORE the Holy Spirit for who he is.  Then silently CONFESS ways you have grieved the Holy Spirit and ask forgiveness.  Next THANK the Holy Spirit for his work in your life and SAY WHAT YOU NEED and ask him to develop fruit in your life and show you what he wants you to do.</w:t>
      </w:r>
    </w:p>
    <w:p w14:paraId="1EE1E4CC" w14:textId="77777777" w:rsidR="00B340FD" w:rsidRPr="00B340FD" w:rsidRDefault="00B340FD" w:rsidP="00B340FD">
      <w:pPr>
        <w:rPr>
          <w:rFonts w:eastAsia="Cambria" w:cs="Calibri"/>
          <w:b/>
        </w:rPr>
      </w:pPr>
      <w:r w:rsidRPr="00B340FD">
        <w:rPr>
          <w:rFonts w:eastAsia="Cambria" w:cs="Calibri"/>
          <w:b/>
        </w:rPr>
        <w:t xml:space="preserve">Suggested Memory Verse: Romans 8:14 </w:t>
      </w:r>
      <w:r w:rsidRPr="00B340FD">
        <w:rPr>
          <w:rFonts w:eastAsia="Cambria" w:cs="Calibri"/>
          <w:b/>
          <w:i/>
        </w:rPr>
        <w:t>“For those who are led by the Spirit of God are the children of God.”</w:t>
      </w:r>
      <w:r w:rsidRPr="00B340FD">
        <w:rPr>
          <w:rFonts w:eastAsia="Cambria" w:cs="Calibri"/>
          <w:b/>
        </w:rPr>
        <w:t xml:space="preserve">  </w:t>
      </w:r>
    </w:p>
    <w:p w14:paraId="675A504C" w14:textId="77777777" w:rsidR="00900CD4" w:rsidRPr="00900CD4" w:rsidRDefault="00900CD4" w:rsidP="00900CD4">
      <w:pPr>
        <w:rPr>
          <w:rFonts w:cs="Calibri"/>
          <w:color w:val="000000"/>
        </w:rPr>
      </w:pPr>
    </w:p>
    <w:p w14:paraId="5316B244" w14:textId="77777777" w:rsidR="002641C6" w:rsidRPr="002641C6" w:rsidRDefault="002641C6" w:rsidP="002641C6">
      <w:pPr>
        <w:spacing w:after="0" w:line="240" w:lineRule="auto"/>
        <w:rPr>
          <w:rFonts w:asciiTheme="minorHAnsi" w:eastAsiaTheme="minorHAnsi" w:hAnsiTheme="minorHAnsi" w:cstheme="minorBidi"/>
          <w:sz w:val="28"/>
          <w:szCs w:val="28"/>
        </w:rPr>
      </w:pPr>
      <w:r w:rsidRPr="002641C6">
        <w:rPr>
          <w:rFonts w:asciiTheme="minorHAnsi" w:eastAsiaTheme="minorHAnsi" w:hAnsiTheme="minorHAnsi" w:cstheme="minorBidi"/>
          <w:sz w:val="28"/>
          <w:szCs w:val="28"/>
        </w:rPr>
        <w:lastRenderedPageBreak/>
        <w:t>INVISIBLE: Invisible Guidance</w:t>
      </w:r>
    </w:p>
    <w:p w14:paraId="28C1B1D9" w14:textId="77777777" w:rsidR="002641C6" w:rsidRPr="002641C6" w:rsidRDefault="002641C6" w:rsidP="002641C6">
      <w:pPr>
        <w:spacing w:after="0" w:line="240" w:lineRule="auto"/>
        <w:rPr>
          <w:rFonts w:asciiTheme="minorHAnsi" w:eastAsiaTheme="minorHAnsi" w:hAnsiTheme="minorHAnsi" w:cstheme="minorBidi"/>
        </w:rPr>
      </w:pPr>
      <w:r w:rsidRPr="002641C6">
        <w:rPr>
          <w:rFonts w:asciiTheme="minorHAnsi" w:eastAsiaTheme="minorHAnsi" w:hAnsiTheme="minorHAnsi" w:cstheme="minorBidi"/>
        </w:rPr>
        <w:t>Pastor Derek Sanford</w:t>
      </w:r>
    </w:p>
    <w:p w14:paraId="29D08ED3" w14:textId="77777777" w:rsidR="002641C6" w:rsidRPr="002641C6" w:rsidRDefault="002641C6" w:rsidP="002641C6">
      <w:pPr>
        <w:spacing w:after="0" w:line="240" w:lineRule="auto"/>
        <w:rPr>
          <w:rFonts w:asciiTheme="minorHAnsi" w:eastAsiaTheme="minorHAnsi" w:hAnsiTheme="minorHAnsi" w:cstheme="minorBidi"/>
        </w:rPr>
      </w:pPr>
      <w:r w:rsidRPr="002641C6">
        <w:rPr>
          <w:rFonts w:asciiTheme="minorHAnsi" w:eastAsiaTheme="minorHAnsi" w:hAnsiTheme="minorHAnsi" w:cstheme="minorBidi"/>
        </w:rPr>
        <w:t>June 16, 2019</w:t>
      </w:r>
    </w:p>
    <w:p w14:paraId="410408F2" w14:textId="77777777" w:rsidR="002641C6" w:rsidRPr="002641C6" w:rsidRDefault="002641C6" w:rsidP="002641C6">
      <w:pPr>
        <w:spacing w:after="0" w:line="240" w:lineRule="auto"/>
        <w:rPr>
          <w:rFonts w:asciiTheme="minorHAnsi" w:eastAsiaTheme="minorHAnsi" w:hAnsiTheme="minorHAnsi" w:cstheme="minorBidi"/>
        </w:rPr>
      </w:pPr>
    </w:p>
    <w:p w14:paraId="52D81304" w14:textId="77777777" w:rsidR="002641C6" w:rsidRPr="002641C6" w:rsidRDefault="002641C6" w:rsidP="002641C6">
      <w:pPr>
        <w:spacing w:after="0" w:line="240" w:lineRule="auto"/>
        <w:rPr>
          <w:rFonts w:asciiTheme="minorHAnsi" w:eastAsiaTheme="minorHAnsi" w:hAnsiTheme="minorHAnsi" w:cstheme="minorBidi"/>
          <w:b/>
        </w:rPr>
      </w:pPr>
      <w:r w:rsidRPr="002641C6">
        <w:rPr>
          <w:rFonts w:asciiTheme="minorHAnsi" w:eastAsiaTheme="minorHAnsi" w:hAnsiTheme="minorHAnsi" w:cstheme="minorBidi"/>
          <w:b/>
        </w:rPr>
        <w:t>Life Group Discussion Questions:</w:t>
      </w:r>
    </w:p>
    <w:p w14:paraId="465E57E5" w14:textId="77777777" w:rsidR="002641C6" w:rsidRPr="002641C6" w:rsidRDefault="002641C6" w:rsidP="002641C6">
      <w:pPr>
        <w:numPr>
          <w:ilvl w:val="0"/>
          <w:numId w:val="5"/>
        </w:numPr>
        <w:spacing w:after="0" w:line="240" w:lineRule="auto"/>
        <w:contextualSpacing/>
        <w:rPr>
          <w:rFonts w:asciiTheme="minorHAnsi" w:eastAsiaTheme="minorHAnsi" w:hAnsiTheme="minorHAnsi" w:cstheme="minorBidi"/>
        </w:rPr>
      </w:pPr>
      <w:r w:rsidRPr="002641C6">
        <w:rPr>
          <w:rFonts w:asciiTheme="minorHAnsi" w:eastAsiaTheme="minorHAnsi" w:hAnsiTheme="minorHAnsi" w:cstheme="minorBidi"/>
        </w:rPr>
        <w:t xml:space="preserve">Thinking back on this week’s sermon, was there a </w:t>
      </w:r>
      <w:proofErr w:type="gramStart"/>
      <w:r w:rsidRPr="002641C6">
        <w:rPr>
          <w:rFonts w:asciiTheme="minorHAnsi" w:eastAsiaTheme="minorHAnsi" w:hAnsiTheme="minorHAnsi" w:cstheme="minorBidi"/>
        </w:rPr>
        <w:t>particular point</w:t>
      </w:r>
      <w:proofErr w:type="gramEnd"/>
      <w:r w:rsidRPr="002641C6">
        <w:rPr>
          <w:rFonts w:asciiTheme="minorHAnsi" w:eastAsiaTheme="minorHAnsi" w:hAnsiTheme="minorHAnsi" w:cstheme="minorBidi"/>
        </w:rPr>
        <w:t xml:space="preserve"> or passage that challenged you, confused you, or caught your attention?</w:t>
      </w:r>
    </w:p>
    <w:p w14:paraId="2C5EC50F" w14:textId="77777777" w:rsidR="002641C6" w:rsidRPr="002641C6" w:rsidRDefault="002641C6" w:rsidP="002641C6">
      <w:pPr>
        <w:numPr>
          <w:ilvl w:val="0"/>
          <w:numId w:val="5"/>
        </w:numPr>
        <w:spacing w:after="0" w:line="240" w:lineRule="auto"/>
        <w:contextualSpacing/>
        <w:rPr>
          <w:rFonts w:asciiTheme="minorHAnsi" w:eastAsiaTheme="minorHAnsi" w:hAnsiTheme="minorHAnsi" w:cstheme="minorBidi"/>
        </w:rPr>
      </w:pPr>
      <w:r w:rsidRPr="002641C6">
        <w:rPr>
          <w:rFonts w:asciiTheme="minorHAnsi" w:eastAsiaTheme="minorHAnsi" w:hAnsiTheme="minorHAnsi" w:cstheme="minorBidi"/>
        </w:rPr>
        <w:t xml:space="preserve">The big idea from the sermon is that </w:t>
      </w:r>
      <w:r w:rsidRPr="002641C6">
        <w:rPr>
          <w:rFonts w:asciiTheme="minorHAnsi" w:eastAsiaTheme="minorHAnsi" w:hAnsiTheme="minorHAnsi" w:cstheme="minorBidi"/>
          <w:i/>
          <w:u w:val="single"/>
        </w:rPr>
        <w:t>God still speaks TO us and THROUGH us</w:t>
      </w:r>
      <w:r w:rsidRPr="002641C6">
        <w:rPr>
          <w:rFonts w:asciiTheme="minorHAnsi" w:eastAsiaTheme="minorHAnsi" w:hAnsiTheme="minorHAnsi" w:cstheme="minorBidi"/>
        </w:rPr>
        <w:t xml:space="preserve">. </w:t>
      </w:r>
      <w:r w:rsidRPr="002641C6">
        <w:rPr>
          <w:rFonts w:asciiTheme="minorHAnsi" w:eastAsiaTheme="minorHAnsi" w:hAnsiTheme="minorHAnsi" w:cstheme="minorBidi"/>
          <w:b/>
        </w:rPr>
        <w:t>Read</w:t>
      </w:r>
      <w:r w:rsidRPr="002641C6">
        <w:rPr>
          <w:rFonts w:asciiTheme="minorHAnsi" w:eastAsiaTheme="minorHAnsi" w:hAnsiTheme="minorHAnsi" w:cstheme="minorBidi"/>
        </w:rPr>
        <w:t xml:space="preserve"> </w:t>
      </w:r>
      <w:r w:rsidRPr="002641C6">
        <w:rPr>
          <w:rFonts w:asciiTheme="minorHAnsi" w:eastAsiaTheme="minorHAnsi" w:hAnsiTheme="minorHAnsi" w:cstheme="minorBidi"/>
          <w:b/>
        </w:rPr>
        <w:t>Romans 8:11 and John 14:26</w:t>
      </w:r>
      <w:r w:rsidRPr="002641C6">
        <w:rPr>
          <w:rFonts w:asciiTheme="minorHAnsi" w:eastAsiaTheme="minorHAnsi" w:hAnsiTheme="minorHAnsi" w:cstheme="minorBidi"/>
        </w:rPr>
        <w:t xml:space="preserve">, what do </w:t>
      </w:r>
      <w:proofErr w:type="gramStart"/>
      <w:r w:rsidRPr="002641C6">
        <w:rPr>
          <w:rFonts w:asciiTheme="minorHAnsi" w:eastAsiaTheme="minorHAnsi" w:hAnsiTheme="minorHAnsi" w:cstheme="minorBidi"/>
        </w:rPr>
        <w:t>both of these</w:t>
      </w:r>
      <w:proofErr w:type="gramEnd"/>
      <w:r w:rsidRPr="002641C6">
        <w:rPr>
          <w:rFonts w:asciiTheme="minorHAnsi" w:eastAsiaTheme="minorHAnsi" w:hAnsiTheme="minorHAnsi" w:cstheme="minorBidi"/>
        </w:rPr>
        <w:t xml:space="preserve"> passages tell us about God’s presence in our lives? If you do a quick inventory of where you are at spiritually right now, are you living in the fullness of these words?</w:t>
      </w:r>
    </w:p>
    <w:p w14:paraId="4ABA9442" w14:textId="77777777" w:rsidR="002641C6" w:rsidRPr="002641C6" w:rsidRDefault="002641C6" w:rsidP="002641C6">
      <w:pPr>
        <w:numPr>
          <w:ilvl w:val="0"/>
          <w:numId w:val="5"/>
        </w:numPr>
        <w:spacing w:after="0" w:line="240" w:lineRule="auto"/>
        <w:contextualSpacing/>
        <w:rPr>
          <w:rFonts w:asciiTheme="minorHAnsi" w:eastAsiaTheme="minorHAnsi" w:hAnsiTheme="minorHAnsi" w:cstheme="minorBidi"/>
        </w:rPr>
      </w:pPr>
      <w:r w:rsidRPr="002641C6">
        <w:rPr>
          <w:rFonts w:asciiTheme="minorHAnsi" w:eastAsiaTheme="minorHAnsi" w:hAnsiTheme="minorHAnsi" w:cstheme="minorBidi"/>
        </w:rPr>
        <w:t xml:space="preserve">Pastor Derek says God speaks TO us when we make time and space.  Read: </w:t>
      </w:r>
      <w:r w:rsidRPr="002641C6">
        <w:rPr>
          <w:rFonts w:asciiTheme="minorHAnsi" w:eastAsiaTheme="minorHAnsi" w:hAnsiTheme="minorHAnsi" w:cstheme="minorBidi"/>
          <w:b/>
        </w:rPr>
        <w:t xml:space="preserve">Luke 5:16, Acts 1:14, Hebrews 4:12 </w:t>
      </w:r>
      <w:r w:rsidRPr="002641C6">
        <w:rPr>
          <w:rFonts w:asciiTheme="minorHAnsi" w:eastAsiaTheme="minorHAnsi" w:hAnsiTheme="minorHAnsi" w:cstheme="minorBidi"/>
        </w:rPr>
        <w:t>how do these scriptures set an example for where we should go to hear from God?</w:t>
      </w:r>
    </w:p>
    <w:p w14:paraId="72D69093" w14:textId="77777777" w:rsidR="002641C6" w:rsidRPr="002641C6" w:rsidRDefault="002641C6" w:rsidP="002641C6">
      <w:pPr>
        <w:numPr>
          <w:ilvl w:val="0"/>
          <w:numId w:val="5"/>
        </w:numPr>
        <w:spacing w:after="0" w:line="240" w:lineRule="auto"/>
        <w:contextualSpacing/>
        <w:rPr>
          <w:rFonts w:asciiTheme="minorHAnsi" w:eastAsiaTheme="minorHAnsi" w:hAnsiTheme="minorHAnsi" w:cstheme="minorBidi"/>
        </w:rPr>
      </w:pPr>
      <w:r w:rsidRPr="002641C6">
        <w:rPr>
          <w:rFonts w:asciiTheme="minorHAnsi" w:eastAsiaTheme="minorHAnsi" w:hAnsiTheme="minorHAnsi" w:cstheme="minorBidi"/>
        </w:rPr>
        <w:t xml:space="preserve">Think about a time in your life where you heard/felt God speaking to you (maybe in a nudge, or through someone else), what did it “sound like”? How did you determine it was from God rather than your own voice? </w:t>
      </w:r>
    </w:p>
    <w:p w14:paraId="2C75471F" w14:textId="77777777" w:rsidR="002641C6" w:rsidRPr="002641C6" w:rsidRDefault="002641C6" w:rsidP="002641C6">
      <w:pPr>
        <w:numPr>
          <w:ilvl w:val="0"/>
          <w:numId w:val="5"/>
        </w:numPr>
        <w:spacing w:after="0" w:line="240" w:lineRule="auto"/>
        <w:contextualSpacing/>
        <w:rPr>
          <w:rFonts w:asciiTheme="minorHAnsi" w:eastAsiaTheme="minorHAnsi" w:hAnsiTheme="minorHAnsi" w:cstheme="minorBidi"/>
        </w:rPr>
      </w:pPr>
      <w:r w:rsidRPr="002641C6">
        <w:rPr>
          <w:rFonts w:asciiTheme="minorHAnsi" w:eastAsiaTheme="minorHAnsi" w:hAnsiTheme="minorHAnsi" w:cstheme="minorBidi"/>
          <w:b/>
        </w:rPr>
        <w:t>Read Hosea 6:3</w:t>
      </w:r>
      <w:r w:rsidRPr="002641C6">
        <w:rPr>
          <w:rFonts w:asciiTheme="minorHAnsi" w:eastAsiaTheme="minorHAnsi" w:hAnsiTheme="minorHAnsi" w:cstheme="minorBidi"/>
        </w:rPr>
        <w:t xml:space="preserve">. In his sermon Pastor Derek teaches that if we want to hear from God we have to invest in a relationship with Him. Practically speaking, what does it look like to “press on in to God” in your everyday life. </w:t>
      </w:r>
    </w:p>
    <w:p w14:paraId="2A364382" w14:textId="77777777" w:rsidR="002641C6" w:rsidRPr="002641C6" w:rsidRDefault="002641C6" w:rsidP="002641C6">
      <w:pPr>
        <w:numPr>
          <w:ilvl w:val="0"/>
          <w:numId w:val="5"/>
        </w:numPr>
        <w:spacing w:after="0" w:line="240" w:lineRule="auto"/>
        <w:contextualSpacing/>
        <w:rPr>
          <w:rFonts w:asciiTheme="minorHAnsi" w:eastAsiaTheme="minorHAnsi" w:hAnsiTheme="minorHAnsi" w:cstheme="minorBidi"/>
        </w:rPr>
      </w:pPr>
      <w:r w:rsidRPr="002641C6">
        <w:rPr>
          <w:rFonts w:asciiTheme="minorHAnsi" w:eastAsiaTheme="minorHAnsi" w:hAnsiTheme="minorHAnsi" w:cstheme="minorBidi"/>
          <w:b/>
        </w:rPr>
        <w:t>Read Romans 12:2</w:t>
      </w:r>
      <w:r w:rsidRPr="002641C6">
        <w:rPr>
          <w:rFonts w:asciiTheme="minorHAnsi" w:eastAsiaTheme="minorHAnsi" w:hAnsiTheme="minorHAnsi" w:cstheme="minorBidi"/>
        </w:rPr>
        <w:t xml:space="preserve">. What happens when our mind is renewed? </w:t>
      </w:r>
      <w:proofErr w:type="gramStart"/>
      <w:r w:rsidRPr="002641C6">
        <w:rPr>
          <w:rFonts w:asciiTheme="minorHAnsi" w:eastAsiaTheme="minorHAnsi" w:hAnsiTheme="minorHAnsi" w:cstheme="minorBidi"/>
        </w:rPr>
        <w:t>In today’s society</w:t>
      </w:r>
      <w:proofErr w:type="gramEnd"/>
      <w:r w:rsidRPr="002641C6">
        <w:rPr>
          <w:rFonts w:asciiTheme="minorHAnsi" w:eastAsiaTheme="minorHAnsi" w:hAnsiTheme="minorHAnsi" w:cstheme="minorBidi"/>
        </w:rPr>
        <w:t xml:space="preserve"> we are bombarded by noise and secular influences. How can “what is good and acceptable and perfect” be louder than everything else? If you’re being honest, which volume is louder in your life right now – the Truth? Or the “things of this world”?</w:t>
      </w:r>
    </w:p>
    <w:p w14:paraId="7EC8A47F" w14:textId="77777777" w:rsidR="002641C6" w:rsidRPr="002641C6" w:rsidRDefault="002641C6" w:rsidP="002641C6">
      <w:pPr>
        <w:spacing w:after="0" w:line="240" w:lineRule="auto"/>
        <w:rPr>
          <w:rFonts w:asciiTheme="minorHAnsi" w:eastAsiaTheme="minorHAnsi" w:hAnsiTheme="minorHAnsi" w:cstheme="minorBidi"/>
        </w:rPr>
      </w:pPr>
    </w:p>
    <w:p w14:paraId="725B86E8" w14:textId="77777777" w:rsidR="002641C6" w:rsidRPr="002641C6" w:rsidRDefault="002641C6" w:rsidP="002641C6">
      <w:pPr>
        <w:spacing w:after="0" w:line="240" w:lineRule="auto"/>
        <w:rPr>
          <w:rFonts w:asciiTheme="minorHAnsi" w:eastAsiaTheme="minorHAnsi" w:hAnsiTheme="minorHAnsi" w:cstheme="minorBidi"/>
        </w:rPr>
      </w:pPr>
    </w:p>
    <w:p w14:paraId="3C536C57" w14:textId="77777777" w:rsidR="002641C6" w:rsidRPr="002641C6" w:rsidRDefault="002641C6" w:rsidP="002641C6">
      <w:pPr>
        <w:spacing w:after="0" w:line="240" w:lineRule="auto"/>
        <w:rPr>
          <w:rFonts w:asciiTheme="minorHAnsi" w:eastAsiaTheme="minorHAnsi" w:hAnsiTheme="minorHAnsi" w:cstheme="minorBidi"/>
        </w:rPr>
      </w:pPr>
      <w:r w:rsidRPr="002641C6">
        <w:rPr>
          <w:rFonts w:asciiTheme="minorHAnsi" w:eastAsiaTheme="minorHAnsi" w:hAnsiTheme="minorHAnsi" w:cstheme="minorBidi"/>
          <w:b/>
        </w:rPr>
        <w:t>Next Steps</w:t>
      </w:r>
      <w:r w:rsidRPr="002641C6">
        <w:rPr>
          <w:rFonts w:asciiTheme="minorHAnsi" w:eastAsiaTheme="minorHAnsi" w:hAnsiTheme="minorHAnsi" w:cstheme="minorBidi"/>
        </w:rPr>
        <w:t>: Take a moment and think of one way you can “press in to God” in the next week or two, if you feel comfortable, share with the group what you plan to do. Think of a way to keep each other accountable to be consistent with the specific action you mentioned.</w:t>
      </w:r>
    </w:p>
    <w:p w14:paraId="67701B65" w14:textId="77777777" w:rsidR="002641C6" w:rsidRPr="002641C6" w:rsidRDefault="002641C6" w:rsidP="002641C6">
      <w:pPr>
        <w:spacing w:after="0" w:line="240" w:lineRule="auto"/>
        <w:rPr>
          <w:rFonts w:asciiTheme="minorHAnsi" w:eastAsiaTheme="minorHAnsi" w:hAnsiTheme="minorHAnsi" w:cstheme="minorBidi"/>
        </w:rPr>
      </w:pPr>
    </w:p>
    <w:p w14:paraId="20C252C5" w14:textId="20D76AD8" w:rsidR="00950E36" w:rsidRDefault="002641C6" w:rsidP="002641C6">
      <w:pPr>
        <w:rPr>
          <w:rFonts w:asciiTheme="minorHAnsi" w:eastAsiaTheme="minorHAnsi" w:hAnsiTheme="minorHAnsi" w:cstheme="minorBidi"/>
        </w:rPr>
      </w:pPr>
      <w:r w:rsidRPr="002641C6">
        <w:rPr>
          <w:rFonts w:asciiTheme="minorHAnsi" w:eastAsiaTheme="minorHAnsi" w:hAnsiTheme="minorHAnsi" w:cstheme="minorBidi"/>
          <w:b/>
        </w:rPr>
        <w:t>Prayer Thought</w:t>
      </w:r>
      <w:r w:rsidRPr="002641C6">
        <w:rPr>
          <w:rFonts w:asciiTheme="minorHAnsi" w:eastAsiaTheme="minorHAnsi" w:hAnsiTheme="minorHAnsi" w:cstheme="minorBidi"/>
        </w:rPr>
        <w:t>: Spread out across the space you’re in and spend a few minutes in silent, reflective prayer. Confess the areas in your life where you haven’t listened, or where you haven’t spent enough time with God. Ask Him to quiet the noise in your life that keeps you from listening Ask Him to open your heart to His promptings for your life and those around you.</w:t>
      </w:r>
    </w:p>
    <w:p w14:paraId="032AAC9A" w14:textId="172C320A" w:rsidR="002641C6" w:rsidRDefault="002641C6" w:rsidP="002641C6"/>
    <w:p w14:paraId="158875EA" w14:textId="2F20590B" w:rsidR="002641C6" w:rsidRDefault="002641C6" w:rsidP="002641C6"/>
    <w:p w14:paraId="544E7728" w14:textId="77777777" w:rsidR="002641C6" w:rsidRPr="006A38FD" w:rsidRDefault="002641C6" w:rsidP="002641C6">
      <w:pPr>
        <w:spacing w:after="0" w:line="240" w:lineRule="auto"/>
        <w:rPr>
          <w:sz w:val="28"/>
          <w:szCs w:val="28"/>
        </w:rPr>
      </w:pPr>
      <w:r>
        <w:rPr>
          <w:sz w:val="28"/>
          <w:szCs w:val="28"/>
        </w:rPr>
        <w:lastRenderedPageBreak/>
        <w:t>INVISIBLE: Invisible Power</w:t>
      </w:r>
    </w:p>
    <w:p w14:paraId="613E0E59" w14:textId="77777777" w:rsidR="002641C6" w:rsidRDefault="002641C6" w:rsidP="002641C6">
      <w:pPr>
        <w:spacing w:after="0" w:line="240" w:lineRule="auto"/>
      </w:pPr>
      <w:r>
        <w:t>Kristin Hesch</w:t>
      </w:r>
    </w:p>
    <w:p w14:paraId="24B95DDA" w14:textId="77777777" w:rsidR="002641C6" w:rsidRDefault="002641C6" w:rsidP="002641C6">
      <w:pPr>
        <w:spacing w:after="0" w:line="240" w:lineRule="auto"/>
      </w:pPr>
      <w:r>
        <w:t>June 23, 2019</w:t>
      </w:r>
    </w:p>
    <w:p w14:paraId="76522EC9" w14:textId="77777777" w:rsidR="002641C6" w:rsidRDefault="002641C6" w:rsidP="002641C6">
      <w:pPr>
        <w:spacing w:after="0" w:line="240" w:lineRule="auto"/>
      </w:pPr>
    </w:p>
    <w:p w14:paraId="49D9D6DF" w14:textId="77777777" w:rsidR="002641C6" w:rsidRPr="00950E36" w:rsidRDefault="002641C6" w:rsidP="002641C6">
      <w:pPr>
        <w:spacing w:after="0" w:line="240" w:lineRule="auto"/>
      </w:pPr>
      <w:r w:rsidRPr="009E2EEA">
        <w:rPr>
          <w:b/>
        </w:rPr>
        <w:t>Life Group Discussion Questions:</w:t>
      </w:r>
      <w:r>
        <w:t xml:space="preserve"> </w:t>
      </w:r>
    </w:p>
    <w:p w14:paraId="4514FA9C" w14:textId="77777777" w:rsidR="002641C6" w:rsidRDefault="002641C6" w:rsidP="002641C6">
      <w:pPr>
        <w:pStyle w:val="ListParagraph"/>
        <w:numPr>
          <w:ilvl w:val="0"/>
          <w:numId w:val="6"/>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50DF0518" w14:textId="77777777" w:rsidR="002641C6" w:rsidRDefault="002641C6" w:rsidP="002641C6">
      <w:pPr>
        <w:pStyle w:val="ListParagraph"/>
        <w:numPr>
          <w:ilvl w:val="0"/>
          <w:numId w:val="6"/>
        </w:numPr>
        <w:spacing w:after="0" w:line="240" w:lineRule="auto"/>
      </w:pPr>
      <w:r>
        <w:t xml:space="preserve">Read </w:t>
      </w:r>
      <w:r>
        <w:rPr>
          <w:b/>
        </w:rPr>
        <w:t xml:space="preserve">2 Peter 1:3. </w:t>
      </w:r>
      <w:r>
        <w:t xml:space="preserve">What is God’s purpose in giving us the Holy Spirit’s power to live a godly life? </w:t>
      </w:r>
    </w:p>
    <w:p w14:paraId="16D33C11" w14:textId="77777777" w:rsidR="002641C6" w:rsidRDefault="002641C6" w:rsidP="002641C6">
      <w:pPr>
        <w:pStyle w:val="ListParagraph"/>
        <w:numPr>
          <w:ilvl w:val="0"/>
          <w:numId w:val="6"/>
        </w:numPr>
        <w:spacing w:after="0" w:line="240" w:lineRule="auto"/>
      </w:pPr>
      <w:r>
        <w:t>How does knowing God impact living a godly life? What are some challenges to knowing God better?</w:t>
      </w:r>
    </w:p>
    <w:p w14:paraId="40B4238E" w14:textId="77777777" w:rsidR="002641C6" w:rsidRDefault="002641C6" w:rsidP="002641C6">
      <w:pPr>
        <w:pStyle w:val="ListParagraph"/>
        <w:numPr>
          <w:ilvl w:val="0"/>
          <w:numId w:val="6"/>
        </w:numPr>
        <w:spacing w:after="0" w:line="240" w:lineRule="auto"/>
      </w:pPr>
      <w:r>
        <w:t xml:space="preserve">Read </w:t>
      </w:r>
      <w:r w:rsidRPr="00A8703C">
        <w:rPr>
          <w:b/>
        </w:rPr>
        <w:t>Galatians 5: 16-26</w:t>
      </w:r>
      <w:r>
        <w:t xml:space="preserve">. List the works of the flesh and the fruit of the spirit. </w:t>
      </w:r>
    </w:p>
    <w:p w14:paraId="59C4CE15" w14:textId="77777777" w:rsidR="002641C6" w:rsidRDefault="002641C6" w:rsidP="002641C6">
      <w:pPr>
        <w:pStyle w:val="ListParagraph"/>
        <w:numPr>
          <w:ilvl w:val="0"/>
          <w:numId w:val="6"/>
        </w:numPr>
        <w:spacing w:after="0" w:line="240" w:lineRule="auto"/>
      </w:pPr>
      <w:r>
        <w:t xml:space="preserve">How have you experienced that the desires of the flesh are against the Spirit and vice versa? </w:t>
      </w:r>
    </w:p>
    <w:p w14:paraId="6E22F11D" w14:textId="77777777" w:rsidR="002641C6" w:rsidRDefault="002641C6" w:rsidP="002641C6">
      <w:pPr>
        <w:pStyle w:val="ListParagraph"/>
        <w:numPr>
          <w:ilvl w:val="0"/>
          <w:numId w:val="6"/>
        </w:numPr>
        <w:spacing w:after="0" w:line="240" w:lineRule="auto"/>
      </w:pPr>
      <w:r>
        <w:t>What does it look like to live out verse 24, to crucify the flesh?</w:t>
      </w:r>
    </w:p>
    <w:p w14:paraId="4D88DE8B" w14:textId="77777777" w:rsidR="002641C6" w:rsidRDefault="002641C6" w:rsidP="002641C6">
      <w:pPr>
        <w:pStyle w:val="ListParagraph"/>
        <w:numPr>
          <w:ilvl w:val="0"/>
          <w:numId w:val="6"/>
        </w:numPr>
        <w:spacing w:after="0" w:line="240" w:lineRule="auto"/>
      </w:pPr>
      <w:r>
        <w:t>How have you experienced the Holy Spirit’s power transforming you to live a godly life?</w:t>
      </w:r>
    </w:p>
    <w:p w14:paraId="16CE61D3" w14:textId="77777777" w:rsidR="002641C6" w:rsidRDefault="002641C6" w:rsidP="002641C6">
      <w:pPr>
        <w:pStyle w:val="ListParagraph"/>
        <w:numPr>
          <w:ilvl w:val="0"/>
          <w:numId w:val="6"/>
        </w:numPr>
        <w:spacing w:after="0" w:line="240" w:lineRule="auto"/>
      </w:pPr>
      <w:r>
        <w:t xml:space="preserve">Read </w:t>
      </w:r>
      <w:r w:rsidRPr="000C1C32">
        <w:rPr>
          <w:b/>
        </w:rPr>
        <w:t>1 Corinthians 2:1-5</w:t>
      </w:r>
      <w:r>
        <w:t>. How does Paul describe his experiences talking about Jesus with the Corinthians? What message does he share?</w:t>
      </w:r>
    </w:p>
    <w:p w14:paraId="068BA1A4" w14:textId="77777777" w:rsidR="002641C6" w:rsidRDefault="002641C6" w:rsidP="002641C6">
      <w:pPr>
        <w:pStyle w:val="ListParagraph"/>
        <w:numPr>
          <w:ilvl w:val="0"/>
          <w:numId w:val="6"/>
        </w:numPr>
        <w:spacing w:after="0" w:line="240" w:lineRule="auto"/>
      </w:pPr>
      <w:r>
        <w:t>What motivates you to share your faith with others? Share an experience where the Holy Spirit helped you to talk about your faith.</w:t>
      </w:r>
    </w:p>
    <w:p w14:paraId="35C4B6B8" w14:textId="77777777" w:rsidR="002641C6" w:rsidRDefault="002641C6" w:rsidP="002641C6">
      <w:pPr>
        <w:rPr>
          <w:b/>
        </w:rPr>
      </w:pPr>
    </w:p>
    <w:p w14:paraId="56A275C7" w14:textId="77777777" w:rsidR="002641C6" w:rsidRPr="00B7512F" w:rsidRDefault="002641C6" w:rsidP="002641C6">
      <w:r>
        <w:rPr>
          <w:b/>
        </w:rPr>
        <w:t>Next Steps:</w:t>
      </w:r>
      <w:r>
        <w:t xml:space="preserve"> Decide together to memorize a few verses that will help you share your faith. If you’re up for it, check out the Topical Memory System from the Navigators (</w:t>
      </w:r>
      <w:hyperlink r:id="rId7" w:history="1">
        <w:r>
          <w:rPr>
            <w:rStyle w:val="Hyperlink"/>
          </w:rPr>
          <w:t>https://www.navigators.org/resource/topical-memory-system/</w:t>
        </w:r>
      </w:hyperlink>
      <w:r>
        <w:t>)</w:t>
      </w:r>
    </w:p>
    <w:p w14:paraId="318D3154" w14:textId="77777777" w:rsidR="002641C6" w:rsidRPr="009267B1" w:rsidRDefault="002641C6" w:rsidP="002641C6">
      <w:r w:rsidRPr="009E2EEA">
        <w:rPr>
          <w:b/>
        </w:rPr>
        <w:t>Prayer Thought:</w:t>
      </w:r>
      <w:r>
        <w:t xml:space="preserve">  Pray in partners for each person to experience the power of the Holy Spirit </w:t>
      </w:r>
      <w:proofErr w:type="spellStart"/>
      <w:r>
        <w:t>Spirit</w:t>
      </w:r>
      <w:proofErr w:type="spellEnd"/>
      <w:r>
        <w:t xml:space="preserve"> to live a godly life and to help them to share their faith.</w:t>
      </w:r>
    </w:p>
    <w:p w14:paraId="0704B5F8" w14:textId="28F936B3" w:rsidR="002641C6" w:rsidRDefault="002641C6" w:rsidP="002641C6"/>
    <w:p w14:paraId="7BB43E46" w14:textId="0E1B3F9E" w:rsidR="0042360F" w:rsidRDefault="0042360F" w:rsidP="002641C6"/>
    <w:p w14:paraId="46643DBB" w14:textId="0EA104A8" w:rsidR="0042360F" w:rsidRDefault="0042360F" w:rsidP="002641C6"/>
    <w:p w14:paraId="523C4CB7" w14:textId="6E57DE59" w:rsidR="0042360F" w:rsidRDefault="0042360F" w:rsidP="002641C6"/>
    <w:p w14:paraId="3BF9DC51" w14:textId="7B85DD20" w:rsidR="0042360F" w:rsidRDefault="0042360F" w:rsidP="002641C6"/>
    <w:p w14:paraId="5980FC53" w14:textId="445CE4FA" w:rsidR="0042360F" w:rsidRDefault="0042360F" w:rsidP="002641C6"/>
    <w:p w14:paraId="1FF9D47A" w14:textId="77777777" w:rsidR="0042360F" w:rsidRPr="006A38FD" w:rsidRDefault="0042360F" w:rsidP="0042360F">
      <w:pPr>
        <w:spacing w:after="0" w:line="240" w:lineRule="auto"/>
        <w:rPr>
          <w:sz w:val="28"/>
          <w:szCs w:val="28"/>
        </w:rPr>
      </w:pPr>
      <w:r>
        <w:rPr>
          <w:sz w:val="28"/>
          <w:szCs w:val="28"/>
        </w:rPr>
        <w:lastRenderedPageBreak/>
        <w:t>INVISIBLE: Sunday in the Park</w:t>
      </w:r>
    </w:p>
    <w:p w14:paraId="4E5917EC" w14:textId="77777777" w:rsidR="0042360F" w:rsidRDefault="0042360F" w:rsidP="0042360F">
      <w:pPr>
        <w:spacing w:after="0" w:line="240" w:lineRule="auto"/>
      </w:pPr>
      <w:r>
        <w:t>Pastor Derek Sanford</w:t>
      </w:r>
    </w:p>
    <w:p w14:paraId="4AF79D23" w14:textId="77777777" w:rsidR="0042360F" w:rsidRDefault="0042360F" w:rsidP="0042360F">
      <w:pPr>
        <w:spacing w:after="0" w:line="240" w:lineRule="auto"/>
      </w:pPr>
      <w:r>
        <w:t>June 30, 2019</w:t>
      </w:r>
    </w:p>
    <w:p w14:paraId="185430D8" w14:textId="77777777" w:rsidR="0042360F" w:rsidRDefault="0042360F" w:rsidP="0042360F">
      <w:pPr>
        <w:spacing w:after="0" w:line="240" w:lineRule="auto"/>
      </w:pPr>
    </w:p>
    <w:p w14:paraId="70E27BDF" w14:textId="77777777" w:rsidR="0042360F" w:rsidRPr="00950E36" w:rsidRDefault="0042360F" w:rsidP="0042360F">
      <w:pPr>
        <w:spacing w:after="0" w:line="240" w:lineRule="auto"/>
      </w:pPr>
      <w:r w:rsidRPr="009E2EEA">
        <w:rPr>
          <w:b/>
        </w:rPr>
        <w:t>Life Group Discussion Questions:</w:t>
      </w:r>
      <w:r>
        <w:t xml:space="preserve"> </w:t>
      </w:r>
    </w:p>
    <w:p w14:paraId="3BB71D10" w14:textId="77777777" w:rsidR="0042360F" w:rsidRDefault="0042360F" w:rsidP="0042360F">
      <w:pPr>
        <w:pStyle w:val="ListParagraph"/>
        <w:numPr>
          <w:ilvl w:val="0"/>
          <w:numId w:val="7"/>
        </w:numPr>
        <w:spacing w:after="0" w:line="240" w:lineRule="auto"/>
      </w:pPr>
      <w:r>
        <w:t>Ask the group to share their experience of Sunday in the park. Did anyone bring a friend? Did someone get baptized?</w:t>
      </w:r>
    </w:p>
    <w:p w14:paraId="7AE2BCCF" w14:textId="77777777" w:rsidR="0042360F" w:rsidRDefault="0042360F" w:rsidP="0042360F">
      <w:pPr>
        <w:pStyle w:val="ListParagraph"/>
        <w:numPr>
          <w:ilvl w:val="0"/>
          <w:numId w:val="7"/>
        </w:numPr>
        <w:spacing w:after="0" w:line="240" w:lineRule="auto"/>
      </w:pPr>
      <w:r>
        <w:t xml:space="preserve">Read </w:t>
      </w:r>
      <w:r>
        <w:rPr>
          <w:b/>
        </w:rPr>
        <w:t>Hebrews 8:1-39</w:t>
      </w:r>
      <w:r>
        <w:t xml:space="preserve"> out loud together.</w:t>
      </w:r>
    </w:p>
    <w:p w14:paraId="677254C5" w14:textId="77777777" w:rsidR="0042360F" w:rsidRDefault="0042360F" w:rsidP="0042360F">
      <w:pPr>
        <w:pStyle w:val="ListParagraph"/>
        <w:numPr>
          <w:ilvl w:val="1"/>
          <w:numId w:val="7"/>
        </w:numPr>
        <w:spacing w:after="0" w:line="240" w:lineRule="auto"/>
      </w:pPr>
      <w:r>
        <w:t>Look for all the references to the Spirit in this chapter (do this all together or divide the chapter into chunks and assigns chunks to individuals/small groups)</w:t>
      </w:r>
    </w:p>
    <w:p w14:paraId="282B0846" w14:textId="77777777" w:rsidR="0042360F" w:rsidRDefault="0042360F" w:rsidP="0042360F">
      <w:pPr>
        <w:pStyle w:val="ListParagraph"/>
        <w:numPr>
          <w:ilvl w:val="1"/>
          <w:numId w:val="7"/>
        </w:numPr>
        <w:spacing w:after="0" w:line="240" w:lineRule="auto"/>
      </w:pPr>
      <w:r>
        <w:t>What do you learn about the Spirit from Hebrews chapter 8?</w:t>
      </w:r>
    </w:p>
    <w:p w14:paraId="15E91ED4" w14:textId="77777777" w:rsidR="0042360F" w:rsidRDefault="0042360F" w:rsidP="0042360F">
      <w:pPr>
        <w:pStyle w:val="ListParagraph"/>
        <w:numPr>
          <w:ilvl w:val="0"/>
          <w:numId w:val="7"/>
        </w:numPr>
        <w:spacing w:after="0" w:line="240" w:lineRule="auto"/>
      </w:pPr>
      <w:r>
        <w:t xml:space="preserve">Lead your group in a discussion of all the things they have learned about the Spirit through the Invisible sermon series and the reading of Hebrews 8. Follow the discussion with some key questions that will help synthesize </w:t>
      </w:r>
      <w:proofErr w:type="gramStart"/>
      <w:r>
        <w:t>all of</w:t>
      </w:r>
      <w:proofErr w:type="gramEnd"/>
      <w:r>
        <w:t xml:space="preserve"> the information:</w:t>
      </w:r>
    </w:p>
    <w:p w14:paraId="2B5063BD" w14:textId="77777777" w:rsidR="0042360F" w:rsidRDefault="0042360F" w:rsidP="0042360F">
      <w:pPr>
        <w:pStyle w:val="ListParagraph"/>
        <w:numPr>
          <w:ilvl w:val="1"/>
          <w:numId w:val="7"/>
        </w:numPr>
        <w:spacing w:after="0" w:line="240" w:lineRule="auto"/>
      </w:pPr>
      <w:r>
        <w:t>Who is the Holy Spirit?</w:t>
      </w:r>
    </w:p>
    <w:p w14:paraId="460F1064" w14:textId="77777777" w:rsidR="0042360F" w:rsidRDefault="0042360F" w:rsidP="0042360F">
      <w:pPr>
        <w:pStyle w:val="ListParagraph"/>
        <w:numPr>
          <w:ilvl w:val="1"/>
          <w:numId w:val="7"/>
        </w:numPr>
        <w:spacing w:after="0" w:line="240" w:lineRule="auto"/>
      </w:pPr>
      <w:r>
        <w:t>What is the role of the Holy Spirit?</w:t>
      </w:r>
    </w:p>
    <w:p w14:paraId="4AF4B826" w14:textId="77777777" w:rsidR="0042360F" w:rsidRDefault="0042360F" w:rsidP="0042360F">
      <w:pPr>
        <w:pStyle w:val="ListParagraph"/>
        <w:numPr>
          <w:ilvl w:val="1"/>
          <w:numId w:val="7"/>
        </w:numPr>
        <w:spacing w:after="0" w:line="240" w:lineRule="auto"/>
      </w:pPr>
      <w:r>
        <w:t>What does it mean to be filled with the Spirit?</w:t>
      </w:r>
    </w:p>
    <w:p w14:paraId="29497242" w14:textId="77777777" w:rsidR="0042360F" w:rsidRDefault="0042360F" w:rsidP="0042360F">
      <w:pPr>
        <w:pStyle w:val="ListParagraph"/>
        <w:numPr>
          <w:ilvl w:val="1"/>
          <w:numId w:val="7"/>
        </w:numPr>
        <w:spacing w:after="0" w:line="240" w:lineRule="auto"/>
      </w:pPr>
      <w:r>
        <w:t>Practically speaking, what does it look like to walk in the Spirit?</w:t>
      </w:r>
    </w:p>
    <w:p w14:paraId="01B10966" w14:textId="77777777" w:rsidR="0042360F" w:rsidRDefault="0042360F" w:rsidP="0042360F">
      <w:pPr>
        <w:pStyle w:val="ListParagraph"/>
        <w:numPr>
          <w:ilvl w:val="2"/>
          <w:numId w:val="7"/>
        </w:numPr>
        <w:spacing w:after="0" w:line="240" w:lineRule="auto"/>
      </w:pPr>
      <w:r>
        <w:t>How can this group help one another to surrender, to choose life in the Spirit?</w:t>
      </w:r>
    </w:p>
    <w:p w14:paraId="7FC2431A" w14:textId="77777777" w:rsidR="0042360F" w:rsidRDefault="0042360F" w:rsidP="0042360F">
      <w:pPr>
        <w:rPr>
          <w:b/>
        </w:rPr>
      </w:pPr>
    </w:p>
    <w:p w14:paraId="5A952D5D" w14:textId="77777777" w:rsidR="0042360F" w:rsidRPr="00B7512F" w:rsidRDefault="0042360F" w:rsidP="0042360F">
      <w:r>
        <w:rPr>
          <w:b/>
        </w:rPr>
        <w:t>Next Steps:</w:t>
      </w:r>
      <w:r>
        <w:t xml:space="preserve"> Have you said YES to Jesus? Are you living in the power of the Spirit?</w:t>
      </w:r>
    </w:p>
    <w:p w14:paraId="27FA2F5D" w14:textId="77777777" w:rsidR="0042360F" w:rsidRPr="0021002A" w:rsidRDefault="0042360F" w:rsidP="0042360F">
      <w:r w:rsidRPr="009E2EEA">
        <w:rPr>
          <w:b/>
        </w:rPr>
        <w:t>Prayer Thought:</w:t>
      </w:r>
      <w:r>
        <w:t xml:space="preserve">  Pray for revival in individual hearts (in this group and in people you love). For those who are spiritually tired or dry, ask God to restore the joy of their salvation (Psalm 51:11-12).</w:t>
      </w:r>
    </w:p>
    <w:p w14:paraId="3AC92915" w14:textId="77777777" w:rsidR="0042360F" w:rsidRPr="00950E36" w:rsidRDefault="0042360F" w:rsidP="002641C6">
      <w:bookmarkStart w:id="0" w:name="_GoBack"/>
      <w:bookmarkEnd w:id="0"/>
    </w:p>
    <w:p w14:paraId="20C252C6" w14:textId="77777777" w:rsidR="004771F9" w:rsidRPr="009E2EEA" w:rsidRDefault="004771F9" w:rsidP="004771F9">
      <w:pPr>
        <w:rPr>
          <w:b/>
        </w:rPr>
      </w:pPr>
    </w:p>
    <w:sectPr w:rsidR="004771F9" w:rsidRPr="009E2E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52C9" w14:textId="77777777" w:rsidR="00795E30" w:rsidRDefault="00795E30" w:rsidP="008D1166">
      <w:pPr>
        <w:spacing w:after="0" w:line="240" w:lineRule="auto"/>
      </w:pPr>
      <w:r>
        <w:separator/>
      </w:r>
    </w:p>
  </w:endnote>
  <w:endnote w:type="continuationSeparator" w:id="0">
    <w:p w14:paraId="20C252CA" w14:textId="77777777" w:rsidR="00795E30" w:rsidRDefault="00795E30"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52CD" w14:textId="39CCD544" w:rsidR="008D1166" w:rsidRPr="008D1166" w:rsidRDefault="00E145D9" w:rsidP="008D1166">
    <w:pPr>
      <w:pStyle w:val="Footer"/>
      <w:jc w:val="right"/>
      <w:rPr>
        <w:sz w:val="18"/>
        <w:szCs w:val="18"/>
      </w:rPr>
    </w:pPr>
    <w:r>
      <w:rPr>
        <w:sz w:val="18"/>
        <w:szCs w:val="18"/>
      </w:rPr>
      <w:t>LWL</w:t>
    </w:r>
    <w:r w:rsidR="00950E36">
      <w:rPr>
        <w:sz w:val="18"/>
        <w:szCs w:val="18"/>
      </w:rPr>
      <w:t xml:space="preserve">, </w:t>
    </w:r>
    <w:r w:rsidR="005C3A58">
      <w:rPr>
        <w:sz w:val="18"/>
        <w:szCs w:val="18"/>
      </w:rPr>
      <w:t xml:space="preserve">SMB, JLB, </w:t>
    </w:r>
    <w:r w:rsidR="008D0C1B">
      <w:rPr>
        <w:sz w:val="18"/>
        <w:szCs w:val="18"/>
      </w:rPr>
      <w:t>KIS,</w:t>
    </w:r>
    <w:r w:rsidR="002641C6">
      <w:rPr>
        <w:sz w:val="18"/>
        <w:szCs w:val="18"/>
      </w:rPr>
      <w:t xml:space="preserve"> JB</w:t>
    </w:r>
  </w:p>
  <w:p w14:paraId="20C252CE"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52C7" w14:textId="77777777" w:rsidR="00795E30" w:rsidRDefault="00795E30" w:rsidP="008D1166">
      <w:pPr>
        <w:spacing w:after="0" w:line="240" w:lineRule="auto"/>
      </w:pPr>
      <w:r>
        <w:separator/>
      </w:r>
    </w:p>
  </w:footnote>
  <w:footnote w:type="continuationSeparator" w:id="0">
    <w:p w14:paraId="20C252C8" w14:textId="77777777" w:rsidR="00795E30" w:rsidRDefault="00795E30"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52CB" w14:textId="77777777" w:rsidR="008D1166" w:rsidRDefault="00872758" w:rsidP="008D1166">
    <w:pPr>
      <w:pStyle w:val="Header"/>
      <w:jc w:val="center"/>
    </w:pPr>
    <w:r>
      <w:rPr>
        <w:noProof/>
      </w:rPr>
      <w:drawing>
        <wp:inline distT="0" distB="0" distL="0" distR="0" wp14:anchorId="20C252CF" wp14:editId="20C252D0">
          <wp:extent cx="27432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685925"/>
                  </a:xfrm>
                  <a:prstGeom prst="rect">
                    <a:avLst/>
                  </a:prstGeom>
                  <a:noFill/>
                  <a:ln>
                    <a:noFill/>
                  </a:ln>
                </pic:spPr>
              </pic:pic>
            </a:graphicData>
          </a:graphic>
        </wp:inline>
      </w:drawing>
    </w:r>
  </w:p>
  <w:p w14:paraId="20C252CC"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6DC3"/>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A76928"/>
    <w:multiLevelType w:val="hybridMultilevel"/>
    <w:tmpl w:val="9EB8A50C"/>
    <w:lvl w:ilvl="0" w:tplc="953C9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704CB"/>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714EC"/>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9A6C58"/>
    <w:multiLevelType w:val="hybridMultilevel"/>
    <w:tmpl w:val="0E7641E0"/>
    <w:lvl w:ilvl="0" w:tplc="C2549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758"/>
    <w:rsid w:val="00001ED4"/>
    <w:rsid w:val="00004365"/>
    <w:rsid w:val="00005978"/>
    <w:rsid w:val="0000620C"/>
    <w:rsid w:val="000126BE"/>
    <w:rsid w:val="00017B6E"/>
    <w:rsid w:val="00021A49"/>
    <w:rsid w:val="00025C13"/>
    <w:rsid w:val="000270BA"/>
    <w:rsid w:val="00027230"/>
    <w:rsid w:val="0003132A"/>
    <w:rsid w:val="000345FC"/>
    <w:rsid w:val="00040491"/>
    <w:rsid w:val="000448CC"/>
    <w:rsid w:val="0005042B"/>
    <w:rsid w:val="00053239"/>
    <w:rsid w:val="00057C24"/>
    <w:rsid w:val="00064C8E"/>
    <w:rsid w:val="000700F4"/>
    <w:rsid w:val="000715D4"/>
    <w:rsid w:val="00074034"/>
    <w:rsid w:val="00080F51"/>
    <w:rsid w:val="00084CAC"/>
    <w:rsid w:val="000850DC"/>
    <w:rsid w:val="000878F8"/>
    <w:rsid w:val="00090705"/>
    <w:rsid w:val="00092611"/>
    <w:rsid w:val="00094174"/>
    <w:rsid w:val="00095FEF"/>
    <w:rsid w:val="0009716E"/>
    <w:rsid w:val="000A20DA"/>
    <w:rsid w:val="000A35FA"/>
    <w:rsid w:val="000B1815"/>
    <w:rsid w:val="000B74B7"/>
    <w:rsid w:val="000C77CB"/>
    <w:rsid w:val="000D4432"/>
    <w:rsid w:val="000E2947"/>
    <w:rsid w:val="000E6119"/>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738A1"/>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57D7"/>
    <w:rsid w:val="0022651C"/>
    <w:rsid w:val="00226933"/>
    <w:rsid w:val="00231B46"/>
    <w:rsid w:val="00234C0F"/>
    <w:rsid w:val="00235547"/>
    <w:rsid w:val="002375D7"/>
    <w:rsid w:val="002404BB"/>
    <w:rsid w:val="00241540"/>
    <w:rsid w:val="00242392"/>
    <w:rsid w:val="0024307E"/>
    <w:rsid w:val="00245E9C"/>
    <w:rsid w:val="00251253"/>
    <w:rsid w:val="00253224"/>
    <w:rsid w:val="0025460C"/>
    <w:rsid w:val="002621BD"/>
    <w:rsid w:val="002641C6"/>
    <w:rsid w:val="00267DA3"/>
    <w:rsid w:val="00277454"/>
    <w:rsid w:val="00277B3F"/>
    <w:rsid w:val="00281223"/>
    <w:rsid w:val="00282BBA"/>
    <w:rsid w:val="00283D7E"/>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3F51A9"/>
    <w:rsid w:val="004008F2"/>
    <w:rsid w:val="00402139"/>
    <w:rsid w:val="004054ED"/>
    <w:rsid w:val="004073ED"/>
    <w:rsid w:val="00410706"/>
    <w:rsid w:val="00411B8A"/>
    <w:rsid w:val="00413496"/>
    <w:rsid w:val="004144D8"/>
    <w:rsid w:val="004158F4"/>
    <w:rsid w:val="00420BB8"/>
    <w:rsid w:val="00421355"/>
    <w:rsid w:val="004213D0"/>
    <w:rsid w:val="0042360F"/>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E3C5C"/>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3A58"/>
    <w:rsid w:val="005C55DF"/>
    <w:rsid w:val="005D3B4D"/>
    <w:rsid w:val="005D73E8"/>
    <w:rsid w:val="005E13B1"/>
    <w:rsid w:val="005E19FE"/>
    <w:rsid w:val="005F0AC1"/>
    <w:rsid w:val="005F2928"/>
    <w:rsid w:val="005F7228"/>
    <w:rsid w:val="005F7BCF"/>
    <w:rsid w:val="00604566"/>
    <w:rsid w:val="006073C7"/>
    <w:rsid w:val="00612B96"/>
    <w:rsid w:val="00617656"/>
    <w:rsid w:val="00630281"/>
    <w:rsid w:val="00633779"/>
    <w:rsid w:val="006466AB"/>
    <w:rsid w:val="00646E72"/>
    <w:rsid w:val="0065377D"/>
    <w:rsid w:val="006546D0"/>
    <w:rsid w:val="00657265"/>
    <w:rsid w:val="006614AA"/>
    <w:rsid w:val="00664FC6"/>
    <w:rsid w:val="00666D3D"/>
    <w:rsid w:val="006721F6"/>
    <w:rsid w:val="0067335E"/>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4341"/>
    <w:rsid w:val="00766E96"/>
    <w:rsid w:val="00776600"/>
    <w:rsid w:val="007844B3"/>
    <w:rsid w:val="00790C76"/>
    <w:rsid w:val="00790FC6"/>
    <w:rsid w:val="00792DDD"/>
    <w:rsid w:val="007957C3"/>
    <w:rsid w:val="00795E30"/>
    <w:rsid w:val="007B6CC0"/>
    <w:rsid w:val="007B7514"/>
    <w:rsid w:val="007C500C"/>
    <w:rsid w:val="007C56E3"/>
    <w:rsid w:val="007D0F90"/>
    <w:rsid w:val="007D120D"/>
    <w:rsid w:val="007D2D52"/>
    <w:rsid w:val="007D2DC2"/>
    <w:rsid w:val="007D35D8"/>
    <w:rsid w:val="007D7044"/>
    <w:rsid w:val="007D7C18"/>
    <w:rsid w:val="007E305F"/>
    <w:rsid w:val="007F39E7"/>
    <w:rsid w:val="007F52AC"/>
    <w:rsid w:val="008008CF"/>
    <w:rsid w:val="00801CA6"/>
    <w:rsid w:val="00804D10"/>
    <w:rsid w:val="008060B0"/>
    <w:rsid w:val="00807C79"/>
    <w:rsid w:val="00807E67"/>
    <w:rsid w:val="00810A69"/>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758"/>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0C1B"/>
    <w:rsid w:val="008D1166"/>
    <w:rsid w:val="008D3013"/>
    <w:rsid w:val="008D4608"/>
    <w:rsid w:val="008D5526"/>
    <w:rsid w:val="008D55BA"/>
    <w:rsid w:val="008D6ACD"/>
    <w:rsid w:val="008D6D4E"/>
    <w:rsid w:val="008E0392"/>
    <w:rsid w:val="008E5E39"/>
    <w:rsid w:val="008F08E6"/>
    <w:rsid w:val="008F1DE7"/>
    <w:rsid w:val="008F235B"/>
    <w:rsid w:val="008F6531"/>
    <w:rsid w:val="00900CD4"/>
    <w:rsid w:val="009032D3"/>
    <w:rsid w:val="00916E39"/>
    <w:rsid w:val="00917E90"/>
    <w:rsid w:val="00920A53"/>
    <w:rsid w:val="0092166B"/>
    <w:rsid w:val="00923ECD"/>
    <w:rsid w:val="0093598F"/>
    <w:rsid w:val="00943186"/>
    <w:rsid w:val="00943F63"/>
    <w:rsid w:val="00947C80"/>
    <w:rsid w:val="00950E36"/>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0B06"/>
    <w:rsid w:val="009B4533"/>
    <w:rsid w:val="009B4D3F"/>
    <w:rsid w:val="009B633F"/>
    <w:rsid w:val="009C479D"/>
    <w:rsid w:val="009D14D2"/>
    <w:rsid w:val="009D30A8"/>
    <w:rsid w:val="009D4BD3"/>
    <w:rsid w:val="009D53E6"/>
    <w:rsid w:val="009D5E77"/>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3845"/>
    <w:rsid w:val="00A34B8A"/>
    <w:rsid w:val="00A4049E"/>
    <w:rsid w:val="00A42E2C"/>
    <w:rsid w:val="00A458D5"/>
    <w:rsid w:val="00A530C6"/>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67"/>
    <w:rsid w:val="00B22C7D"/>
    <w:rsid w:val="00B22D45"/>
    <w:rsid w:val="00B2479E"/>
    <w:rsid w:val="00B265C1"/>
    <w:rsid w:val="00B340FD"/>
    <w:rsid w:val="00B40338"/>
    <w:rsid w:val="00B42632"/>
    <w:rsid w:val="00B453D2"/>
    <w:rsid w:val="00B46BC1"/>
    <w:rsid w:val="00B51F9A"/>
    <w:rsid w:val="00B53464"/>
    <w:rsid w:val="00B612DD"/>
    <w:rsid w:val="00B7512F"/>
    <w:rsid w:val="00B76187"/>
    <w:rsid w:val="00B769D2"/>
    <w:rsid w:val="00B7713D"/>
    <w:rsid w:val="00B8108A"/>
    <w:rsid w:val="00B83746"/>
    <w:rsid w:val="00B84014"/>
    <w:rsid w:val="00B8595A"/>
    <w:rsid w:val="00B94731"/>
    <w:rsid w:val="00B94F7E"/>
    <w:rsid w:val="00BA4C36"/>
    <w:rsid w:val="00BB47E4"/>
    <w:rsid w:val="00BB6F74"/>
    <w:rsid w:val="00BB740E"/>
    <w:rsid w:val="00BB7DF2"/>
    <w:rsid w:val="00BC0832"/>
    <w:rsid w:val="00BD307E"/>
    <w:rsid w:val="00BD5B91"/>
    <w:rsid w:val="00BE53D0"/>
    <w:rsid w:val="00BE75D2"/>
    <w:rsid w:val="00BE7718"/>
    <w:rsid w:val="00BF5FE2"/>
    <w:rsid w:val="00BF7872"/>
    <w:rsid w:val="00C0071F"/>
    <w:rsid w:val="00C02325"/>
    <w:rsid w:val="00C12667"/>
    <w:rsid w:val="00C15C03"/>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4AB"/>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658"/>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04845"/>
    <w:rsid w:val="00E145D9"/>
    <w:rsid w:val="00E14BE1"/>
    <w:rsid w:val="00E328A4"/>
    <w:rsid w:val="00E32E9C"/>
    <w:rsid w:val="00E33FAF"/>
    <w:rsid w:val="00E37222"/>
    <w:rsid w:val="00E43FFF"/>
    <w:rsid w:val="00E45295"/>
    <w:rsid w:val="00E530F7"/>
    <w:rsid w:val="00E60BAC"/>
    <w:rsid w:val="00E63229"/>
    <w:rsid w:val="00E66A8A"/>
    <w:rsid w:val="00E90C99"/>
    <w:rsid w:val="00E91F2D"/>
    <w:rsid w:val="00E92A07"/>
    <w:rsid w:val="00E94E74"/>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3E2A"/>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52B4"/>
  <w15:docId w15:val="{4A9380C1-56FE-4271-B145-1A23DAD4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166"/>
    <w:rPr>
      <w:rFonts w:ascii="Tahoma" w:hAnsi="Tahoma" w:cs="Tahoma"/>
      <w:sz w:val="16"/>
      <w:szCs w:val="16"/>
    </w:rPr>
  </w:style>
  <w:style w:type="character" w:styleId="Hyperlink">
    <w:name w:val="Hyperlink"/>
    <w:basedOn w:val="DefaultParagraphFont"/>
    <w:uiPriority w:val="99"/>
    <w:semiHidden/>
    <w:unhideWhenUsed/>
    <w:rsid w:val="0026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vigators.org/resource/topical-memory-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e%20Burtt\Downloads\INVISILBE%20invisible%20enemy%20life%20gro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INVISILBE invisible enemy life group</Template>
  <TotalTime>2</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7</cp:revision>
  <dcterms:created xsi:type="dcterms:W3CDTF">2019-05-29T15:11:00Z</dcterms:created>
  <dcterms:modified xsi:type="dcterms:W3CDTF">2019-05-29T15:20:00Z</dcterms:modified>
</cp:coreProperties>
</file>