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775F7" w14:textId="7019D666" w:rsidR="00203802" w:rsidRPr="006E0AD4" w:rsidRDefault="000C2710" w:rsidP="00565954">
      <w:pPr>
        <w:spacing w:after="0"/>
        <w:rPr>
          <w:b/>
          <w:bCs/>
        </w:rPr>
      </w:pPr>
      <w:r>
        <w:rPr>
          <w:b/>
          <w:bCs/>
        </w:rPr>
        <w:t>The Roundabout Ways of God</w:t>
      </w:r>
    </w:p>
    <w:p w14:paraId="663147ED" w14:textId="7A3826BD" w:rsidR="004335A0" w:rsidRPr="006E0AD4" w:rsidRDefault="000C2710" w:rsidP="00565954">
      <w:pPr>
        <w:spacing w:after="0"/>
        <w:rPr>
          <w:b/>
          <w:bCs/>
        </w:rPr>
      </w:pPr>
      <w:r>
        <w:rPr>
          <w:b/>
          <w:bCs/>
        </w:rPr>
        <w:t>May 31, 2020</w:t>
      </w:r>
    </w:p>
    <w:p w14:paraId="554573D9" w14:textId="270CAA6C" w:rsidR="005F33FE" w:rsidRPr="006E0AD4" w:rsidRDefault="005F33FE" w:rsidP="00565954">
      <w:pPr>
        <w:spacing w:after="0"/>
        <w:rPr>
          <w:b/>
          <w:bCs/>
        </w:rPr>
      </w:pPr>
      <w:r w:rsidRPr="006E0AD4">
        <w:rPr>
          <w:b/>
          <w:bCs/>
        </w:rPr>
        <w:t>Reading Plan</w:t>
      </w:r>
    </w:p>
    <w:p w14:paraId="45EDAB56" w14:textId="77777777" w:rsidR="004335A0" w:rsidRPr="006E0AD4" w:rsidRDefault="004335A0">
      <w:pPr>
        <w:rPr>
          <w:b/>
          <w:bCs/>
        </w:rPr>
      </w:pPr>
    </w:p>
    <w:p w14:paraId="647A33FB" w14:textId="77777777" w:rsidR="005F33FE" w:rsidRDefault="005F33FE" w:rsidP="00565954">
      <w:pPr>
        <w:spacing w:after="0"/>
      </w:pPr>
      <w:r w:rsidRPr="006E0AD4">
        <w:rPr>
          <w:u w:val="single"/>
        </w:rPr>
        <w:t>Day 1</w:t>
      </w:r>
      <w:r>
        <w:t>-</w:t>
      </w:r>
    </w:p>
    <w:p w14:paraId="3F291075" w14:textId="5A3DA63E" w:rsidR="005F33FE" w:rsidRPr="004335A0" w:rsidRDefault="005F33FE">
      <w:r>
        <w:t>READ:</w:t>
      </w:r>
      <w:r w:rsidR="004335A0">
        <w:t xml:space="preserve"> </w:t>
      </w:r>
      <w:hyperlink r:id="rId7" w:history="1">
        <w:r w:rsidR="00CB54C0" w:rsidRPr="00D2270F">
          <w:rPr>
            <w:rStyle w:val="Hyperlink"/>
          </w:rPr>
          <w:t>Exodus 13:</w:t>
        </w:r>
        <w:r w:rsidR="00DA2DF5" w:rsidRPr="00D2270F">
          <w:rPr>
            <w:rStyle w:val="Hyperlink"/>
          </w:rPr>
          <w:t>17-18</w:t>
        </w:r>
        <w:r w:rsidR="002834E7" w:rsidRPr="00D2270F">
          <w:rPr>
            <w:rStyle w:val="Hyperlink"/>
          </w:rPr>
          <w:t>, 21-22</w:t>
        </w:r>
      </w:hyperlink>
      <w:r w:rsidR="002834E7">
        <w:t xml:space="preserve"> and </w:t>
      </w:r>
      <w:hyperlink r:id="rId8" w:history="1">
        <w:r w:rsidR="002834E7" w:rsidRPr="00097953">
          <w:rPr>
            <w:rStyle w:val="Hyperlink"/>
          </w:rPr>
          <w:t>Exodus 14:1-</w:t>
        </w:r>
        <w:r w:rsidR="00827C2E" w:rsidRPr="00097953">
          <w:rPr>
            <w:rStyle w:val="Hyperlink"/>
          </w:rPr>
          <w:t>31</w:t>
        </w:r>
      </w:hyperlink>
    </w:p>
    <w:p w14:paraId="25691E0A" w14:textId="252017B0" w:rsidR="005F33FE" w:rsidRDefault="005F33FE">
      <w:r>
        <w:t>REFLECT:</w:t>
      </w:r>
      <w:r w:rsidR="00853C5E">
        <w:t xml:space="preserve">  </w:t>
      </w:r>
      <w:r w:rsidR="001310B6">
        <w:t xml:space="preserve">God rescued the Israelites from slavery in dramatic fashion, and led them toward the land promised to them. </w:t>
      </w:r>
      <w:r w:rsidR="00BF6CC2">
        <w:t xml:space="preserve">What could have been a 2-week journey from Egypt to </w:t>
      </w:r>
      <w:r w:rsidR="003E26AE">
        <w:t xml:space="preserve">Canaan became a 40-year trek through the wilderness. Why did God lead them this roundabout way? What did they need to learn in the desert? </w:t>
      </w:r>
    </w:p>
    <w:p w14:paraId="5B39735B" w14:textId="610DAF24" w:rsidR="00932EA2" w:rsidRDefault="00932EA2">
      <w:r>
        <w:t>What is your wilderness? Is it relational, spiritual, emotional or personal?</w:t>
      </w:r>
      <w:r w:rsidR="003D430C">
        <w:t xml:space="preserve"> Name your wilderness</w:t>
      </w:r>
      <w:r w:rsidR="002C7F25">
        <w:t>. What are you learning?</w:t>
      </w:r>
    </w:p>
    <w:p w14:paraId="4CB22EB0" w14:textId="4BAB1AE6" w:rsidR="005F33FE" w:rsidRDefault="004335A0">
      <w:r>
        <w:t>PRAY</w:t>
      </w:r>
      <w:r w:rsidR="005F33FE">
        <w:t>:</w:t>
      </w:r>
      <w:r w:rsidR="004348A7">
        <w:t xml:space="preserve">  </w:t>
      </w:r>
      <w:r w:rsidR="00AC362C">
        <w:t>Praise God that His power and might have rescued your life. Thank Him for</w:t>
      </w:r>
      <w:r w:rsidR="007C61B9">
        <w:t xml:space="preserve"> the hope you have in His faithfulness, His promises, His gift of eternal life. Ask Him to </w:t>
      </w:r>
      <w:r w:rsidR="007A2AC6">
        <w:t>open your heart and your mind this week to see the things He wants to teach you each day</w:t>
      </w:r>
      <w:r w:rsidR="003D430C">
        <w:t xml:space="preserve"> in the wilderness</w:t>
      </w:r>
      <w:r w:rsidR="007A2AC6">
        <w:t xml:space="preserve">; to recognize that </w:t>
      </w:r>
      <w:r w:rsidR="007E6E71">
        <w:t>He walks with you each day</w:t>
      </w:r>
      <w:r w:rsidR="002C7F25">
        <w:t xml:space="preserve"> in the wilderness</w:t>
      </w:r>
      <w:r w:rsidR="007E6E71">
        <w:t xml:space="preserve">; to experience the joy of His presence even in </w:t>
      </w:r>
      <w:r w:rsidR="002C7F25">
        <w:t>the wilderness</w:t>
      </w:r>
    </w:p>
    <w:p w14:paraId="74B12249" w14:textId="45395EBE" w:rsidR="004335A0" w:rsidRDefault="004335A0" w:rsidP="00565954">
      <w:pPr>
        <w:spacing w:after="0"/>
      </w:pPr>
      <w:r>
        <w:t xml:space="preserve">TAKE IT FURTHER! </w:t>
      </w:r>
    </w:p>
    <w:p w14:paraId="6C6C59EC" w14:textId="1CBE98D5" w:rsidR="004335A0" w:rsidRDefault="004335A0">
      <w:r>
        <w:t xml:space="preserve">WATCH: </w:t>
      </w:r>
      <w:r w:rsidR="00291F0D">
        <w:t>“</w:t>
      </w:r>
      <w:hyperlink r:id="rId9" w:history="1">
        <w:r w:rsidR="00291F0D" w:rsidRPr="00A33B5C">
          <w:rPr>
            <w:rStyle w:val="Hyperlink"/>
          </w:rPr>
          <w:t>The Rescue</w:t>
        </w:r>
      </w:hyperlink>
      <w:r w:rsidR="00291F0D">
        <w:t>” gives an overview of the greatest event in the Old Testament, the Exodus. From the Bible Project on RightNow Media</w:t>
      </w:r>
      <w:r w:rsidR="00A33B5C">
        <w:t xml:space="preserve">. [Need a </w:t>
      </w:r>
      <w:r w:rsidR="00A33B5C">
        <w:rPr>
          <w:i/>
          <w:iCs/>
        </w:rPr>
        <w:t>free</w:t>
      </w:r>
      <w:r w:rsidR="00A33B5C">
        <w:t xml:space="preserve"> RNM account? Sign up </w:t>
      </w:r>
      <w:hyperlink r:id="rId10" w:history="1">
        <w:r w:rsidR="00A33B5C" w:rsidRPr="00A33B5C">
          <w:rPr>
            <w:rStyle w:val="Hyperlink"/>
          </w:rPr>
          <w:t>here</w:t>
        </w:r>
      </w:hyperlink>
      <w:r w:rsidR="00A33B5C">
        <w:t>.]</w:t>
      </w:r>
    </w:p>
    <w:p w14:paraId="15EE6A8F" w14:textId="77777777" w:rsidR="009A1A64" w:rsidRDefault="009A1A64" w:rsidP="005F33FE"/>
    <w:p w14:paraId="767AB4CE" w14:textId="77777777" w:rsidR="005F33FE" w:rsidRDefault="005F33FE" w:rsidP="00565954">
      <w:pPr>
        <w:spacing w:after="0"/>
      </w:pPr>
      <w:r w:rsidRPr="006E0AD4">
        <w:rPr>
          <w:u w:val="single"/>
        </w:rPr>
        <w:t>Day 2</w:t>
      </w:r>
      <w:r>
        <w:t>-</w:t>
      </w:r>
    </w:p>
    <w:p w14:paraId="390BE75E" w14:textId="5D7E8F9E" w:rsidR="004335A0" w:rsidRPr="004335A0" w:rsidRDefault="004335A0" w:rsidP="004335A0">
      <w:r>
        <w:t xml:space="preserve">READ: </w:t>
      </w:r>
      <w:hyperlink r:id="rId11" w:history="1">
        <w:r w:rsidR="001802CC" w:rsidRPr="001802CC">
          <w:rPr>
            <w:rStyle w:val="Hyperlink"/>
          </w:rPr>
          <w:t>Isaiah 40:1-31</w:t>
        </w:r>
      </w:hyperlink>
    </w:p>
    <w:p w14:paraId="18B7E5A1" w14:textId="440E16A3" w:rsidR="004335A0" w:rsidRDefault="004335A0" w:rsidP="008A6C89">
      <w:pPr>
        <w:spacing w:after="0"/>
      </w:pPr>
      <w:r>
        <w:t xml:space="preserve">REFLECT:  </w:t>
      </w:r>
      <w:r w:rsidR="002763F2">
        <w:t xml:space="preserve">The Old Testament </w:t>
      </w:r>
      <w:r w:rsidR="00253038">
        <w:t>p</w:t>
      </w:r>
      <w:r w:rsidR="002763F2">
        <w:t xml:space="preserve">rophets have a lot to say about waiting on God during difficult times. </w:t>
      </w:r>
      <w:r w:rsidR="00253038">
        <w:t xml:space="preserve">Their repeated refrain was for God’s people to fix their </w:t>
      </w:r>
      <w:r w:rsidR="002F62CC">
        <w:t>eyes Him, follow Him, wait for Him, obey Him</w:t>
      </w:r>
      <w:r w:rsidR="007744A2">
        <w:t>, for one day will come their redemption, the Messiah</w:t>
      </w:r>
      <w:r w:rsidR="00884890">
        <w:t xml:space="preserve">. Jesus. </w:t>
      </w:r>
      <w:r w:rsidR="007744A2">
        <w:t xml:space="preserve">What do you learn about God in Isaiah 40? </w:t>
      </w:r>
      <w:r w:rsidR="00124A1D">
        <w:t>What is the promise for those who wait on the Lord?</w:t>
      </w:r>
    </w:p>
    <w:p w14:paraId="6B87359E" w14:textId="1A36E1FB" w:rsidR="000F610C" w:rsidRDefault="000F610C" w:rsidP="004335A0">
      <w:r>
        <w:t>What are you waiting for?</w:t>
      </w:r>
      <w:r>
        <w:t xml:space="preserve"> Name it. What is God teaching you in the waiting?</w:t>
      </w:r>
    </w:p>
    <w:p w14:paraId="61F11B37" w14:textId="41784466" w:rsidR="004335A0" w:rsidRDefault="004335A0" w:rsidP="004335A0">
      <w:r>
        <w:t xml:space="preserve">PRAY:  </w:t>
      </w:r>
      <w:r w:rsidR="00F450B2">
        <w:t>Read Isaiah 4</w:t>
      </w:r>
      <w:r w:rsidR="00F450B2">
        <w:t>0</w:t>
      </w:r>
      <w:r w:rsidR="00F450B2">
        <w:t xml:space="preserve"> again and pull out the words or phrases that resonate with your soul today. Use them to write a prayer from your heart to the Lord.  </w:t>
      </w:r>
    </w:p>
    <w:p w14:paraId="3DE4E162" w14:textId="40ABAFDD" w:rsidR="00F450B2" w:rsidRDefault="00F450B2" w:rsidP="004335A0">
      <w:r>
        <w:t xml:space="preserve">PRACTICE: Consider </w:t>
      </w:r>
      <w:r w:rsidR="000B64AC">
        <w:t xml:space="preserve">writing yourself a sticky note or setting an alarm to remind yourself </w:t>
      </w:r>
      <w:r w:rsidR="005E4D6B">
        <w:t xml:space="preserve">to trust God in the wilderness, to trust Him in the waiting. Use a verse from Isaiah 40. </w:t>
      </w:r>
    </w:p>
    <w:p w14:paraId="79AE02FD" w14:textId="4CE75E04" w:rsidR="004335A0" w:rsidRDefault="004335A0" w:rsidP="00565954">
      <w:pPr>
        <w:spacing w:after="0"/>
      </w:pPr>
      <w:r>
        <w:t xml:space="preserve">TAKE IT FURTHER! </w:t>
      </w:r>
    </w:p>
    <w:p w14:paraId="70DFD125" w14:textId="77777777" w:rsidR="00D04547" w:rsidRDefault="00D04547" w:rsidP="00D04547">
      <w:r>
        <w:t xml:space="preserve">LISTEN: Learn more about waiting on the Lord in this short </w:t>
      </w:r>
      <w:hyperlink r:id="rId12" w:history="1">
        <w:r w:rsidRPr="0072132A">
          <w:rPr>
            <w:rStyle w:val="Hyperlink"/>
          </w:rPr>
          <w:t>RightNow Media video</w:t>
        </w:r>
      </w:hyperlink>
      <w:r>
        <w:t>.</w:t>
      </w:r>
    </w:p>
    <w:p w14:paraId="08B20989" w14:textId="77777777" w:rsidR="008A6C89" w:rsidRDefault="00D04547" w:rsidP="005F33FE">
      <w:r>
        <w:t>REFLECT: “I’m learning to trust in a good, loving God, not in a desired outcome.”</w:t>
      </w:r>
    </w:p>
    <w:p w14:paraId="01448F9E" w14:textId="4BB5635F" w:rsidR="005F33FE" w:rsidRDefault="005F33FE" w:rsidP="005F33FE">
      <w:r w:rsidRPr="006E0AD4">
        <w:rPr>
          <w:u w:val="single"/>
        </w:rPr>
        <w:lastRenderedPageBreak/>
        <w:t>Day 3</w:t>
      </w:r>
      <w:r>
        <w:t>-</w:t>
      </w:r>
    </w:p>
    <w:p w14:paraId="317F8D69" w14:textId="77777777" w:rsidR="00A1466D" w:rsidRPr="004335A0" w:rsidRDefault="00A1466D" w:rsidP="00A1466D">
      <w:r>
        <w:t xml:space="preserve">READ: </w:t>
      </w:r>
      <w:hyperlink r:id="rId13" w:history="1">
        <w:r w:rsidRPr="008474A5">
          <w:rPr>
            <w:rStyle w:val="Hyperlink"/>
          </w:rPr>
          <w:t>Isaiah 43:1-28</w:t>
        </w:r>
      </w:hyperlink>
    </w:p>
    <w:p w14:paraId="0560BDE7" w14:textId="77777777" w:rsidR="00A1466D" w:rsidRDefault="00A1466D" w:rsidP="00A1466D">
      <w:r>
        <w:t xml:space="preserve">REFLECT:  In this chapter the prophet Isaiah looks back to the exodus and looks ahead to a better exodus, which will be fulfilled in Jesus. Who does the Lord reveal Himself to be in this chapter? From what were the Israelites rescued in the first exodus? From what does Jesus rescue us? </w:t>
      </w:r>
    </w:p>
    <w:p w14:paraId="439E8A2B" w14:textId="7B4C728F" w:rsidR="001802CC" w:rsidRDefault="00A1466D" w:rsidP="001802CC">
      <w:r>
        <w:t>PRAY: Read Isaiah 43 again and pull out the words or phrases that resonate with your soul today. Use them to write a prayer from your heart to the Lord.</w:t>
      </w:r>
    </w:p>
    <w:p w14:paraId="3ED3D32B" w14:textId="1C4FF866" w:rsidR="004E0FC4" w:rsidRDefault="006A73C9" w:rsidP="002647EA">
      <w:pPr>
        <w:spacing w:after="0"/>
      </w:pPr>
      <w:r>
        <w:t>TAKE IT FURTHER!</w:t>
      </w:r>
    </w:p>
    <w:p w14:paraId="42F92038" w14:textId="34D74221" w:rsidR="006A73C9" w:rsidRDefault="006A73C9" w:rsidP="001802CC">
      <w:r>
        <w:t xml:space="preserve">WORSHIP &amp; PRAY: Listen to the lyrics of </w:t>
      </w:r>
      <w:hyperlink r:id="rId14" w:history="1">
        <w:r w:rsidRPr="008B6467">
          <w:rPr>
            <w:rStyle w:val="Hyperlink"/>
          </w:rPr>
          <w:t>Wait Upon the Lord</w:t>
        </w:r>
      </w:hyperlink>
      <w:r>
        <w:t xml:space="preserve"> by </w:t>
      </w:r>
      <w:proofErr w:type="spellStart"/>
      <w:r>
        <w:t>Leeland</w:t>
      </w:r>
      <w:proofErr w:type="spellEnd"/>
      <w:r w:rsidR="008B6467">
        <w:t xml:space="preserve"> in a posture of praise and prayer.</w:t>
      </w:r>
    </w:p>
    <w:p w14:paraId="400EC6A5" w14:textId="77777777" w:rsidR="002E5552" w:rsidRDefault="002E5552" w:rsidP="005F33FE"/>
    <w:p w14:paraId="712087E8" w14:textId="417EFF23" w:rsidR="005F33FE" w:rsidRDefault="005F33FE" w:rsidP="005F33FE">
      <w:r w:rsidRPr="006E0AD4">
        <w:rPr>
          <w:u w:val="single"/>
        </w:rPr>
        <w:t>Day 4</w:t>
      </w:r>
      <w:r>
        <w:t>-</w:t>
      </w:r>
    </w:p>
    <w:p w14:paraId="7B794E0A" w14:textId="320A9942" w:rsidR="00A1466D" w:rsidRPr="004335A0" w:rsidRDefault="001802CC" w:rsidP="00A1466D">
      <w:r>
        <w:t xml:space="preserve"> </w:t>
      </w:r>
      <w:r w:rsidR="00A1466D">
        <w:t>READ:</w:t>
      </w:r>
      <w:r w:rsidR="009B62CF">
        <w:t xml:space="preserve"> </w:t>
      </w:r>
      <w:hyperlink r:id="rId15" w:history="1">
        <w:r w:rsidR="009B62CF" w:rsidRPr="004865D5">
          <w:rPr>
            <w:rStyle w:val="Hyperlink"/>
          </w:rPr>
          <w:t>Habakkuk 2:1-4</w:t>
        </w:r>
      </w:hyperlink>
      <w:r w:rsidR="009B62CF">
        <w:t xml:space="preserve">; </w:t>
      </w:r>
      <w:hyperlink r:id="rId16" w:history="1">
        <w:r w:rsidR="009B62CF" w:rsidRPr="0039005D">
          <w:rPr>
            <w:rStyle w:val="Hyperlink"/>
          </w:rPr>
          <w:t xml:space="preserve">Lamentations </w:t>
        </w:r>
        <w:r w:rsidR="004865D5" w:rsidRPr="0039005D">
          <w:rPr>
            <w:rStyle w:val="Hyperlink"/>
          </w:rPr>
          <w:t>3:22-26</w:t>
        </w:r>
      </w:hyperlink>
    </w:p>
    <w:p w14:paraId="77B3D336" w14:textId="21C1684B" w:rsidR="00A1466D" w:rsidRDefault="00A1466D" w:rsidP="00A1466D">
      <w:r>
        <w:t xml:space="preserve">REFLECT:  </w:t>
      </w:r>
      <w:r w:rsidR="0039005D">
        <w:t>What picture of waiting on the Lord does Habakkuk paint for your mind? What encouragement do you find in Jeremiah’s words</w:t>
      </w:r>
      <w:r w:rsidR="002667EC">
        <w:t xml:space="preserve"> in Lamentations 3? It is good to remind ourselves</w:t>
      </w:r>
      <w:r w:rsidR="002F2204">
        <w:t xml:space="preserve"> who God is in the waiting!</w:t>
      </w:r>
    </w:p>
    <w:p w14:paraId="21A162CF" w14:textId="5BDF5878" w:rsidR="002E5552" w:rsidRDefault="00A1466D" w:rsidP="005F33FE">
      <w:r>
        <w:t>PR</w:t>
      </w:r>
      <w:r w:rsidR="002F2204">
        <w:t>AY</w:t>
      </w:r>
      <w:r>
        <w:t>:</w:t>
      </w:r>
      <w:r w:rsidR="002F2204">
        <w:t xml:space="preserve"> Use Lamentations 3 </w:t>
      </w:r>
      <w:r w:rsidR="007E6C99">
        <w:t xml:space="preserve">to lead you into prayer. Who in your life is </w:t>
      </w:r>
      <w:r w:rsidR="00DF6E8C">
        <w:t xml:space="preserve">also </w:t>
      </w:r>
      <w:r w:rsidR="007E6C99">
        <w:t>in a waiting season? Ask God to give you wise words of encouragement</w:t>
      </w:r>
      <w:r w:rsidR="00DF6E8C">
        <w:t xml:space="preserve"> to share with them.</w:t>
      </w:r>
    </w:p>
    <w:p w14:paraId="2251EC01" w14:textId="37C3A569" w:rsidR="00637CA3" w:rsidRDefault="00637CA3" w:rsidP="002647EA">
      <w:pPr>
        <w:spacing w:after="0"/>
      </w:pPr>
      <w:r>
        <w:t>TAKE IT FURTHER!</w:t>
      </w:r>
    </w:p>
    <w:p w14:paraId="67AD8C3A" w14:textId="7F97EFC8" w:rsidR="00637CA3" w:rsidRDefault="00637CA3" w:rsidP="005F33FE">
      <w:r>
        <w:t xml:space="preserve">PRAY: </w:t>
      </w:r>
      <w:r w:rsidR="000A07CA">
        <w:t xml:space="preserve">This </w:t>
      </w:r>
      <w:hyperlink r:id="rId17" w:history="1">
        <w:r w:rsidR="000A07CA" w:rsidRPr="000A07CA">
          <w:rPr>
            <w:rStyle w:val="Hyperlink"/>
          </w:rPr>
          <w:t>prayer</w:t>
        </w:r>
      </w:hyperlink>
      <w:r w:rsidR="000A07CA">
        <w:t xml:space="preserve"> from Gospel Coalition contributor Scotty Smith comes from </w:t>
      </w:r>
      <w:hyperlink r:id="rId18" w:history="1">
        <w:r w:rsidR="000A07CA" w:rsidRPr="00DF4F78">
          <w:rPr>
            <w:rStyle w:val="Hyperlink"/>
          </w:rPr>
          <w:t>Psalm 40</w:t>
        </w:r>
      </w:hyperlink>
      <w:r w:rsidR="00DF4F78">
        <w:t>.</w:t>
      </w:r>
    </w:p>
    <w:p w14:paraId="04CBED73" w14:textId="77777777" w:rsidR="00A536BC" w:rsidRDefault="00A536BC" w:rsidP="005F33FE"/>
    <w:p w14:paraId="67E5150F" w14:textId="11165AAD" w:rsidR="005F33FE" w:rsidRDefault="005F33FE" w:rsidP="005F33FE">
      <w:r w:rsidRPr="006E0AD4">
        <w:rPr>
          <w:u w:val="single"/>
        </w:rPr>
        <w:t>Day 5</w:t>
      </w:r>
      <w:r>
        <w:t>-</w:t>
      </w:r>
    </w:p>
    <w:p w14:paraId="20AD7566" w14:textId="44A16A43" w:rsidR="004335A0" w:rsidRPr="004335A0" w:rsidRDefault="004335A0" w:rsidP="004335A0">
      <w:r>
        <w:t xml:space="preserve">READ: </w:t>
      </w:r>
      <w:hyperlink r:id="rId19" w:history="1">
        <w:r w:rsidR="001E1B79" w:rsidRPr="006770B7">
          <w:rPr>
            <w:rStyle w:val="Hyperlink"/>
          </w:rPr>
          <w:t>Genesis 12:1-3</w:t>
        </w:r>
      </w:hyperlink>
      <w:r w:rsidR="001E1B79">
        <w:t xml:space="preserve">; </w:t>
      </w:r>
      <w:hyperlink r:id="rId20" w:history="1">
        <w:r w:rsidR="001E1B79" w:rsidRPr="00185D96">
          <w:rPr>
            <w:rStyle w:val="Hyperlink"/>
          </w:rPr>
          <w:t>2 Corinthians 1:20</w:t>
        </w:r>
      </w:hyperlink>
      <w:r w:rsidR="001E1B79">
        <w:t xml:space="preserve">; </w:t>
      </w:r>
      <w:hyperlink r:id="rId21" w:history="1">
        <w:r w:rsidR="001E1B79" w:rsidRPr="009036C2">
          <w:rPr>
            <w:rStyle w:val="Hyperlink"/>
          </w:rPr>
          <w:t>Proverbs 3:5-6</w:t>
        </w:r>
      </w:hyperlink>
      <w:r w:rsidR="001E1B79">
        <w:t xml:space="preserve">; </w:t>
      </w:r>
      <w:hyperlink r:id="rId22" w:history="1">
        <w:r w:rsidR="001E1B79" w:rsidRPr="008B5A5F">
          <w:rPr>
            <w:rStyle w:val="Hyperlink"/>
          </w:rPr>
          <w:t>2 Peter 3:8-9</w:t>
        </w:r>
      </w:hyperlink>
    </w:p>
    <w:p w14:paraId="397D7F1B" w14:textId="1F0A326A" w:rsidR="004335A0" w:rsidRDefault="004335A0" w:rsidP="004335A0">
      <w:r>
        <w:t xml:space="preserve">REFLECT:  </w:t>
      </w:r>
      <w:r w:rsidR="005D3A41">
        <w:t xml:space="preserve">Genesis 12 is God’s promise, the Abrahamic covenant. 2 Corinthians points to the fulfillment of that promise. Proverbs </w:t>
      </w:r>
      <w:r w:rsidR="005778F2">
        <w:t>instructs your</w:t>
      </w:r>
      <w:r w:rsidR="005D3A41">
        <w:t xml:space="preserve"> posture</w:t>
      </w:r>
      <w:r w:rsidR="005778F2">
        <w:t xml:space="preserve"> before God </w:t>
      </w:r>
      <w:r w:rsidR="00C955FB">
        <w:t xml:space="preserve">as you wait </w:t>
      </w:r>
      <w:r w:rsidR="005D3A41">
        <w:t xml:space="preserve">on </w:t>
      </w:r>
      <w:r w:rsidR="005778F2">
        <w:t>Hi</w:t>
      </w:r>
      <w:r w:rsidR="005D3A41">
        <w:t>s answers. 2 Peter</w:t>
      </w:r>
      <w:r w:rsidR="005778F2">
        <w:t xml:space="preserve"> </w:t>
      </w:r>
      <w:r w:rsidR="00C955FB">
        <w:t xml:space="preserve">reminds you of God’s good timing. </w:t>
      </w:r>
      <w:r w:rsidR="00BF36E2">
        <w:t>Write those verses on a page together</w:t>
      </w:r>
      <w:r w:rsidR="00F1722E">
        <w:t xml:space="preserve"> and read them again</w:t>
      </w:r>
      <w:r w:rsidR="00E85107">
        <w:t xml:space="preserve"> out loud. Reflect on all that you have </w:t>
      </w:r>
      <w:r w:rsidR="00F274C2">
        <w:t>read and learned this week- of what can you be certain? Of what can you be sure?</w:t>
      </w:r>
    </w:p>
    <w:p w14:paraId="1E81F95D" w14:textId="4FF4E612" w:rsidR="004335A0" w:rsidRDefault="004335A0" w:rsidP="004335A0">
      <w:r>
        <w:t>PRAY:</w:t>
      </w:r>
      <w:r w:rsidR="003044DD">
        <w:t xml:space="preserve"> </w:t>
      </w:r>
      <w:r w:rsidR="00B055BC">
        <w:t>Write a prayer of faith to your ever-faithful, steadfast, loving Lord. (</w:t>
      </w:r>
      <w:hyperlink r:id="rId23" w:history="1">
        <w:r w:rsidR="00B055BC" w:rsidRPr="00B055BC">
          <w:rPr>
            <w:rStyle w:val="Hyperlink"/>
          </w:rPr>
          <w:t>Hebrews 10:23</w:t>
        </w:r>
      </w:hyperlink>
      <w:r w:rsidR="00B055BC">
        <w:t>)</w:t>
      </w:r>
      <w:r>
        <w:t xml:space="preserve">  </w:t>
      </w:r>
    </w:p>
    <w:p w14:paraId="012B2F96" w14:textId="11CC3131" w:rsidR="00972DB6" w:rsidRDefault="00972DB6" w:rsidP="004335A0">
      <w:r>
        <w:t>TAKE IT FURTHER!</w:t>
      </w:r>
    </w:p>
    <w:p w14:paraId="4F1EBF2D" w14:textId="1A5383C0" w:rsidR="005F33FE" w:rsidRDefault="00972DB6">
      <w:r>
        <w:t xml:space="preserve">SHARE: </w:t>
      </w:r>
      <w:r w:rsidR="004F2F7D">
        <w:t xml:space="preserve">Often God uses what He’s teaching you to encourage someone else. Share with a friend or family member, share with your </w:t>
      </w:r>
      <w:proofErr w:type="spellStart"/>
      <w:r w:rsidR="004F2F7D">
        <w:t>LifeGroup</w:t>
      </w:r>
      <w:proofErr w:type="spellEnd"/>
      <w:r w:rsidR="004F2F7D">
        <w:t>, or share with your Grace Church site on Facebook!</w:t>
      </w:r>
      <w:bookmarkStart w:id="0" w:name="_GoBack"/>
      <w:bookmarkEnd w:id="0"/>
    </w:p>
    <w:sectPr w:rsidR="005F3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2329"/>
    <w:rsid w:val="000006F1"/>
    <w:rsid w:val="00025624"/>
    <w:rsid w:val="00077ACC"/>
    <w:rsid w:val="00097953"/>
    <w:rsid w:val="000A07CA"/>
    <w:rsid w:val="000B64AC"/>
    <w:rsid w:val="000C2710"/>
    <w:rsid w:val="000F610C"/>
    <w:rsid w:val="00105AA1"/>
    <w:rsid w:val="001111C7"/>
    <w:rsid w:val="00124A1D"/>
    <w:rsid w:val="001310B6"/>
    <w:rsid w:val="001377D9"/>
    <w:rsid w:val="001415F4"/>
    <w:rsid w:val="00166F0C"/>
    <w:rsid w:val="001802CC"/>
    <w:rsid w:val="00180436"/>
    <w:rsid w:val="00185D96"/>
    <w:rsid w:val="001A1F81"/>
    <w:rsid w:val="001E1B79"/>
    <w:rsid w:val="001F5B71"/>
    <w:rsid w:val="002028A2"/>
    <w:rsid w:val="00203802"/>
    <w:rsid w:val="0022077E"/>
    <w:rsid w:val="0023099C"/>
    <w:rsid w:val="00253038"/>
    <w:rsid w:val="002647EA"/>
    <w:rsid w:val="002667EC"/>
    <w:rsid w:val="00266D87"/>
    <w:rsid w:val="00272801"/>
    <w:rsid w:val="002763F2"/>
    <w:rsid w:val="002834E7"/>
    <w:rsid w:val="00291F0D"/>
    <w:rsid w:val="002C7F25"/>
    <w:rsid w:val="002E5552"/>
    <w:rsid w:val="002F2204"/>
    <w:rsid w:val="002F62CC"/>
    <w:rsid w:val="003044DD"/>
    <w:rsid w:val="00362B2C"/>
    <w:rsid w:val="00372D14"/>
    <w:rsid w:val="0039005D"/>
    <w:rsid w:val="003D430C"/>
    <w:rsid w:val="003E1FE2"/>
    <w:rsid w:val="003E26AE"/>
    <w:rsid w:val="004335A0"/>
    <w:rsid w:val="004348A7"/>
    <w:rsid w:val="00451B32"/>
    <w:rsid w:val="004865D5"/>
    <w:rsid w:val="004E0FC4"/>
    <w:rsid w:val="004F152F"/>
    <w:rsid w:val="004F2F7D"/>
    <w:rsid w:val="00502A3E"/>
    <w:rsid w:val="005166EE"/>
    <w:rsid w:val="00540E35"/>
    <w:rsid w:val="00550128"/>
    <w:rsid w:val="00565954"/>
    <w:rsid w:val="005778F2"/>
    <w:rsid w:val="005D3A41"/>
    <w:rsid w:val="005E4D6B"/>
    <w:rsid w:val="005F33FE"/>
    <w:rsid w:val="00625AF5"/>
    <w:rsid w:val="00637CA3"/>
    <w:rsid w:val="00671E29"/>
    <w:rsid w:val="006770B7"/>
    <w:rsid w:val="006A73C9"/>
    <w:rsid w:val="006C6EC0"/>
    <w:rsid w:val="006E0AD4"/>
    <w:rsid w:val="0072132A"/>
    <w:rsid w:val="007262A5"/>
    <w:rsid w:val="007744A2"/>
    <w:rsid w:val="0078160C"/>
    <w:rsid w:val="007851C6"/>
    <w:rsid w:val="007A2AC6"/>
    <w:rsid w:val="007C003D"/>
    <w:rsid w:val="007C61B9"/>
    <w:rsid w:val="007D49DD"/>
    <w:rsid w:val="007D53C6"/>
    <w:rsid w:val="007E6C99"/>
    <w:rsid w:val="007E6E71"/>
    <w:rsid w:val="00827C2E"/>
    <w:rsid w:val="00835BDE"/>
    <w:rsid w:val="008421F6"/>
    <w:rsid w:val="008474A5"/>
    <w:rsid w:val="00853C5E"/>
    <w:rsid w:val="00853EB1"/>
    <w:rsid w:val="00884890"/>
    <w:rsid w:val="00885621"/>
    <w:rsid w:val="00886917"/>
    <w:rsid w:val="008A6C89"/>
    <w:rsid w:val="008B5A5F"/>
    <w:rsid w:val="008B6467"/>
    <w:rsid w:val="009036C2"/>
    <w:rsid w:val="00932EA2"/>
    <w:rsid w:val="00972DB6"/>
    <w:rsid w:val="009A1A64"/>
    <w:rsid w:val="009B62CF"/>
    <w:rsid w:val="009D6ED7"/>
    <w:rsid w:val="009F3073"/>
    <w:rsid w:val="00A1466D"/>
    <w:rsid w:val="00A33B5C"/>
    <w:rsid w:val="00A50ACB"/>
    <w:rsid w:val="00A52329"/>
    <w:rsid w:val="00A536BC"/>
    <w:rsid w:val="00A5548A"/>
    <w:rsid w:val="00AB0F34"/>
    <w:rsid w:val="00AB3731"/>
    <w:rsid w:val="00AC362C"/>
    <w:rsid w:val="00AF7684"/>
    <w:rsid w:val="00B055BC"/>
    <w:rsid w:val="00B41441"/>
    <w:rsid w:val="00B9023F"/>
    <w:rsid w:val="00BF36E2"/>
    <w:rsid w:val="00BF6CC2"/>
    <w:rsid w:val="00C20BAD"/>
    <w:rsid w:val="00C57D7D"/>
    <w:rsid w:val="00C955FB"/>
    <w:rsid w:val="00CB54C0"/>
    <w:rsid w:val="00CD0CB7"/>
    <w:rsid w:val="00D04547"/>
    <w:rsid w:val="00D2270F"/>
    <w:rsid w:val="00D4294F"/>
    <w:rsid w:val="00DA2DF5"/>
    <w:rsid w:val="00DA391C"/>
    <w:rsid w:val="00DD6FA5"/>
    <w:rsid w:val="00DF4F78"/>
    <w:rsid w:val="00DF6E8C"/>
    <w:rsid w:val="00E85107"/>
    <w:rsid w:val="00E85F30"/>
    <w:rsid w:val="00EC6B6C"/>
    <w:rsid w:val="00F1722E"/>
    <w:rsid w:val="00F274C2"/>
    <w:rsid w:val="00F450B2"/>
    <w:rsid w:val="00F5277A"/>
    <w:rsid w:val="00F61572"/>
    <w:rsid w:val="00F63DBE"/>
    <w:rsid w:val="00F65EFD"/>
    <w:rsid w:val="00F7320F"/>
    <w:rsid w:val="00F917FF"/>
    <w:rsid w:val="00FC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7C00"/>
  <w15:docId w15:val="{AC7B8FD4-2677-4A3B-BDC4-21168087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003D"/>
    <w:rPr>
      <w:color w:val="0563C1"/>
      <w:u w:val="single"/>
    </w:rPr>
  </w:style>
  <w:style w:type="character" w:styleId="UnresolvedMention">
    <w:name w:val="Unresolved Mention"/>
    <w:uiPriority w:val="99"/>
    <w:semiHidden/>
    <w:unhideWhenUsed/>
    <w:rsid w:val="00A33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0703">
      <w:bodyDiv w:val="1"/>
      <w:marLeft w:val="0"/>
      <w:marRight w:val="0"/>
      <w:marTop w:val="0"/>
      <w:marBottom w:val="0"/>
      <w:divBdr>
        <w:top w:val="none" w:sz="0" w:space="0" w:color="auto"/>
        <w:left w:val="none" w:sz="0" w:space="0" w:color="auto"/>
        <w:bottom w:val="none" w:sz="0" w:space="0" w:color="auto"/>
        <w:right w:val="none" w:sz="0" w:space="0" w:color="auto"/>
      </w:divBdr>
      <w:divsChild>
        <w:div w:id="1085684006">
          <w:marLeft w:val="0"/>
          <w:marRight w:val="0"/>
          <w:marTop w:val="0"/>
          <w:marBottom w:val="0"/>
          <w:divBdr>
            <w:top w:val="none" w:sz="0" w:space="0" w:color="auto"/>
            <w:left w:val="none" w:sz="0" w:space="0" w:color="auto"/>
            <w:bottom w:val="none" w:sz="0" w:space="0" w:color="auto"/>
            <w:right w:val="none" w:sz="0" w:space="0" w:color="auto"/>
          </w:divBdr>
          <w:divsChild>
            <w:div w:id="2140144795">
              <w:marLeft w:val="0"/>
              <w:marRight w:val="0"/>
              <w:marTop w:val="0"/>
              <w:marBottom w:val="0"/>
              <w:divBdr>
                <w:top w:val="none" w:sz="0" w:space="0" w:color="auto"/>
                <w:left w:val="none" w:sz="0" w:space="0" w:color="auto"/>
                <w:bottom w:val="none" w:sz="0" w:space="0" w:color="auto"/>
                <w:right w:val="none" w:sz="0" w:space="0" w:color="auto"/>
              </w:divBdr>
              <w:divsChild>
                <w:div w:id="559555319">
                  <w:marLeft w:val="0"/>
                  <w:marRight w:val="0"/>
                  <w:marTop w:val="0"/>
                  <w:marBottom w:val="0"/>
                  <w:divBdr>
                    <w:top w:val="none" w:sz="0" w:space="0" w:color="auto"/>
                    <w:left w:val="none" w:sz="0" w:space="0" w:color="auto"/>
                    <w:bottom w:val="none" w:sz="0" w:space="0" w:color="auto"/>
                    <w:right w:val="none" w:sz="0" w:space="0" w:color="auto"/>
                  </w:divBdr>
                  <w:divsChild>
                    <w:div w:id="1996251921">
                      <w:marLeft w:val="0"/>
                      <w:marRight w:val="0"/>
                      <w:marTop w:val="0"/>
                      <w:marBottom w:val="0"/>
                      <w:divBdr>
                        <w:top w:val="none" w:sz="0" w:space="0" w:color="auto"/>
                        <w:left w:val="none" w:sz="0" w:space="0" w:color="auto"/>
                        <w:bottom w:val="none" w:sz="0" w:space="0" w:color="auto"/>
                        <w:right w:val="none" w:sz="0" w:space="0" w:color="auto"/>
                      </w:divBdr>
                      <w:divsChild>
                        <w:div w:id="1063021055">
                          <w:marLeft w:val="0"/>
                          <w:marRight w:val="0"/>
                          <w:marTop w:val="0"/>
                          <w:marBottom w:val="0"/>
                          <w:divBdr>
                            <w:top w:val="none" w:sz="0" w:space="0" w:color="auto"/>
                            <w:left w:val="none" w:sz="0" w:space="0" w:color="auto"/>
                            <w:bottom w:val="none" w:sz="0" w:space="0" w:color="auto"/>
                            <w:right w:val="none" w:sz="0" w:space="0" w:color="auto"/>
                          </w:divBdr>
                          <w:divsChild>
                            <w:div w:id="634683249">
                              <w:marLeft w:val="0"/>
                              <w:marRight w:val="0"/>
                              <w:marTop w:val="0"/>
                              <w:marBottom w:val="0"/>
                              <w:divBdr>
                                <w:top w:val="none" w:sz="0" w:space="0" w:color="auto"/>
                                <w:left w:val="none" w:sz="0" w:space="0" w:color="auto"/>
                                <w:bottom w:val="none" w:sz="0" w:space="0" w:color="auto"/>
                                <w:right w:val="none" w:sz="0" w:space="0" w:color="auto"/>
                              </w:divBdr>
                              <w:divsChild>
                                <w:div w:id="1669022622">
                                  <w:marLeft w:val="0"/>
                                  <w:marRight w:val="0"/>
                                  <w:marTop w:val="0"/>
                                  <w:marBottom w:val="0"/>
                                  <w:divBdr>
                                    <w:top w:val="none" w:sz="0" w:space="0" w:color="auto"/>
                                    <w:left w:val="none" w:sz="0" w:space="0" w:color="auto"/>
                                    <w:bottom w:val="none" w:sz="0" w:space="0" w:color="auto"/>
                                    <w:right w:val="none" w:sz="0" w:space="0" w:color="auto"/>
                                  </w:divBdr>
                                  <w:divsChild>
                                    <w:div w:id="654073451">
                                      <w:marLeft w:val="0"/>
                                      <w:marRight w:val="0"/>
                                      <w:marTop w:val="0"/>
                                      <w:marBottom w:val="0"/>
                                      <w:divBdr>
                                        <w:top w:val="none" w:sz="0" w:space="0" w:color="auto"/>
                                        <w:left w:val="none" w:sz="0" w:space="0" w:color="auto"/>
                                        <w:bottom w:val="none" w:sz="0" w:space="0" w:color="auto"/>
                                        <w:right w:val="none" w:sz="0" w:space="0" w:color="auto"/>
                                      </w:divBdr>
                                      <w:divsChild>
                                        <w:div w:id="1669365583">
                                          <w:marLeft w:val="0"/>
                                          <w:marRight w:val="0"/>
                                          <w:marTop w:val="0"/>
                                          <w:marBottom w:val="0"/>
                                          <w:divBdr>
                                            <w:top w:val="none" w:sz="0" w:space="0" w:color="auto"/>
                                            <w:left w:val="none" w:sz="0" w:space="0" w:color="auto"/>
                                            <w:bottom w:val="none" w:sz="0" w:space="0" w:color="auto"/>
                                            <w:right w:val="none" w:sz="0" w:space="0" w:color="auto"/>
                                          </w:divBdr>
                                          <w:divsChild>
                                            <w:div w:id="1424378067">
                                              <w:marLeft w:val="0"/>
                                              <w:marRight w:val="0"/>
                                              <w:marTop w:val="0"/>
                                              <w:marBottom w:val="0"/>
                                              <w:divBdr>
                                                <w:top w:val="none" w:sz="0" w:space="0" w:color="auto"/>
                                                <w:left w:val="none" w:sz="0" w:space="0" w:color="auto"/>
                                                <w:bottom w:val="none" w:sz="0" w:space="0" w:color="auto"/>
                                                <w:right w:val="none" w:sz="0" w:space="0" w:color="auto"/>
                                              </w:divBdr>
                                              <w:divsChild>
                                                <w:div w:id="1420521489">
                                                  <w:marLeft w:val="0"/>
                                                  <w:marRight w:val="0"/>
                                                  <w:marTop w:val="0"/>
                                                  <w:marBottom w:val="0"/>
                                                  <w:divBdr>
                                                    <w:top w:val="none" w:sz="0" w:space="0" w:color="auto"/>
                                                    <w:left w:val="none" w:sz="0" w:space="0" w:color="auto"/>
                                                    <w:bottom w:val="none" w:sz="0" w:space="0" w:color="auto"/>
                                                    <w:right w:val="none" w:sz="0" w:space="0" w:color="auto"/>
                                                  </w:divBdr>
                                                  <w:divsChild>
                                                    <w:div w:id="769936161">
                                                      <w:marLeft w:val="0"/>
                                                      <w:marRight w:val="0"/>
                                                      <w:marTop w:val="0"/>
                                                      <w:marBottom w:val="0"/>
                                                      <w:divBdr>
                                                        <w:top w:val="none" w:sz="0" w:space="0" w:color="auto"/>
                                                        <w:left w:val="none" w:sz="0" w:space="0" w:color="auto"/>
                                                        <w:bottom w:val="none" w:sz="0" w:space="0" w:color="auto"/>
                                                        <w:right w:val="none" w:sz="0" w:space="0" w:color="auto"/>
                                                      </w:divBdr>
                                                      <w:divsChild>
                                                        <w:div w:id="12482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esv/exodus/14.htm" TargetMode="External"/><Relationship Id="rId13" Type="http://schemas.openxmlformats.org/officeDocument/2006/relationships/hyperlink" Target="https://biblehub.com/esv/isaiah/43.htm" TargetMode="External"/><Relationship Id="rId18" Type="http://schemas.openxmlformats.org/officeDocument/2006/relationships/hyperlink" Target="https://biblehub.com/esv/psalms/40.htm" TargetMode="External"/><Relationship Id="rId3" Type="http://schemas.openxmlformats.org/officeDocument/2006/relationships/customXml" Target="../customXml/item3.xml"/><Relationship Id="rId21" Type="http://schemas.openxmlformats.org/officeDocument/2006/relationships/hyperlink" Target="https://biblehub.com/esv/proverbs/3.htm" TargetMode="External"/><Relationship Id="rId7" Type="http://schemas.openxmlformats.org/officeDocument/2006/relationships/hyperlink" Target="https://biblehub.com/esv/exodus/13.htm" TargetMode="External"/><Relationship Id="rId12" Type="http://schemas.openxmlformats.org/officeDocument/2006/relationships/hyperlink" Target="https://www.rightnowmedia.org/Content/VideoElement/177186" TargetMode="External"/><Relationship Id="rId17" Type="http://schemas.openxmlformats.org/officeDocument/2006/relationships/hyperlink" Target="https://www.thegospelcoalition.org/blogs/scotty-smith/waiting-lord-resulting-jo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blehub.com/esv/lamentations/3.htm" TargetMode="External"/><Relationship Id="rId20" Type="http://schemas.openxmlformats.org/officeDocument/2006/relationships/hyperlink" Target="https://biblehub.com/2_corinthians/1-2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ehub.com/esv/isaiah/4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iblehub.com/esv/habakkuk/2.htm" TargetMode="External"/><Relationship Id="rId23" Type="http://schemas.openxmlformats.org/officeDocument/2006/relationships/hyperlink" Target="https://biblehub.com/hebrews/10-23.htm" TargetMode="External"/><Relationship Id="rId10" Type="http://schemas.openxmlformats.org/officeDocument/2006/relationships/hyperlink" Target="http://www.whoisgrace.com/rightnowmedia" TargetMode="External"/><Relationship Id="rId19" Type="http://schemas.openxmlformats.org/officeDocument/2006/relationships/hyperlink" Target="https://biblehub.com/esv/genesis/12.htm" TargetMode="External"/><Relationship Id="rId4" Type="http://schemas.openxmlformats.org/officeDocument/2006/relationships/styles" Target="styles.xml"/><Relationship Id="rId9" Type="http://schemas.openxmlformats.org/officeDocument/2006/relationships/hyperlink" Target="https://www.rightnowmedia.org/Content/VideoElement/182888" TargetMode="External"/><Relationship Id="rId14" Type="http://schemas.openxmlformats.org/officeDocument/2006/relationships/hyperlink" Target="https://www.youtube.com/watch?v=A0agizm-4ro" TargetMode="External"/><Relationship Id="rId22" Type="http://schemas.openxmlformats.org/officeDocument/2006/relationships/hyperlink" Target="https://biblehub.com/esv/2_peter/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Local\Microsoft\Windows\Temporary%20Internet%20Files\Content.Outlook\21I3XT0S\January%207%20Close%20to%20God%20daily%20r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BCEFB6BA72340A14EEC7FCED55E7C" ma:contentTypeVersion="12" ma:contentTypeDescription="Create a new document." ma:contentTypeScope="" ma:versionID="0153ebb49928e25a6c859b8849cdf091">
  <xsd:schema xmlns:xsd="http://www.w3.org/2001/XMLSchema" xmlns:xs="http://www.w3.org/2001/XMLSchema" xmlns:p="http://schemas.microsoft.com/office/2006/metadata/properties" xmlns:ns3="c1c55a26-9a9f-4c56-8436-b1e655c77540" xmlns:ns4="6e51fbfc-d72c-4928-83c5-ccb004d07b5a" targetNamespace="http://schemas.microsoft.com/office/2006/metadata/properties" ma:root="true" ma:fieldsID="5604e7d1f1166c389734c32c39c11a65" ns3:_="" ns4:_="">
    <xsd:import namespace="c1c55a26-9a9f-4c56-8436-b1e655c77540"/>
    <xsd:import namespace="6e51fbfc-d72c-4928-83c5-ccb004d07b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55a26-9a9f-4c56-8436-b1e655c775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1fbfc-d72c-4928-83c5-ccb004d07b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7D2C4-2FE7-4AD2-A1D8-24101D677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55a26-9a9f-4c56-8436-b1e655c77540"/>
    <ds:schemaRef ds:uri="6e51fbfc-d72c-4928-83c5-ccb004d0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AE0AA-01FC-4D48-B1B2-7ED7B4EC2B6B}">
  <ds:schemaRefs>
    <ds:schemaRef ds:uri="http://schemas.microsoft.com/sharepoint/v3/contenttype/forms"/>
  </ds:schemaRefs>
</ds:datastoreItem>
</file>

<file path=customXml/itemProps3.xml><?xml version="1.0" encoding="utf-8"?>
<ds:datastoreItem xmlns:ds="http://schemas.openxmlformats.org/officeDocument/2006/customXml" ds:itemID="{DB85EDCD-8031-4510-8CA5-CE01FAEFB4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January 7 Close to God daily reading.dot</Template>
  <TotalTime>149</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Burtt</dc:creator>
  <cp:keywords/>
  <cp:lastModifiedBy>Sarah Burtt</cp:lastModifiedBy>
  <cp:revision>87</cp:revision>
  <dcterms:created xsi:type="dcterms:W3CDTF">2020-05-29T15:06:00Z</dcterms:created>
  <dcterms:modified xsi:type="dcterms:W3CDTF">2020-05-29T17:35:00Z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0x0101001E9BCEFB6BA72340A14EEC7FCED55E7C</vt:lpwstr>
  </property>
</Properties>
</file>