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DE30F" w14:textId="77777777" w:rsidR="00CD4810" w:rsidRDefault="00A210E7">
      <w:r>
        <w:t>LIVING T</w:t>
      </w:r>
      <w:r w:rsidR="00CD4810">
        <w:t>HE GOOD LIFE:  Work as Worship</w:t>
      </w:r>
    </w:p>
    <w:p w14:paraId="586359A6" w14:textId="57D647D0" w:rsidR="00203802" w:rsidRDefault="00A210E7">
      <w:r>
        <w:t>August 5th</w:t>
      </w:r>
    </w:p>
    <w:p w14:paraId="767328EB" w14:textId="77777777" w:rsidR="005F33FE" w:rsidRDefault="005F33FE">
      <w:r>
        <w:t>Reading Plan</w:t>
      </w:r>
    </w:p>
    <w:p w14:paraId="3AF5A3A0" w14:textId="77777777" w:rsidR="005F33FE" w:rsidRDefault="005F33FE">
      <w:r>
        <w:t>Day 1-</w:t>
      </w:r>
    </w:p>
    <w:p w14:paraId="7C930C76" w14:textId="0ACF6D12" w:rsidR="005F33FE" w:rsidRDefault="005F33FE">
      <w:r>
        <w:t>READ:</w:t>
      </w:r>
      <w:r w:rsidR="00FC50CC">
        <w:t xml:space="preserve">  </w:t>
      </w:r>
      <w:r w:rsidR="000A177F" w:rsidRPr="00CD4810">
        <w:rPr>
          <w:b/>
        </w:rPr>
        <w:t>Genesis 2:15</w:t>
      </w:r>
      <w:r w:rsidR="0062349B" w:rsidRPr="00CD4810">
        <w:rPr>
          <w:b/>
        </w:rPr>
        <w:t>, 20</w:t>
      </w:r>
      <w:r w:rsidR="0062349B">
        <w:t xml:space="preserve">  </w:t>
      </w:r>
    </w:p>
    <w:p w14:paraId="3051F4D1" w14:textId="6ED513A0" w:rsidR="005F33FE" w:rsidRDefault="005F33FE">
      <w:r>
        <w:t>REFLECT:</w:t>
      </w:r>
      <w:r w:rsidR="00853C5E">
        <w:t xml:space="preserve">  </w:t>
      </w:r>
      <w:r w:rsidR="00CD4810">
        <w:t>What jobs did God give Adam?</w:t>
      </w:r>
      <w:r w:rsidR="00CD4810">
        <w:t xml:space="preserve"> </w:t>
      </w:r>
      <w:proofErr w:type="spellStart"/>
      <w:r w:rsidR="00CD4810">
        <w:t>n</w:t>
      </w:r>
      <w:r w:rsidR="00A210E7">
        <w:t>What</w:t>
      </w:r>
      <w:proofErr w:type="spellEnd"/>
      <w:r w:rsidR="00A210E7">
        <w:t xml:space="preserve"> </w:t>
      </w:r>
      <w:r w:rsidR="000915C4">
        <w:t>thoughts</w:t>
      </w:r>
      <w:r w:rsidR="00A210E7">
        <w:t xml:space="preserve"> do you have when you hear that </w:t>
      </w:r>
      <w:proofErr w:type="gramStart"/>
      <w:r w:rsidR="00A210E7">
        <w:t>the majority of</w:t>
      </w:r>
      <w:proofErr w:type="gramEnd"/>
      <w:r w:rsidR="00A210E7">
        <w:t xml:space="preserve"> our ad</w:t>
      </w:r>
      <w:r w:rsidR="000915C4">
        <w:t>ult lives will be spent at work?</w:t>
      </w:r>
      <w:r w:rsidR="00A210E7">
        <w:t xml:space="preserve">  </w:t>
      </w:r>
      <w:r w:rsidR="000915C4">
        <w:t>How has your relationship with Jesus affected you at work?</w:t>
      </w:r>
    </w:p>
    <w:p w14:paraId="5329C9C5" w14:textId="77777777" w:rsidR="005F33FE" w:rsidRDefault="005F33FE">
      <w:r>
        <w:t>PRACTICE:</w:t>
      </w:r>
      <w:r w:rsidR="004348A7">
        <w:t xml:space="preserve">  </w:t>
      </w:r>
      <w:r w:rsidR="003D34E5">
        <w:t>When your struggling with a project or with co-workers at work today</w:t>
      </w:r>
      <w:r w:rsidR="00D34DA1">
        <w:t>,</w:t>
      </w:r>
      <w:r w:rsidR="003D34E5">
        <w:t xml:space="preserve"> stop and ask God for insight.   When we depend on him for help we worship our </w:t>
      </w:r>
      <w:r w:rsidR="00D34DA1">
        <w:t>all-knowing</w:t>
      </w:r>
      <w:r w:rsidR="003D34E5">
        <w:t xml:space="preserve"> God.</w:t>
      </w:r>
    </w:p>
    <w:p w14:paraId="052E6E3A" w14:textId="77777777" w:rsidR="005F33FE" w:rsidRDefault="00D34DA1">
      <w:r>
        <w:rPr>
          <w:noProof/>
        </w:rPr>
        <mc:AlternateContent>
          <mc:Choice Requires="wps">
            <w:drawing>
              <wp:anchor distT="45720" distB="45720" distL="114300" distR="114300" simplePos="0" relativeHeight="251655680" behindDoc="0" locked="0" layoutInCell="1" allowOverlap="1" wp14:anchorId="59B7460D" wp14:editId="670739F6">
                <wp:simplePos x="0" y="0"/>
                <wp:positionH relativeFrom="column">
                  <wp:posOffset>0</wp:posOffset>
                </wp:positionH>
                <wp:positionV relativeFrom="paragraph">
                  <wp:posOffset>88265</wp:posOffset>
                </wp:positionV>
                <wp:extent cx="5562600" cy="19818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981835"/>
                        </a:xfrm>
                        <a:prstGeom prst="rect">
                          <a:avLst/>
                        </a:prstGeom>
                        <a:solidFill>
                          <a:srgbClr val="FFFFFF"/>
                        </a:solidFill>
                        <a:ln w="9525">
                          <a:solidFill>
                            <a:srgbClr val="000000"/>
                          </a:solidFill>
                          <a:miter lim="800000"/>
                          <a:headEnd/>
                          <a:tailEnd/>
                        </a:ln>
                      </wps:spPr>
                      <wps:txbx>
                        <w:txbxContent>
                          <w:p w14:paraId="28BD0930" w14:textId="77777777" w:rsidR="005F33FE" w:rsidRDefault="005F33FE" w:rsidP="005F33FE">
                            <w:r>
                              <w:t>TAKE IT FURTHER!</w:t>
                            </w:r>
                          </w:p>
                          <w:p w14:paraId="771637D9" w14:textId="77777777" w:rsidR="00417BFA" w:rsidRDefault="005F33FE" w:rsidP="005F33FE">
                            <w:r>
                              <w:t>READ:</w:t>
                            </w:r>
                            <w:r w:rsidR="00E85F30">
                              <w:t xml:space="preserve">  </w:t>
                            </w:r>
                            <w:r w:rsidR="00417BFA" w:rsidRPr="00CD4810">
                              <w:rPr>
                                <w:b/>
                              </w:rPr>
                              <w:t>Romans 12:1-2</w:t>
                            </w:r>
                            <w:r w:rsidR="00417BFA">
                              <w:t xml:space="preserve">  and read </w:t>
                            </w:r>
                            <w:hyperlink r:id="rId5" w:history="1">
                              <w:r w:rsidR="00417BFA" w:rsidRPr="00FF13E4">
                                <w:rPr>
                                  <w:rStyle w:val="Hyperlink"/>
                                </w:rPr>
                                <w:t>https://www.desiringgod.org/interviews/worship-in-the-workplace</w:t>
                              </w:r>
                            </w:hyperlink>
                          </w:p>
                          <w:p w14:paraId="2A696FA0" w14:textId="059AEFE1" w:rsidR="00417BFA" w:rsidRDefault="005F33FE" w:rsidP="005F33FE">
                            <w:r>
                              <w:t>REFLECT:</w:t>
                            </w:r>
                            <w:r w:rsidR="00417BFA">
                              <w:t xml:space="preserve"> How does your </w:t>
                            </w:r>
                            <w:r w:rsidR="00CD4810">
                              <w:t>mind need transformed regarding how you think about your work?</w:t>
                            </w:r>
                          </w:p>
                          <w:p w14:paraId="29EC2744" w14:textId="69410BD6" w:rsidR="005F33FE" w:rsidRDefault="005F33FE" w:rsidP="005F33FE">
                            <w:r>
                              <w:t>PRACTICE:</w:t>
                            </w:r>
                            <w:r w:rsidR="00E85F30">
                              <w:t xml:space="preserve">  </w:t>
                            </w:r>
                            <w:r w:rsidR="005C1176">
                              <w:t>Thank God for you</w:t>
                            </w:r>
                            <w:r w:rsidR="00D34DA1">
                              <w:t>r</w:t>
                            </w:r>
                            <w:r w:rsidR="005C1176">
                              <w:t xml:space="preserve"> job and p</w:t>
                            </w:r>
                            <w:r w:rsidR="00CD4810">
                              <w:t>raise Him for the opportunity to work and worship Him through your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B7460D" id="_x0000_t202" coordsize="21600,21600" o:spt="202" path="m,l,21600r21600,l21600,xe">
                <v:stroke joinstyle="miter"/>
                <v:path gradientshapeok="t" o:connecttype="rect"/>
              </v:shapetype>
              <v:shape id="Text Box 2" o:spid="_x0000_s1026" type="#_x0000_t202" style="position:absolute;margin-left:0;margin-top:6.95pt;width:438pt;height:156.05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">
                <v:textbox style="mso-fit-shape-to-text:t">
                  <w:txbxContent>
                    <w:p w14:paraId="28BD0930" w14:textId="77777777" w:rsidR="005F33FE" w:rsidRDefault="005F33FE" w:rsidP="005F33FE">
                      <w:r>
                        <w:t>TAKE IT FURTHER!</w:t>
                      </w:r>
                    </w:p>
                    <w:p w14:paraId="771637D9" w14:textId="77777777" w:rsidR="00417BFA" w:rsidRDefault="005F33FE" w:rsidP="005F33FE">
                      <w:r>
                        <w:t>READ:</w:t>
                      </w:r>
                      <w:r w:rsidR="00E85F30">
                        <w:t xml:space="preserve">  </w:t>
                      </w:r>
                      <w:r w:rsidR="00417BFA" w:rsidRPr="00CD4810">
                        <w:rPr>
                          <w:b/>
                        </w:rPr>
                        <w:t>Romans 12:1-2</w:t>
                      </w:r>
                      <w:r w:rsidR="00417BFA">
                        <w:t xml:space="preserve">  and read </w:t>
                      </w:r>
                      <w:hyperlink r:id="rId6" w:history="1">
                        <w:r w:rsidR="00417BFA" w:rsidRPr="00FF13E4">
                          <w:rPr>
                            <w:rStyle w:val="Hyperlink"/>
                          </w:rPr>
                          <w:t>https://www.desiringgod.org/interviews/worship-in-the-workplace</w:t>
                        </w:r>
                      </w:hyperlink>
                    </w:p>
                    <w:p w14:paraId="2A696FA0" w14:textId="059AEFE1" w:rsidR="00417BFA" w:rsidRDefault="005F33FE" w:rsidP="005F33FE">
                      <w:r>
                        <w:t>REFLECT:</w:t>
                      </w:r>
                      <w:r w:rsidR="00417BFA">
                        <w:t xml:space="preserve"> How does your </w:t>
                      </w:r>
                      <w:r w:rsidR="00CD4810">
                        <w:t>mind need transformed regarding how you think about your work?</w:t>
                      </w:r>
                    </w:p>
                    <w:p w14:paraId="29EC2744" w14:textId="69410BD6" w:rsidR="005F33FE" w:rsidRDefault="005F33FE" w:rsidP="005F33FE">
                      <w:r>
                        <w:t>PRACTICE:</w:t>
                      </w:r>
                      <w:r w:rsidR="00E85F30">
                        <w:t xml:space="preserve">  </w:t>
                      </w:r>
                      <w:r w:rsidR="005C1176">
                        <w:t>Thank God for you</w:t>
                      </w:r>
                      <w:r w:rsidR="00D34DA1">
                        <w:t>r</w:t>
                      </w:r>
                      <w:r w:rsidR="005C1176">
                        <w:t xml:space="preserve"> job and p</w:t>
                      </w:r>
                      <w:r w:rsidR="00CD4810">
                        <w:t>raise Him for the opportunity to work and worship Him through your work.</w:t>
                      </w:r>
                    </w:p>
                  </w:txbxContent>
                </v:textbox>
                <w10:wrap type="square"/>
              </v:shape>
            </w:pict>
          </mc:Fallback>
        </mc:AlternateContent>
      </w:r>
    </w:p>
    <w:p w14:paraId="61474A82" w14:textId="77777777" w:rsidR="005F33FE" w:rsidRDefault="005F33FE"/>
    <w:p w14:paraId="07025A36" w14:textId="77777777" w:rsidR="005F33FE" w:rsidRDefault="005F33FE"/>
    <w:p w14:paraId="004B7C33" w14:textId="77777777" w:rsidR="005F33FE" w:rsidRDefault="005F33FE"/>
    <w:p w14:paraId="6AE854F1" w14:textId="77777777" w:rsidR="005F33FE" w:rsidRDefault="005F33FE"/>
    <w:p w14:paraId="6E0F8607" w14:textId="77777777" w:rsidR="005F33FE" w:rsidRDefault="005F33FE"/>
    <w:p w14:paraId="6495B918" w14:textId="77777777" w:rsidR="009A1A64" w:rsidRDefault="009A1A64" w:rsidP="005F33FE"/>
    <w:p w14:paraId="5EEAC5FA" w14:textId="0E82AAC1" w:rsidR="005F33FE" w:rsidRDefault="005F33FE" w:rsidP="005F33FE">
      <w:r>
        <w:t>Day 2-</w:t>
      </w:r>
    </w:p>
    <w:p w14:paraId="6FB9F61D" w14:textId="77777777" w:rsidR="005F33FE" w:rsidRDefault="005F33FE" w:rsidP="005F33FE">
      <w:r>
        <w:t>READ:</w:t>
      </w:r>
      <w:r w:rsidR="004348A7">
        <w:t xml:space="preserve">  </w:t>
      </w:r>
      <w:r w:rsidR="000A177F" w:rsidRPr="00CD4810">
        <w:rPr>
          <w:b/>
        </w:rPr>
        <w:t>Genesis 11:4</w:t>
      </w:r>
      <w:r w:rsidR="000A177F">
        <w:t xml:space="preserve"> and </w:t>
      </w:r>
      <w:r w:rsidR="000A177F" w:rsidRPr="00CD4810">
        <w:rPr>
          <w:b/>
        </w:rPr>
        <w:t>Galatians 2:20</w:t>
      </w:r>
    </w:p>
    <w:p w14:paraId="4C239EC3" w14:textId="7FB6D27E" w:rsidR="005F33FE" w:rsidRDefault="005F33FE" w:rsidP="005F33FE">
      <w:r>
        <w:t>REFLECT:</w:t>
      </w:r>
      <w:r w:rsidR="00EC6B6C">
        <w:t xml:space="preserve">  </w:t>
      </w:r>
      <w:r w:rsidR="000A177F">
        <w:t>If you’re working to make a name for yourself you will find that work will enslave you.  How have</w:t>
      </w:r>
      <w:r w:rsidR="00CD4810">
        <w:t xml:space="preserve"> you seen this to be true?</w:t>
      </w:r>
    </w:p>
    <w:p w14:paraId="0D8E6BCB" w14:textId="77777777" w:rsidR="005F33FE" w:rsidRDefault="00D34DA1" w:rsidP="005F33FE">
      <w:r>
        <w:rPr>
          <w:noProof/>
        </w:rPr>
        <w:lastRenderedPageBreak/>
        <mc:AlternateContent>
          <mc:Choice Requires="wps">
            <w:drawing>
              <wp:anchor distT="45720" distB="45720" distL="114300" distR="114300" simplePos="0" relativeHeight="251656704" behindDoc="0" locked="0" layoutInCell="1" allowOverlap="1" wp14:anchorId="1B477906" wp14:editId="1FFA88D0">
                <wp:simplePos x="0" y="0"/>
                <wp:positionH relativeFrom="column">
                  <wp:posOffset>9525</wp:posOffset>
                </wp:positionH>
                <wp:positionV relativeFrom="paragraph">
                  <wp:posOffset>756920</wp:posOffset>
                </wp:positionV>
                <wp:extent cx="5676900" cy="15894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589405"/>
                        </a:xfrm>
                        <a:prstGeom prst="rect">
                          <a:avLst/>
                        </a:prstGeom>
                        <a:solidFill>
                          <a:srgbClr val="FFFFFF"/>
                        </a:solidFill>
                        <a:ln w="9525">
                          <a:solidFill>
                            <a:srgbClr val="000000"/>
                          </a:solidFill>
                          <a:miter lim="800000"/>
                          <a:headEnd/>
                          <a:tailEnd/>
                        </a:ln>
                      </wps:spPr>
                      <wps:txbx>
                        <w:txbxContent>
                          <w:p w14:paraId="3766275F" w14:textId="77777777" w:rsidR="005F33FE" w:rsidRDefault="005F33FE" w:rsidP="005F33FE">
                            <w:r>
                              <w:t>TAKE IT FURTHER!</w:t>
                            </w:r>
                          </w:p>
                          <w:p w14:paraId="6501373C" w14:textId="475BB2AF" w:rsidR="00417BFA" w:rsidRDefault="005F33FE" w:rsidP="005F33FE">
                            <w:r>
                              <w:t>READ:</w:t>
                            </w:r>
                            <w:r w:rsidR="00E85F30">
                              <w:t xml:space="preserve"> </w:t>
                            </w:r>
                            <w:r w:rsidR="00CD4810">
                              <w:t xml:space="preserve">“Work as Worship” an article from WorkLife.org- </w:t>
                            </w:r>
                            <w:r w:rsidR="00E85F30">
                              <w:t xml:space="preserve"> </w:t>
                            </w:r>
                            <w:hyperlink r:id="rId7" w:anchor=".W1nZRtJKiJB" w:history="1">
                              <w:r w:rsidR="00417BFA" w:rsidRPr="00FF13E4">
                                <w:rPr>
                                  <w:rStyle w:val="Hyperlink"/>
                                </w:rPr>
                                <w:t>http://worklife.org/work-as-worship#.W</w:t>
                              </w:r>
                              <w:r w:rsidR="00417BFA" w:rsidRPr="00FF13E4">
                                <w:rPr>
                                  <w:rStyle w:val="Hyperlink"/>
                                </w:rPr>
                                <w:t>1</w:t>
                              </w:r>
                              <w:r w:rsidR="00417BFA" w:rsidRPr="00FF13E4">
                                <w:rPr>
                                  <w:rStyle w:val="Hyperlink"/>
                                </w:rPr>
                                <w:t>nZRtJKiJB</w:t>
                              </w:r>
                            </w:hyperlink>
                          </w:p>
                          <w:p w14:paraId="7AB0DCD3" w14:textId="23E2BBB1" w:rsidR="005F33FE" w:rsidRDefault="005F33FE" w:rsidP="005F33FE">
                            <w:r>
                              <w:t>REFLECT:</w:t>
                            </w:r>
                            <w:r w:rsidR="00EC6B6C">
                              <w:t xml:space="preserve">  </w:t>
                            </w:r>
                            <w:r w:rsidR="005C1176">
                              <w:t>Erick Liddell in Chariots of Fi</w:t>
                            </w:r>
                            <w:r w:rsidR="00CD4810">
                              <w:t>r</w:t>
                            </w:r>
                            <w:r w:rsidR="005C1176">
                              <w:t>e said</w:t>
                            </w:r>
                            <w:r w:rsidR="00CD4810">
                              <w:t>,</w:t>
                            </w:r>
                            <w:r w:rsidR="005C1176">
                              <w:t xml:space="preserve"> “when I run, I feel God’s pleasure.”  Think about how great it is to know God is pleased as you go about your day in worship of Him.</w:t>
                            </w:r>
                          </w:p>
                          <w:p w14:paraId="6E14774C" w14:textId="77777777" w:rsidR="005F33FE" w:rsidRDefault="005F33FE" w:rsidP="005F33FE">
                            <w:r>
                              <w:t>PRACTICE:</w:t>
                            </w:r>
                            <w:r w:rsidR="00FC50CC">
                              <w:t xml:space="preserve">  </w:t>
                            </w:r>
                            <w:r w:rsidR="003D34E5">
                              <w:t xml:space="preserve"> Thank God for the abilities he has given you to do your job.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477906" id="_x0000_s1027" type="#_x0000_t202" style="position:absolute;margin-left:.75pt;margin-top:59.6pt;width:447pt;height:125.1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">
                <v:textbox style="mso-fit-shape-to-text:t">
                  <w:txbxContent>
                    <w:p w14:paraId="3766275F" w14:textId="77777777" w:rsidR="005F33FE" w:rsidRDefault="005F33FE" w:rsidP="005F33FE">
                      <w:r>
                        <w:t>TAKE IT FURTHER!</w:t>
                      </w:r>
                    </w:p>
                    <w:p w14:paraId="6501373C" w14:textId="475BB2AF" w:rsidR="00417BFA" w:rsidRDefault="005F33FE" w:rsidP="005F33FE">
                      <w:r>
                        <w:t>READ:</w:t>
                      </w:r>
                      <w:r w:rsidR="00E85F30">
                        <w:t xml:space="preserve"> </w:t>
                      </w:r>
                      <w:r w:rsidR="00CD4810">
                        <w:t xml:space="preserve">“Work as Worship” an article from WorkLife.org- </w:t>
                      </w:r>
                      <w:r w:rsidR="00E85F30">
                        <w:t xml:space="preserve"> </w:t>
                      </w:r>
                      <w:hyperlink r:id="rId8" w:anchor=".W1nZRtJKiJB" w:history="1">
                        <w:r w:rsidR="00417BFA" w:rsidRPr="00FF13E4">
                          <w:rPr>
                            <w:rStyle w:val="Hyperlink"/>
                          </w:rPr>
                          <w:t>http://worklife.org/work-as-worship#.W</w:t>
                        </w:r>
                        <w:r w:rsidR="00417BFA" w:rsidRPr="00FF13E4">
                          <w:rPr>
                            <w:rStyle w:val="Hyperlink"/>
                          </w:rPr>
                          <w:t>1</w:t>
                        </w:r>
                        <w:r w:rsidR="00417BFA" w:rsidRPr="00FF13E4">
                          <w:rPr>
                            <w:rStyle w:val="Hyperlink"/>
                          </w:rPr>
                          <w:t>nZRtJKiJB</w:t>
                        </w:r>
                      </w:hyperlink>
                    </w:p>
                    <w:p w14:paraId="7AB0DCD3" w14:textId="23E2BBB1" w:rsidR="005F33FE" w:rsidRDefault="005F33FE" w:rsidP="005F33FE">
                      <w:r>
                        <w:t>REFLECT:</w:t>
                      </w:r>
                      <w:r w:rsidR="00EC6B6C">
                        <w:t xml:space="preserve">  </w:t>
                      </w:r>
                      <w:r w:rsidR="005C1176">
                        <w:t>Erick Liddell in Chariots of Fi</w:t>
                      </w:r>
                      <w:r w:rsidR="00CD4810">
                        <w:t>r</w:t>
                      </w:r>
                      <w:r w:rsidR="005C1176">
                        <w:t>e said</w:t>
                      </w:r>
                      <w:r w:rsidR="00CD4810">
                        <w:t>,</w:t>
                      </w:r>
                      <w:r w:rsidR="005C1176">
                        <w:t xml:space="preserve"> “when I run, I feel God’s pleasure.”  Think about how great it is to know God is pleased as you go about your day in worship of Him.</w:t>
                      </w:r>
                    </w:p>
                    <w:p w14:paraId="6E14774C" w14:textId="77777777" w:rsidR="005F33FE" w:rsidRDefault="005F33FE" w:rsidP="005F33FE">
                      <w:r>
                        <w:t>PRACTICE:</w:t>
                      </w:r>
                      <w:r w:rsidR="00FC50CC">
                        <w:t xml:space="preserve">  </w:t>
                      </w:r>
                      <w:r w:rsidR="003D34E5">
                        <w:t xml:space="preserve"> Thank God for the abilities he has given you to do your job.</w:t>
                      </w:r>
                    </w:p>
                  </w:txbxContent>
                </v:textbox>
                <w10:wrap type="square"/>
              </v:shape>
            </w:pict>
          </mc:Fallback>
        </mc:AlternateContent>
      </w:r>
      <w:r w:rsidR="005F33FE">
        <w:t>PRACTICE:</w:t>
      </w:r>
      <w:r w:rsidR="004348A7">
        <w:t xml:space="preserve">  </w:t>
      </w:r>
      <w:r w:rsidR="003D34E5">
        <w:t>Do your best at work today with the desire to reflect the creativity and care of our God who works in our life and in creation.</w:t>
      </w:r>
    </w:p>
    <w:p w14:paraId="2BCA1321" w14:textId="77777777" w:rsidR="000324EF" w:rsidRDefault="000324EF" w:rsidP="005F33FE"/>
    <w:p w14:paraId="024C9E4D" w14:textId="77777777" w:rsidR="005F33FE" w:rsidRDefault="005F33FE" w:rsidP="005F33FE">
      <w:r>
        <w:t>Day 3-</w:t>
      </w:r>
    </w:p>
    <w:p w14:paraId="5061A41F" w14:textId="4EF6AEBD" w:rsidR="005F33FE" w:rsidRDefault="005F33FE" w:rsidP="005F33FE">
      <w:r>
        <w:t>READ:</w:t>
      </w:r>
      <w:r w:rsidR="00EC6B6C" w:rsidRPr="00EC6B6C">
        <w:t xml:space="preserve"> </w:t>
      </w:r>
      <w:r w:rsidR="004F152F">
        <w:t xml:space="preserve">  </w:t>
      </w:r>
      <w:r w:rsidR="000A177F" w:rsidRPr="00CD4810">
        <w:rPr>
          <w:b/>
        </w:rPr>
        <w:t>Exodus 31:1-6</w:t>
      </w:r>
      <w:r w:rsidR="00CD4810">
        <w:t xml:space="preserve">  </w:t>
      </w:r>
    </w:p>
    <w:p w14:paraId="4CE2234A" w14:textId="05C19A2D" w:rsidR="005F33FE" w:rsidRDefault="005F33FE" w:rsidP="005F33FE">
      <w:r>
        <w:t>REFLECT:</w:t>
      </w:r>
      <w:r w:rsidR="00EC6B6C">
        <w:t xml:space="preserve">  </w:t>
      </w:r>
      <w:r w:rsidR="00CD4810">
        <w:t>Where did their skill come from and what sort of abilities were given?</w:t>
      </w:r>
      <w:r w:rsidR="00CD4810">
        <w:t xml:space="preserve"> </w:t>
      </w:r>
      <w:r w:rsidR="000A177F">
        <w:t xml:space="preserve">The Christian approach to work is that all work has dignity and all work has value.  Think about some jobs and chores you have done in your life and how this way of thinking would have changed how you approached them.  </w:t>
      </w:r>
    </w:p>
    <w:p w14:paraId="1A709930" w14:textId="77777777" w:rsidR="009A1A64" w:rsidRDefault="00D34DA1">
      <w:r>
        <w:rPr>
          <w:noProof/>
        </w:rPr>
        <mc:AlternateContent>
          <mc:Choice Requires="wps">
            <w:drawing>
              <wp:anchor distT="45720" distB="45720" distL="114300" distR="114300" simplePos="0" relativeHeight="251657728" behindDoc="0" locked="0" layoutInCell="1" allowOverlap="1" wp14:anchorId="695F5ECA" wp14:editId="0AC45350">
                <wp:simplePos x="0" y="0"/>
                <wp:positionH relativeFrom="column">
                  <wp:posOffset>0</wp:posOffset>
                </wp:positionH>
                <wp:positionV relativeFrom="paragraph">
                  <wp:posOffset>685800</wp:posOffset>
                </wp:positionV>
                <wp:extent cx="5715000" cy="13931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93190"/>
                        </a:xfrm>
                        <a:prstGeom prst="rect">
                          <a:avLst/>
                        </a:prstGeom>
                        <a:solidFill>
                          <a:srgbClr val="FFFFFF"/>
                        </a:solidFill>
                        <a:ln w="9525">
                          <a:solidFill>
                            <a:srgbClr val="000000"/>
                          </a:solidFill>
                          <a:miter lim="800000"/>
                          <a:headEnd/>
                          <a:tailEnd/>
                        </a:ln>
                      </wps:spPr>
                      <wps:txbx>
                        <w:txbxContent>
                          <w:p w14:paraId="611A0C2D" w14:textId="77777777" w:rsidR="005F33FE" w:rsidRDefault="005F33FE" w:rsidP="005F33FE">
                            <w:r>
                              <w:t>TAKE IT FURTHER!</w:t>
                            </w:r>
                          </w:p>
                          <w:p w14:paraId="3F51F89C" w14:textId="4A00404E" w:rsidR="00417BFA" w:rsidRDefault="005F33FE" w:rsidP="005F33FE">
                            <w:r>
                              <w:t>READ:</w:t>
                            </w:r>
                            <w:r w:rsidR="004F152F">
                              <w:t xml:space="preserve"> </w:t>
                            </w:r>
                            <w:r w:rsidR="00CD4810">
                              <w:t>“Your Work Matters to God” from Bible.org-</w:t>
                            </w:r>
                            <w:r w:rsidR="004F152F">
                              <w:t xml:space="preserve"> </w:t>
                            </w:r>
                            <w:hyperlink r:id="rId9" w:history="1">
                              <w:r w:rsidR="00417BFA" w:rsidRPr="00FF13E4">
                                <w:rPr>
                                  <w:rStyle w:val="Hyperlink"/>
                                </w:rPr>
                                <w:t>https://bible.org/artic</w:t>
                              </w:r>
                              <w:r w:rsidR="00417BFA" w:rsidRPr="00FF13E4">
                                <w:rPr>
                                  <w:rStyle w:val="Hyperlink"/>
                                </w:rPr>
                                <w:t>l</w:t>
                              </w:r>
                              <w:r w:rsidR="00417BFA" w:rsidRPr="00FF13E4">
                                <w:rPr>
                                  <w:rStyle w:val="Hyperlink"/>
                                </w:rPr>
                                <w:t>e/your-work-matters-god</w:t>
                              </w:r>
                            </w:hyperlink>
                          </w:p>
                          <w:p w14:paraId="46BB3F7B" w14:textId="77777777" w:rsidR="005F33FE" w:rsidRDefault="005F33FE" w:rsidP="005F33FE">
                            <w:r>
                              <w:t>REFLECT:</w:t>
                            </w:r>
                            <w:r w:rsidR="004F152F">
                              <w:t xml:space="preserve">  </w:t>
                            </w:r>
                            <w:r w:rsidR="0030310B">
                              <w:t>List some of the faulty views you may have had about your work in the past.</w:t>
                            </w:r>
                          </w:p>
                          <w:p w14:paraId="187F1E1D" w14:textId="77777777" w:rsidR="005F33FE" w:rsidRDefault="005F33FE" w:rsidP="005F33FE">
                            <w:r>
                              <w:t>PRACTICE:</w:t>
                            </w:r>
                            <w:r w:rsidR="00451B32">
                              <w:t xml:space="preserve">  </w:t>
                            </w:r>
                            <w:r w:rsidR="003D34E5">
                              <w:t>When you finish a task at work today thank God for leading you through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F5ECA" id="_x0000_s1028" type="#_x0000_t202" style="position:absolute;margin-left:0;margin-top:54pt;width:450pt;height:109.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">
                <v:textbox style="mso-fit-shape-to-text:t">
                  <w:txbxContent>
                    <w:p w14:paraId="611A0C2D" w14:textId="77777777" w:rsidR="005F33FE" w:rsidRDefault="005F33FE" w:rsidP="005F33FE">
                      <w:r>
                        <w:t>TAKE IT FURTHER!</w:t>
                      </w:r>
                    </w:p>
                    <w:p w14:paraId="3F51F89C" w14:textId="4A00404E" w:rsidR="00417BFA" w:rsidRDefault="005F33FE" w:rsidP="005F33FE">
                      <w:r>
                        <w:t>READ:</w:t>
                      </w:r>
                      <w:r w:rsidR="004F152F">
                        <w:t xml:space="preserve"> </w:t>
                      </w:r>
                      <w:r w:rsidR="00CD4810">
                        <w:t>“Your Work Matters to God” from Bible.org-</w:t>
                      </w:r>
                      <w:r w:rsidR="004F152F">
                        <w:t xml:space="preserve"> </w:t>
                      </w:r>
                      <w:hyperlink r:id="rId10" w:history="1">
                        <w:r w:rsidR="00417BFA" w:rsidRPr="00FF13E4">
                          <w:rPr>
                            <w:rStyle w:val="Hyperlink"/>
                          </w:rPr>
                          <w:t>https://bible.org/artic</w:t>
                        </w:r>
                        <w:r w:rsidR="00417BFA" w:rsidRPr="00FF13E4">
                          <w:rPr>
                            <w:rStyle w:val="Hyperlink"/>
                          </w:rPr>
                          <w:t>l</w:t>
                        </w:r>
                        <w:r w:rsidR="00417BFA" w:rsidRPr="00FF13E4">
                          <w:rPr>
                            <w:rStyle w:val="Hyperlink"/>
                          </w:rPr>
                          <w:t>e/your-work-matters-god</w:t>
                        </w:r>
                      </w:hyperlink>
                    </w:p>
                    <w:p w14:paraId="46BB3F7B" w14:textId="77777777" w:rsidR="005F33FE" w:rsidRDefault="005F33FE" w:rsidP="005F33FE">
                      <w:r>
                        <w:t>REFLECT:</w:t>
                      </w:r>
                      <w:r w:rsidR="004F152F">
                        <w:t xml:space="preserve">  </w:t>
                      </w:r>
                      <w:r w:rsidR="0030310B">
                        <w:t>List some of the faulty views you may have had about your work in the past.</w:t>
                      </w:r>
                    </w:p>
                    <w:p w14:paraId="187F1E1D" w14:textId="77777777" w:rsidR="005F33FE" w:rsidRDefault="005F33FE" w:rsidP="005F33FE">
                      <w:r>
                        <w:t>PRACTICE:</w:t>
                      </w:r>
                      <w:r w:rsidR="00451B32">
                        <w:t xml:space="preserve">  </w:t>
                      </w:r>
                      <w:r w:rsidR="003D34E5">
                        <w:t>When you finish a task at work today thank God for leading you through it.</w:t>
                      </w:r>
                    </w:p>
                  </w:txbxContent>
                </v:textbox>
                <w10:wrap type="square"/>
              </v:shape>
            </w:pict>
          </mc:Fallback>
        </mc:AlternateContent>
      </w:r>
      <w:r w:rsidR="005F33FE">
        <w:t>PRACTICE:</w:t>
      </w:r>
      <w:r w:rsidR="009A1A64">
        <w:t xml:space="preserve">  </w:t>
      </w:r>
      <w:r w:rsidR="00390E1B">
        <w:t xml:space="preserve">  Think of one way you can approach you</w:t>
      </w:r>
      <w:r>
        <w:t>r</w:t>
      </w:r>
      <w:r w:rsidR="00390E1B">
        <w:t xml:space="preserve"> job today so that you specifically contribute to God’s mission in the world.</w:t>
      </w:r>
    </w:p>
    <w:p w14:paraId="6CB18EF7" w14:textId="77777777" w:rsidR="005166EE" w:rsidRDefault="005166EE" w:rsidP="005F33FE"/>
    <w:p w14:paraId="72C69356" w14:textId="77777777" w:rsidR="002E5552" w:rsidRDefault="002E5552" w:rsidP="005F33FE"/>
    <w:p w14:paraId="470F42F4" w14:textId="77777777" w:rsidR="005F33FE" w:rsidRDefault="005F33FE" w:rsidP="005F33FE">
      <w:r>
        <w:t>Day 4-</w:t>
      </w:r>
    </w:p>
    <w:p w14:paraId="2F885618" w14:textId="2CB455DF" w:rsidR="005F33FE" w:rsidRDefault="005F33FE" w:rsidP="005F33FE">
      <w:r>
        <w:t>READ:</w:t>
      </w:r>
      <w:r w:rsidR="00F917FF">
        <w:t xml:space="preserve">  </w:t>
      </w:r>
      <w:r w:rsidR="00390E1B" w:rsidRPr="00CD4810">
        <w:rPr>
          <w:b/>
        </w:rPr>
        <w:t>Colossians 3:23</w:t>
      </w:r>
      <w:r w:rsidR="00CD4810">
        <w:t xml:space="preserve"> </w:t>
      </w:r>
    </w:p>
    <w:p w14:paraId="1C5BAD30" w14:textId="471CCA43" w:rsidR="005F33FE" w:rsidRDefault="005F33FE" w:rsidP="005F33FE">
      <w:r>
        <w:t>REFLECT:</w:t>
      </w:r>
      <w:r w:rsidR="00EC6B6C" w:rsidRPr="00EC6B6C">
        <w:t xml:space="preserve"> </w:t>
      </w:r>
      <w:r w:rsidR="005A4964">
        <w:t xml:space="preserve">  </w:t>
      </w:r>
      <w:r w:rsidR="00CD4810">
        <w:t xml:space="preserve">Who are we working for? </w:t>
      </w:r>
      <w:r w:rsidR="00390E1B">
        <w:t>When you do your job you are not just working for a paycheck or company but for the Lord.  How does that affect the way you view your job?  Does it make things ea</w:t>
      </w:r>
      <w:r w:rsidR="00CD4810">
        <w:t>sier, harder, or just different?</w:t>
      </w:r>
    </w:p>
    <w:p w14:paraId="040FD572" w14:textId="06E80F29" w:rsidR="004F152F" w:rsidRDefault="00D34DA1">
      <w:r>
        <w:rPr>
          <w:noProof/>
        </w:rPr>
        <w:lastRenderedPageBreak/>
        <mc:AlternateContent>
          <mc:Choice Requires="wps">
            <w:drawing>
              <wp:anchor distT="45720" distB="45720" distL="114300" distR="114300" simplePos="0" relativeHeight="251658752" behindDoc="0" locked="0" layoutInCell="1" allowOverlap="1" wp14:anchorId="28BCD511" wp14:editId="5946779C">
                <wp:simplePos x="0" y="0"/>
                <wp:positionH relativeFrom="margin">
                  <wp:align>left</wp:align>
                </wp:positionH>
                <wp:positionV relativeFrom="paragraph">
                  <wp:posOffset>735330</wp:posOffset>
                </wp:positionV>
                <wp:extent cx="5800725" cy="1589405"/>
                <wp:effectExtent l="0" t="0" r="28575"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89405"/>
                        </a:xfrm>
                        <a:prstGeom prst="rect">
                          <a:avLst/>
                        </a:prstGeom>
                        <a:solidFill>
                          <a:srgbClr val="FFFFFF"/>
                        </a:solidFill>
                        <a:ln w="9525">
                          <a:solidFill>
                            <a:srgbClr val="000000"/>
                          </a:solidFill>
                          <a:miter lim="800000"/>
                          <a:headEnd/>
                          <a:tailEnd/>
                        </a:ln>
                      </wps:spPr>
                      <wps:txbx>
                        <w:txbxContent>
                          <w:p w14:paraId="708D9CA7" w14:textId="77777777" w:rsidR="005F33FE" w:rsidRDefault="005F33FE" w:rsidP="005F33FE">
                            <w:r>
                              <w:t>TAKE IT FURTHER!</w:t>
                            </w:r>
                          </w:p>
                          <w:p w14:paraId="03BFB0ED" w14:textId="17C493E0" w:rsidR="0030310B" w:rsidRDefault="005F33FE" w:rsidP="005F33FE">
                            <w:r>
                              <w:t>READ:</w:t>
                            </w:r>
                            <w:r w:rsidR="00CD4810">
                              <w:t xml:space="preserve"> “Work With Your Hands Not With Your Worship” from DesiringGod.org- </w:t>
                            </w:r>
                            <w:r w:rsidR="00FC50CC">
                              <w:t xml:space="preserve">  </w:t>
                            </w:r>
                            <w:hyperlink r:id="rId11" w:history="1">
                              <w:r w:rsidR="00E11D37" w:rsidRPr="00FF13E4">
                                <w:rPr>
                                  <w:rStyle w:val="Hyperlink"/>
                                </w:rPr>
                                <w:t>https://</w:t>
                              </w:r>
                              <w:r w:rsidR="00E11D37" w:rsidRPr="00FF13E4">
                                <w:rPr>
                                  <w:rStyle w:val="Hyperlink"/>
                                </w:rPr>
                                <w:t>w</w:t>
                              </w:r>
                              <w:r w:rsidR="00E11D37" w:rsidRPr="00FF13E4">
                                <w:rPr>
                                  <w:rStyle w:val="Hyperlink"/>
                                </w:rPr>
                                <w:t>ww.desiringgod.org/articles/work-with-your-hands-not-with-your-worship</w:t>
                              </w:r>
                            </w:hyperlink>
                          </w:p>
                          <w:p w14:paraId="6BF32A1E" w14:textId="77777777" w:rsidR="005F33FE" w:rsidRDefault="005F33FE" w:rsidP="005F33FE">
                            <w:r>
                              <w:t>REFLECT:</w:t>
                            </w:r>
                            <w:r w:rsidR="0078160C">
                              <w:t xml:space="preserve">  </w:t>
                            </w:r>
                            <w:r w:rsidR="0030310B">
                              <w:t>Review the three ways that the article says we may find ourselves worshipping our work and examine your thoughts to see which one you are most likely to struggle with.</w:t>
                            </w:r>
                          </w:p>
                          <w:p w14:paraId="6AA3BFAD" w14:textId="77777777" w:rsidR="005F33FE" w:rsidRDefault="005F33FE" w:rsidP="005F33FE">
                            <w:r>
                              <w:t>PRACTICE:</w:t>
                            </w:r>
                            <w:r w:rsidR="0078160C">
                              <w:t xml:space="preserve">  </w:t>
                            </w:r>
                            <w:r w:rsidR="0047219A">
                              <w:t xml:space="preserve"> Use some of your pay-check to bless others in ways you don’t normally do.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BCD511" id="_x0000_s1029" type="#_x0000_t202" style="position:absolute;margin-left:0;margin-top:57.9pt;width:456.75pt;height:125.15pt;z-index:2516587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">
                <v:textbox style="mso-fit-shape-to-text:t">
                  <w:txbxContent>
                    <w:p w14:paraId="708D9CA7" w14:textId="77777777" w:rsidR="005F33FE" w:rsidRDefault="005F33FE" w:rsidP="005F33FE">
                      <w:r>
                        <w:t>TAKE IT FURTHER!</w:t>
                      </w:r>
                    </w:p>
                    <w:p w14:paraId="03BFB0ED" w14:textId="17C493E0" w:rsidR="0030310B" w:rsidRDefault="005F33FE" w:rsidP="005F33FE">
                      <w:r>
                        <w:t>READ:</w:t>
                      </w:r>
                      <w:r w:rsidR="00CD4810">
                        <w:t xml:space="preserve"> “Work With Your Hands Not With Your Worship” from DesiringGod.org- </w:t>
                      </w:r>
                      <w:r w:rsidR="00FC50CC">
                        <w:t xml:space="preserve">  </w:t>
                      </w:r>
                      <w:hyperlink r:id="rId12" w:history="1">
                        <w:r w:rsidR="00E11D37" w:rsidRPr="00FF13E4">
                          <w:rPr>
                            <w:rStyle w:val="Hyperlink"/>
                          </w:rPr>
                          <w:t>https://</w:t>
                        </w:r>
                        <w:r w:rsidR="00E11D37" w:rsidRPr="00FF13E4">
                          <w:rPr>
                            <w:rStyle w:val="Hyperlink"/>
                          </w:rPr>
                          <w:t>w</w:t>
                        </w:r>
                        <w:r w:rsidR="00E11D37" w:rsidRPr="00FF13E4">
                          <w:rPr>
                            <w:rStyle w:val="Hyperlink"/>
                          </w:rPr>
                          <w:t>ww.desiringgod.org/articles/work-with-your-hands-not-with-your-worship</w:t>
                        </w:r>
                      </w:hyperlink>
                    </w:p>
                    <w:p w14:paraId="6BF32A1E" w14:textId="77777777" w:rsidR="005F33FE" w:rsidRDefault="005F33FE" w:rsidP="005F33FE">
                      <w:r>
                        <w:t>REFLECT:</w:t>
                      </w:r>
                      <w:r w:rsidR="0078160C">
                        <w:t xml:space="preserve">  </w:t>
                      </w:r>
                      <w:r w:rsidR="0030310B">
                        <w:t>Review the three ways that the article says we may find ourselves worshipping our work and examine your thoughts to see which one you are most likely to struggle with.</w:t>
                      </w:r>
                    </w:p>
                    <w:p w14:paraId="6AA3BFAD" w14:textId="77777777" w:rsidR="005F33FE" w:rsidRDefault="005F33FE" w:rsidP="005F33FE">
                      <w:r>
                        <w:t>PRACTICE:</w:t>
                      </w:r>
                      <w:r w:rsidR="0078160C">
                        <w:t xml:space="preserve">  </w:t>
                      </w:r>
                      <w:r w:rsidR="0047219A">
                        <w:t xml:space="preserve"> Use some of your pay-check to bless others in ways you don’t normally do.  </w:t>
                      </w:r>
                    </w:p>
                  </w:txbxContent>
                </v:textbox>
                <w10:wrap type="square" anchorx="margin"/>
              </v:shape>
            </w:pict>
          </mc:Fallback>
        </mc:AlternateContent>
      </w:r>
      <w:r w:rsidR="005F33FE">
        <w:t>PRACTICE:</w:t>
      </w:r>
      <w:r w:rsidR="00451B32">
        <w:t xml:space="preserve">  </w:t>
      </w:r>
      <w:r w:rsidR="00CD4810">
        <w:t>Do the people in your life know that you are working for the Lord? In what ways can your attitude toward work reflect your desire to work for God?</w:t>
      </w:r>
    </w:p>
    <w:p w14:paraId="6E7C2312" w14:textId="77777777" w:rsidR="004F152F" w:rsidRDefault="004F152F"/>
    <w:p w14:paraId="6A271926" w14:textId="37B6FE7C" w:rsidR="002E5552" w:rsidRDefault="002E5552" w:rsidP="005F33FE"/>
    <w:p w14:paraId="78FCB4CC" w14:textId="77777777" w:rsidR="005F33FE" w:rsidRDefault="005F33FE" w:rsidP="005F33FE">
      <w:r>
        <w:t>Day 5-</w:t>
      </w:r>
    </w:p>
    <w:p w14:paraId="11B0E8D4" w14:textId="77777777" w:rsidR="005F33FE" w:rsidRDefault="005F33FE" w:rsidP="005F33FE">
      <w:r>
        <w:t>READ:</w:t>
      </w:r>
      <w:r w:rsidR="004F152F">
        <w:t xml:space="preserve">  </w:t>
      </w:r>
      <w:r w:rsidR="00DE486E" w:rsidRPr="00CD4810">
        <w:rPr>
          <w:b/>
        </w:rPr>
        <w:t>Read Ecclesiastes 2:24, 3:12-13, 5:18</w:t>
      </w:r>
    </w:p>
    <w:p w14:paraId="4AE0C416" w14:textId="77777777" w:rsidR="005F33FE" w:rsidRDefault="005F33FE" w:rsidP="005F33FE">
      <w:r>
        <w:t>REFLECT:</w:t>
      </w:r>
      <w:r w:rsidR="00F917FF">
        <w:t xml:space="preserve">  </w:t>
      </w:r>
      <w:r w:rsidR="00DE486E">
        <w:t>Scripture rebukes idleness and sloth and affirms that work has genuine value.  Reflect on your work week to examine how diligent you have been at work.</w:t>
      </w:r>
    </w:p>
    <w:p w14:paraId="2BCF6D3D" w14:textId="77479528" w:rsidR="005F33FE" w:rsidRDefault="005F33FE" w:rsidP="005F33FE">
      <w:r>
        <w:t>PRACTICE:</w:t>
      </w:r>
      <w:r w:rsidR="001415F4">
        <w:t xml:space="preserve">  </w:t>
      </w:r>
      <w:r w:rsidR="00390E1B">
        <w:t>Confess to God those areas and seek his</w:t>
      </w:r>
      <w:r w:rsidR="00CD4810">
        <w:t xml:space="preserve"> guidance and strength to make </w:t>
      </w:r>
      <w:r w:rsidR="00390E1B">
        <w:t>changes.</w:t>
      </w:r>
    </w:p>
    <w:p w14:paraId="4F9E908E" w14:textId="77777777" w:rsidR="005F33FE" w:rsidRDefault="00D34DA1" w:rsidP="005F33FE">
      <w:r>
        <w:rPr>
          <w:noProof/>
        </w:rPr>
        <mc:AlternateContent>
          <mc:Choice Requires="wps">
            <w:drawing>
              <wp:anchor distT="45720" distB="45720" distL="114300" distR="114300" simplePos="0" relativeHeight="251659776" behindDoc="0" locked="0" layoutInCell="1" allowOverlap="1" wp14:anchorId="081D03D6" wp14:editId="5C28EA9A">
                <wp:simplePos x="0" y="0"/>
                <wp:positionH relativeFrom="column">
                  <wp:posOffset>0</wp:posOffset>
                </wp:positionH>
                <wp:positionV relativeFrom="paragraph">
                  <wp:posOffset>79375</wp:posOffset>
                </wp:positionV>
                <wp:extent cx="5886450" cy="158940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589405"/>
                        </a:xfrm>
                        <a:prstGeom prst="rect">
                          <a:avLst/>
                        </a:prstGeom>
                        <a:solidFill>
                          <a:srgbClr val="FFFFFF"/>
                        </a:solidFill>
                        <a:ln w="9525">
                          <a:solidFill>
                            <a:srgbClr val="000000"/>
                          </a:solidFill>
                          <a:miter lim="800000"/>
                          <a:headEnd/>
                          <a:tailEnd/>
                        </a:ln>
                      </wps:spPr>
                      <wps:txbx>
                        <w:txbxContent>
                          <w:p w14:paraId="5B23805D" w14:textId="77777777" w:rsidR="005F33FE" w:rsidRDefault="005F33FE" w:rsidP="005F33FE">
                            <w:r>
                              <w:t>TAKE IT FURTHER!</w:t>
                            </w:r>
                          </w:p>
                          <w:p w14:paraId="7C005D41" w14:textId="3F40B964" w:rsidR="005F33FE" w:rsidRDefault="005F33FE" w:rsidP="005F33FE">
                            <w:r>
                              <w:t>READ:</w:t>
                            </w:r>
                            <w:r w:rsidR="00CD4810">
                              <w:t xml:space="preserve"> “All of Life As Worship” from DesiringGod.org-</w:t>
                            </w:r>
                            <w:r w:rsidR="004F152F">
                              <w:t xml:space="preserve">  </w:t>
                            </w:r>
                            <w:hyperlink r:id="rId13" w:history="1">
                              <w:r w:rsidR="00DE486E" w:rsidRPr="00FF13E4">
                                <w:rPr>
                                  <w:rStyle w:val="Hyperlink"/>
                                </w:rPr>
                                <w:t>https://www.desiringgod.org/messages/all-of-life-as-worship</w:t>
                              </w:r>
                            </w:hyperlink>
                          </w:p>
                          <w:p w14:paraId="35066EEA" w14:textId="77777777" w:rsidR="005F33FE" w:rsidRDefault="005F33FE" w:rsidP="005F33FE">
                            <w:r>
                              <w:t>REFLECT:</w:t>
                            </w:r>
                            <w:r w:rsidR="0078160C">
                              <w:t xml:space="preserve">  </w:t>
                            </w:r>
                            <w:r w:rsidR="00E11D37">
                              <w:t xml:space="preserve">Think of ways you cherish God in his works and ways.  </w:t>
                            </w:r>
                          </w:p>
                          <w:p w14:paraId="52D9DADA" w14:textId="537C6464" w:rsidR="001415F4" w:rsidRDefault="005F33FE">
                            <w:r>
                              <w:t>PRACTICE:</w:t>
                            </w:r>
                            <w:r w:rsidR="0078160C">
                              <w:t xml:space="preserve">  </w:t>
                            </w:r>
                            <w:r w:rsidR="00E11D37">
                              <w:t>Pray this prayer, “Lord take me, body and soul, and make me the instrument of your glory in the world.</w:t>
                            </w:r>
                            <w:r w:rsidR="00CD4810">
                              <w:t>”</w:t>
                            </w:r>
                            <w:r w:rsidR="00E11D37">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D03D6" id="_x0000_s1030" type="#_x0000_t202" style="position:absolute;margin-left:0;margin-top:6.25pt;width:463.5pt;height:125.1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">
                <v:textbox style="mso-fit-shape-to-text:t">
                  <w:txbxContent>
                    <w:p w14:paraId="5B23805D" w14:textId="77777777" w:rsidR="005F33FE" w:rsidRDefault="005F33FE" w:rsidP="005F33FE">
                      <w:r>
                        <w:t>TAKE IT FURTHER!</w:t>
                      </w:r>
                    </w:p>
                    <w:p w14:paraId="7C005D41" w14:textId="3F40B964" w:rsidR="005F33FE" w:rsidRDefault="005F33FE" w:rsidP="005F33FE">
                      <w:r>
                        <w:t>READ:</w:t>
                      </w:r>
                      <w:r w:rsidR="00CD4810">
                        <w:t xml:space="preserve"> “All of Life As Worship” from DesiringGod.org-</w:t>
                      </w:r>
                      <w:r w:rsidR="004F152F">
                        <w:t xml:space="preserve">  </w:t>
                      </w:r>
                      <w:hyperlink r:id="rId14" w:history="1">
                        <w:r w:rsidR="00DE486E" w:rsidRPr="00FF13E4">
                          <w:rPr>
                            <w:rStyle w:val="Hyperlink"/>
                          </w:rPr>
                          <w:t>https://www.desiringgod.org/messages/all-of-life-as-worship</w:t>
                        </w:r>
                      </w:hyperlink>
                    </w:p>
                    <w:p w14:paraId="35066EEA" w14:textId="77777777" w:rsidR="005F33FE" w:rsidRDefault="005F33FE" w:rsidP="005F33FE">
                      <w:r>
                        <w:t>REFLECT:</w:t>
                      </w:r>
                      <w:r w:rsidR="0078160C">
                        <w:t xml:space="preserve">  </w:t>
                      </w:r>
                      <w:r w:rsidR="00E11D37">
                        <w:t xml:space="preserve">Think of ways you cherish God in his works and ways.  </w:t>
                      </w:r>
                    </w:p>
                    <w:p w14:paraId="52D9DADA" w14:textId="537C6464" w:rsidR="001415F4" w:rsidRDefault="005F33FE">
                      <w:r>
                        <w:t>PRACTICE:</w:t>
                      </w:r>
                      <w:r w:rsidR="0078160C">
                        <w:t xml:space="preserve">  </w:t>
                      </w:r>
                      <w:r w:rsidR="00E11D37">
                        <w:t>Pray this prayer, “Lord take me, body and soul, and make me the instrument of your glory in the world.</w:t>
                      </w:r>
                      <w:r w:rsidR="00CD4810">
                        <w:t>”</w:t>
                      </w:r>
                      <w:r w:rsidR="00E11D37">
                        <w:t xml:space="preserve">  </w:t>
                      </w:r>
                    </w:p>
                  </w:txbxContent>
                </v:textbox>
                <w10:wrap type="square"/>
              </v:shape>
            </w:pict>
          </mc:Fallback>
        </mc:AlternateContent>
      </w:r>
    </w:p>
    <w:p w14:paraId="111C77CC" w14:textId="77777777" w:rsidR="005F33FE" w:rsidRDefault="005F33FE" w:rsidP="005F33FE"/>
    <w:p w14:paraId="0C2C8948" w14:textId="77777777" w:rsidR="005F33FE" w:rsidRDefault="005F33FE" w:rsidP="005F33FE"/>
    <w:p w14:paraId="239B3D2A" w14:textId="02802E86" w:rsidR="005F33FE" w:rsidRDefault="005F33FE" w:rsidP="005F33FE"/>
    <w:p w14:paraId="0A85723F" w14:textId="3C7C8AC5" w:rsidR="002C0A37" w:rsidRDefault="002C0A37" w:rsidP="005F33FE"/>
    <w:p w14:paraId="35E1752F" w14:textId="77777777" w:rsidR="007A33A0" w:rsidRDefault="007A33A0" w:rsidP="007A33A0">
      <w:r>
        <w:lastRenderedPageBreak/>
        <w:t>LIVING THE GOOD LIFE: Faith on Monday</w:t>
      </w:r>
    </w:p>
    <w:p w14:paraId="25595043" w14:textId="77777777" w:rsidR="007A33A0" w:rsidRDefault="007A33A0" w:rsidP="007A33A0">
      <w:r>
        <w:t>August 12</w:t>
      </w:r>
    </w:p>
    <w:p w14:paraId="6E68D90D" w14:textId="77777777" w:rsidR="007A33A0" w:rsidRDefault="007A33A0" w:rsidP="007A33A0">
      <w:r>
        <w:t>Reading Plan</w:t>
      </w:r>
    </w:p>
    <w:p w14:paraId="475BC933" w14:textId="77777777" w:rsidR="007A33A0" w:rsidRDefault="007A33A0" w:rsidP="007A33A0">
      <w:r>
        <w:t>Day 1-</w:t>
      </w:r>
    </w:p>
    <w:p w14:paraId="27427E93" w14:textId="77777777" w:rsidR="007A33A0" w:rsidRDefault="007A33A0" w:rsidP="007A33A0">
      <w:r>
        <w:t xml:space="preserve">READ:  </w:t>
      </w:r>
      <w:r w:rsidRPr="00300666">
        <w:rPr>
          <w:b/>
        </w:rPr>
        <w:t>John 15:1-5</w:t>
      </w:r>
    </w:p>
    <w:p w14:paraId="3CFE8719" w14:textId="77777777" w:rsidR="007A33A0" w:rsidRDefault="007A33A0" w:rsidP="007A33A0">
      <w:r>
        <w:t>REFLECT:  Jesus is THE true vine. According to John 15:5 why is it so important to abide (continue in relationship) with Him?  What does Jesus mean when He says, “apart from me you can do nothing?”</w:t>
      </w:r>
    </w:p>
    <w:p w14:paraId="0B919EAE" w14:textId="77777777" w:rsidR="007A33A0" w:rsidRDefault="007A33A0" w:rsidP="007A33A0">
      <w:r>
        <w:t>PRACTICE:  List some ways you TRY to do good apart from Jesus, then pray and ask Him to show you how to depend completely on Him to produce fruit in you.</w:t>
      </w:r>
    </w:p>
    <w:p w14:paraId="6C812F75" w14:textId="7CE6DDE4" w:rsidR="007A33A0" w:rsidRDefault="007A33A0" w:rsidP="007A33A0">
      <w:r>
        <w:rPr>
          <w:noProof/>
        </w:rPr>
        <mc:AlternateContent>
          <mc:Choice Requires="wps">
            <w:drawing>
              <wp:anchor distT="45720" distB="45720" distL="114300" distR="114300" simplePos="0" relativeHeight="251661824" behindDoc="0" locked="0" layoutInCell="1" allowOverlap="1" wp14:anchorId="4A1F0B45" wp14:editId="472BF871">
                <wp:simplePos x="0" y="0"/>
                <wp:positionH relativeFrom="column">
                  <wp:posOffset>0</wp:posOffset>
                </wp:positionH>
                <wp:positionV relativeFrom="paragraph">
                  <wp:posOffset>88265</wp:posOffset>
                </wp:positionV>
                <wp:extent cx="5481320" cy="2261870"/>
                <wp:effectExtent l="9525" t="8890" r="5080" b="571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2261870"/>
                        </a:xfrm>
                        <a:prstGeom prst="rect">
                          <a:avLst/>
                        </a:prstGeom>
                        <a:solidFill>
                          <a:srgbClr val="FFFFFF"/>
                        </a:solidFill>
                        <a:ln w="9525">
                          <a:solidFill>
                            <a:srgbClr val="000000"/>
                          </a:solidFill>
                          <a:miter lim="800000"/>
                          <a:headEnd/>
                          <a:tailEnd/>
                        </a:ln>
                      </wps:spPr>
                      <wps:txbx>
                        <w:txbxContent>
                          <w:p w14:paraId="4A84F0B6" w14:textId="77777777" w:rsidR="007A33A0" w:rsidRPr="00A05145" w:rsidRDefault="007A33A0" w:rsidP="007A33A0">
                            <w:r w:rsidRPr="00A05145">
                              <w:t>TAKE IT FURTHER!</w:t>
                            </w:r>
                          </w:p>
                          <w:p w14:paraId="69135114" w14:textId="77777777" w:rsidR="007A33A0" w:rsidRPr="00A05145" w:rsidRDefault="007A33A0" w:rsidP="007A33A0">
                            <w:pPr>
                              <w:rPr>
                                <w:color w:val="181818"/>
                                <w:szCs w:val="28"/>
                                <w:shd w:val="clear" w:color="auto" w:fill="FFFFFF"/>
                              </w:rPr>
                            </w:pPr>
                            <w:r w:rsidRPr="00A05145">
                              <w:t xml:space="preserve">READ: </w:t>
                            </w:r>
                            <w:r w:rsidRPr="00300666">
                              <w:rPr>
                                <w:i/>
                                <w:color w:val="181818"/>
                                <w:szCs w:val="28"/>
                                <w:shd w:val="clear" w:color="auto" w:fill="FFFFFF"/>
                              </w:rPr>
                              <w:t xml:space="preserve">“A soul filled with large thoughts of the Vine will be a strong </w:t>
                            </w:r>
                            <w:proofErr w:type="gramStart"/>
                            <w:r w:rsidRPr="00300666">
                              <w:rPr>
                                <w:i/>
                                <w:color w:val="181818"/>
                                <w:szCs w:val="28"/>
                                <w:shd w:val="clear" w:color="auto" w:fill="FFFFFF"/>
                              </w:rPr>
                              <w:t>branch, and</w:t>
                            </w:r>
                            <w:proofErr w:type="gramEnd"/>
                            <w:r w:rsidRPr="00300666">
                              <w:rPr>
                                <w:i/>
                                <w:color w:val="181818"/>
                                <w:szCs w:val="28"/>
                                <w:shd w:val="clear" w:color="auto" w:fill="FFFFFF"/>
                              </w:rPr>
                              <w:t xml:space="preserve"> will abide confidently in Him. Be much occupied with Jesus, and believe much in Him, as the True Vine.”</w:t>
                            </w:r>
                            <w:r w:rsidRPr="00A05145">
                              <w:rPr>
                                <w:color w:val="181818"/>
                                <w:szCs w:val="28"/>
                                <w:shd w:val="clear" w:color="auto" w:fill="FFFFFF"/>
                              </w:rPr>
                              <w:t> </w:t>
                            </w:r>
                            <w:r w:rsidRPr="00A05145">
                              <w:rPr>
                                <w:color w:val="181818"/>
                                <w:szCs w:val="28"/>
                              </w:rPr>
                              <w:br/>
                            </w:r>
                            <w:r w:rsidRPr="00300666">
                              <w:rPr>
                                <w:color w:val="181818"/>
                                <w:szCs w:val="28"/>
                                <w:shd w:val="clear" w:color="auto" w:fill="FFFFFF"/>
                              </w:rPr>
                              <w:t>― </w:t>
                            </w:r>
                            <w:hyperlink r:id="rId15" w:history="1">
                              <w:r w:rsidRPr="00300666">
                                <w:rPr>
                                  <w:rStyle w:val="Hyperlink"/>
                                  <w:bCs/>
                                  <w:color w:val="333333"/>
                                  <w:szCs w:val="28"/>
                                  <w:u w:val="none"/>
                                  <w:shd w:val="clear" w:color="auto" w:fill="FFFFFF"/>
                                </w:rPr>
                                <w:t>Andrew Murray</w:t>
                              </w:r>
                            </w:hyperlink>
                            <w:r w:rsidRPr="00300666">
                              <w:rPr>
                                <w:color w:val="181818"/>
                                <w:szCs w:val="28"/>
                                <w:shd w:val="clear" w:color="auto" w:fill="FFFFFF"/>
                              </w:rPr>
                              <w:t>, </w:t>
                            </w:r>
                            <w:hyperlink r:id="rId16" w:history="1">
                              <w:r w:rsidRPr="00300666">
                                <w:rPr>
                                  <w:rStyle w:val="Hyperlink"/>
                                  <w:bCs/>
                                  <w:color w:val="333333"/>
                                  <w:szCs w:val="28"/>
                                  <w:u w:val="none"/>
                                  <w:shd w:val="clear" w:color="auto" w:fill="FFFFFF"/>
                                </w:rPr>
                                <w:t>Abide in Christ</w:t>
                              </w:r>
                            </w:hyperlink>
                          </w:p>
                          <w:p w14:paraId="251A59BD" w14:textId="77777777" w:rsidR="007A33A0" w:rsidRPr="00A05145" w:rsidRDefault="007A33A0" w:rsidP="007A33A0">
                            <w:r w:rsidRPr="00A05145">
                              <w:t>REFLECT:  Meditate on the unique qualities of Jesus and thank Him for being your true vine.</w:t>
                            </w:r>
                          </w:p>
                          <w:p w14:paraId="7EF16998" w14:textId="77777777" w:rsidR="007A33A0" w:rsidRPr="00A05145" w:rsidRDefault="007A33A0" w:rsidP="007A33A0">
                            <w:r w:rsidRPr="00A05145">
                              <w:t xml:space="preserve">PRACTICE:  Watch this short YouTube video from Francis Chan about what it means to abide: </w:t>
                            </w:r>
                            <w:hyperlink r:id="rId17" w:history="1">
                              <w:r w:rsidRPr="006B41B9">
                                <w:rPr>
                                  <w:rStyle w:val="Hyperlink"/>
                                </w:rPr>
                                <w:t>https://www.youtube.com/watch?v=_ea8yYulD2U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F0B45" id="Text Box 9" o:spid="_x0000_s1031" type="#_x0000_t202" style="position:absolute;margin-left:0;margin-top:6.95pt;width:431.6pt;height:178.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">
                <v:textbox>
                  <w:txbxContent>
                    <w:p w14:paraId="4A84F0B6" w14:textId="77777777" w:rsidR="007A33A0" w:rsidRPr="00A05145" w:rsidRDefault="007A33A0" w:rsidP="007A33A0">
                      <w:r w:rsidRPr="00A05145">
                        <w:t>TAKE IT FURTHER!</w:t>
                      </w:r>
                    </w:p>
                    <w:p w14:paraId="69135114" w14:textId="77777777" w:rsidR="007A33A0" w:rsidRPr="00A05145" w:rsidRDefault="007A33A0" w:rsidP="007A33A0">
                      <w:pPr>
                        <w:rPr>
                          <w:color w:val="181818"/>
                          <w:szCs w:val="28"/>
                          <w:shd w:val="clear" w:color="auto" w:fill="FFFFFF"/>
                        </w:rPr>
                      </w:pPr>
                      <w:r w:rsidRPr="00A05145">
                        <w:t xml:space="preserve">READ: </w:t>
                      </w:r>
                      <w:r w:rsidRPr="00300666">
                        <w:rPr>
                          <w:i/>
                          <w:color w:val="181818"/>
                          <w:szCs w:val="28"/>
                          <w:shd w:val="clear" w:color="auto" w:fill="FFFFFF"/>
                        </w:rPr>
                        <w:t xml:space="preserve">“A soul filled with large thoughts of the Vine will be a strong </w:t>
                      </w:r>
                      <w:proofErr w:type="gramStart"/>
                      <w:r w:rsidRPr="00300666">
                        <w:rPr>
                          <w:i/>
                          <w:color w:val="181818"/>
                          <w:szCs w:val="28"/>
                          <w:shd w:val="clear" w:color="auto" w:fill="FFFFFF"/>
                        </w:rPr>
                        <w:t>branch, and</w:t>
                      </w:r>
                      <w:proofErr w:type="gramEnd"/>
                      <w:r w:rsidRPr="00300666">
                        <w:rPr>
                          <w:i/>
                          <w:color w:val="181818"/>
                          <w:szCs w:val="28"/>
                          <w:shd w:val="clear" w:color="auto" w:fill="FFFFFF"/>
                        </w:rPr>
                        <w:t xml:space="preserve"> will abide confidently in Him. Be much occupied with Jesus, and believe much in Him, as the True Vine.”</w:t>
                      </w:r>
                      <w:r w:rsidRPr="00A05145">
                        <w:rPr>
                          <w:color w:val="181818"/>
                          <w:szCs w:val="28"/>
                          <w:shd w:val="clear" w:color="auto" w:fill="FFFFFF"/>
                        </w:rPr>
                        <w:t> </w:t>
                      </w:r>
                      <w:r w:rsidRPr="00A05145">
                        <w:rPr>
                          <w:color w:val="181818"/>
                          <w:szCs w:val="28"/>
                        </w:rPr>
                        <w:br/>
                      </w:r>
                      <w:r w:rsidRPr="00300666">
                        <w:rPr>
                          <w:color w:val="181818"/>
                          <w:szCs w:val="28"/>
                          <w:shd w:val="clear" w:color="auto" w:fill="FFFFFF"/>
                        </w:rPr>
                        <w:t>― </w:t>
                      </w:r>
                      <w:hyperlink r:id="rId18" w:history="1">
                        <w:r w:rsidRPr="00300666">
                          <w:rPr>
                            <w:rStyle w:val="Hyperlink"/>
                            <w:bCs/>
                            <w:color w:val="333333"/>
                            <w:szCs w:val="28"/>
                            <w:u w:val="none"/>
                            <w:shd w:val="clear" w:color="auto" w:fill="FFFFFF"/>
                          </w:rPr>
                          <w:t>Andrew Murray</w:t>
                        </w:r>
                      </w:hyperlink>
                      <w:r w:rsidRPr="00300666">
                        <w:rPr>
                          <w:color w:val="181818"/>
                          <w:szCs w:val="28"/>
                          <w:shd w:val="clear" w:color="auto" w:fill="FFFFFF"/>
                        </w:rPr>
                        <w:t>, </w:t>
                      </w:r>
                      <w:hyperlink r:id="rId19" w:history="1">
                        <w:r w:rsidRPr="00300666">
                          <w:rPr>
                            <w:rStyle w:val="Hyperlink"/>
                            <w:bCs/>
                            <w:color w:val="333333"/>
                            <w:szCs w:val="28"/>
                            <w:u w:val="none"/>
                            <w:shd w:val="clear" w:color="auto" w:fill="FFFFFF"/>
                          </w:rPr>
                          <w:t>Abide in Christ</w:t>
                        </w:r>
                      </w:hyperlink>
                    </w:p>
                    <w:p w14:paraId="251A59BD" w14:textId="77777777" w:rsidR="007A33A0" w:rsidRPr="00A05145" w:rsidRDefault="007A33A0" w:rsidP="007A33A0">
                      <w:r w:rsidRPr="00A05145">
                        <w:t>REFLECT:  Meditate on the unique qualities of Jesus and thank Him for being your true vine.</w:t>
                      </w:r>
                    </w:p>
                    <w:p w14:paraId="7EF16998" w14:textId="77777777" w:rsidR="007A33A0" w:rsidRPr="00A05145" w:rsidRDefault="007A33A0" w:rsidP="007A33A0">
                      <w:r w:rsidRPr="00A05145">
                        <w:t xml:space="preserve">PRACTICE:  Watch this short YouTube video from Francis Chan about what it means to abide: </w:t>
                      </w:r>
                      <w:hyperlink r:id="rId20" w:history="1">
                        <w:r w:rsidRPr="006B41B9">
                          <w:rPr>
                            <w:rStyle w:val="Hyperlink"/>
                          </w:rPr>
                          <w:t>https://www.youtube.com/watch?v=_ea8yYulD2U</w:t>
                        </w:r>
                      </w:hyperlink>
                    </w:p>
                  </w:txbxContent>
                </v:textbox>
                <w10:wrap type="square"/>
              </v:shape>
            </w:pict>
          </mc:Fallback>
        </mc:AlternateContent>
      </w:r>
    </w:p>
    <w:p w14:paraId="330688D3" w14:textId="77777777" w:rsidR="007A33A0" w:rsidRDefault="007A33A0" w:rsidP="007A33A0"/>
    <w:p w14:paraId="1CBBE118" w14:textId="77777777" w:rsidR="007A33A0" w:rsidRDefault="007A33A0" w:rsidP="007A33A0"/>
    <w:p w14:paraId="6EB71268" w14:textId="77777777" w:rsidR="007A33A0" w:rsidRDefault="007A33A0" w:rsidP="007A33A0"/>
    <w:p w14:paraId="004A24EF" w14:textId="77777777" w:rsidR="007A33A0" w:rsidRDefault="007A33A0" w:rsidP="007A33A0"/>
    <w:p w14:paraId="37778FC2" w14:textId="77777777" w:rsidR="007A33A0" w:rsidRDefault="007A33A0" w:rsidP="007A33A0"/>
    <w:p w14:paraId="00D2E265" w14:textId="77777777" w:rsidR="007A33A0" w:rsidRDefault="007A33A0" w:rsidP="007A33A0"/>
    <w:p w14:paraId="3543E12F" w14:textId="77777777" w:rsidR="007A33A0" w:rsidRDefault="007A33A0" w:rsidP="007A33A0"/>
    <w:p w14:paraId="08228D2A" w14:textId="77777777" w:rsidR="007A33A0" w:rsidRDefault="007A33A0" w:rsidP="007A33A0">
      <w:r>
        <w:t>Day 2-</w:t>
      </w:r>
    </w:p>
    <w:p w14:paraId="308E2F01" w14:textId="77777777" w:rsidR="007A33A0" w:rsidRDefault="007A33A0" w:rsidP="007A33A0">
      <w:r>
        <w:t xml:space="preserve">READ:  </w:t>
      </w:r>
      <w:r w:rsidRPr="00300666">
        <w:rPr>
          <w:b/>
        </w:rPr>
        <w:t>John 15:6-11</w:t>
      </w:r>
    </w:p>
    <w:p w14:paraId="59AE1809" w14:textId="77777777" w:rsidR="007A33A0" w:rsidRDefault="007A33A0" w:rsidP="007A33A0">
      <w:r>
        <w:t xml:space="preserve">REFLECT:  What are the negative consequences if you don’t abide in Jesus?  What are the amazing positive consequences when you do abide in Jesus?  </w:t>
      </w:r>
    </w:p>
    <w:p w14:paraId="06DCEB3A" w14:textId="77777777" w:rsidR="007A33A0" w:rsidRDefault="007A33A0" w:rsidP="007A33A0">
      <w:r>
        <w:t xml:space="preserve">PRACTICE:  Take some time to think about how you can make abiding in Jesus your regular practice. Decide on one thing you can do this week to put you in the right environment to grow closer to Him, then pray and ask Jesus to do that good thing in you.  </w:t>
      </w:r>
    </w:p>
    <w:p w14:paraId="6438B2AF" w14:textId="5C000BDC" w:rsidR="007A33A0" w:rsidRDefault="007A33A0" w:rsidP="007A33A0">
      <w:r>
        <w:rPr>
          <w:noProof/>
        </w:rPr>
        <w:lastRenderedPageBreak/>
        <mc:AlternateContent>
          <mc:Choice Requires="wps">
            <w:drawing>
              <wp:anchor distT="45720" distB="45720" distL="114300" distR="114300" simplePos="0" relativeHeight="251662848" behindDoc="0" locked="0" layoutInCell="1" allowOverlap="1" wp14:anchorId="2400414A" wp14:editId="6C9CF215">
                <wp:simplePos x="0" y="0"/>
                <wp:positionH relativeFrom="column">
                  <wp:posOffset>0</wp:posOffset>
                </wp:positionH>
                <wp:positionV relativeFrom="paragraph">
                  <wp:posOffset>80645</wp:posOffset>
                </wp:positionV>
                <wp:extent cx="5676900" cy="1589405"/>
                <wp:effectExtent l="0" t="0" r="19050"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589405"/>
                        </a:xfrm>
                        <a:prstGeom prst="rect">
                          <a:avLst/>
                        </a:prstGeom>
                        <a:solidFill>
                          <a:srgbClr val="FFFFFF"/>
                        </a:solidFill>
                        <a:ln w="9525">
                          <a:solidFill>
                            <a:srgbClr val="000000"/>
                          </a:solidFill>
                          <a:miter lim="800000"/>
                          <a:headEnd/>
                          <a:tailEnd/>
                        </a:ln>
                      </wps:spPr>
                      <wps:txbx>
                        <w:txbxContent>
                          <w:p w14:paraId="02D0C755" w14:textId="77777777" w:rsidR="007A33A0" w:rsidRDefault="007A33A0" w:rsidP="007A33A0">
                            <w:r>
                              <w:t>TAKE IT FURTHER!</w:t>
                            </w:r>
                          </w:p>
                          <w:p w14:paraId="1E7BB24A" w14:textId="77777777" w:rsidR="007A33A0" w:rsidRDefault="007A33A0" w:rsidP="007A33A0">
                            <w:r>
                              <w:t xml:space="preserve">READ:  </w:t>
                            </w:r>
                            <w:r w:rsidRPr="00300666">
                              <w:rPr>
                                <w:b/>
                              </w:rPr>
                              <w:t>John 15:8, Matthew 5:16, Isaiah 61:3</w:t>
                            </w:r>
                          </w:p>
                          <w:p w14:paraId="0A739363" w14:textId="77777777" w:rsidR="007A33A0" w:rsidRDefault="007A33A0" w:rsidP="007A33A0">
                            <w:r>
                              <w:t>REFLECT:  How does our fruit (good works) glorify God?  How is God glorified in you?</w:t>
                            </w:r>
                          </w:p>
                          <w:p w14:paraId="0EE9E08F" w14:textId="77777777" w:rsidR="007A33A0" w:rsidRDefault="007A33A0" w:rsidP="007A33A0">
                            <w:r>
                              <w:t xml:space="preserve">PRACTICE:  Listen to John Piper’s explanation of what it means to abide in Jesus on this short YouTube video: </w:t>
                            </w:r>
                            <w:hyperlink r:id="rId21" w:history="1">
                              <w:r w:rsidRPr="006B41B9">
                                <w:rPr>
                                  <w:rStyle w:val="Hyperlink"/>
                                </w:rPr>
                                <w:t>https://www.youtube.com/watch?v=11FTk05nWhE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00414A" id="Text Box 8" o:spid="_x0000_s1032" type="#_x0000_t202" style="position:absolute;margin-left:0;margin-top:6.35pt;width:447pt;height:125.1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">
                <v:textbox style="mso-fit-shape-to-text:t">
                  <w:txbxContent>
                    <w:p w14:paraId="02D0C755" w14:textId="77777777" w:rsidR="007A33A0" w:rsidRDefault="007A33A0" w:rsidP="007A33A0">
                      <w:r>
                        <w:t>TAKE IT FURTHER!</w:t>
                      </w:r>
                    </w:p>
                    <w:p w14:paraId="1E7BB24A" w14:textId="77777777" w:rsidR="007A33A0" w:rsidRDefault="007A33A0" w:rsidP="007A33A0">
                      <w:r>
                        <w:t xml:space="preserve">READ:  </w:t>
                      </w:r>
                      <w:r w:rsidRPr="00300666">
                        <w:rPr>
                          <w:b/>
                        </w:rPr>
                        <w:t>John 15:8, Matthew 5:16, Isaiah 61:3</w:t>
                      </w:r>
                    </w:p>
                    <w:p w14:paraId="0A739363" w14:textId="77777777" w:rsidR="007A33A0" w:rsidRDefault="007A33A0" w:rsidP="007A33A0">
                      <w:r>
                        <w:t>REFLECT:  How does our fruit (good works) glorify God?  How is God glorified in you?</w:t>
                      </w:r>
                    </w:p>
                    <w:p w14:paraId="0EE9E08F" w14:textId="77777777" w:rsidR="007A33A0" w:rsidRDefault="007A33A0" w:rsidP="007A33A0">
                      <w:r>
                        <w:t xml:space="preserve">PRACTICE:  Listen to John Piper’s explanation of what it means to abide in Jesus on this short YouTube video: </w:t>
                      </w:r>
                      <w:hyperlink r:id="rId22" w:history="1">
                        <w:r w:rsidRPr="006B41B9">
                          <w:rPr>
                            <w:rStyle w:val="Hyperlink"/>
                          </w:rPr>
                          <w:t>https://www.youtube.com/watch?v=11FTk05nWhE</w:t>
                        </w:r>
                      </w:hyperlink>
                    </w:p>
                  </w:txbxContent>
                </v:textbox>
                <w10:wrap type="square"/>
              </v:shape>
            </w:pict>
          </mc:Fallback>
        </mc:AlternateContent>
      </w:r>
    </w:p>
    <w:p w14:paraId="6E2BE0A1" w14:textId="77777777" w:rsidR="007A33A0" w:rsidRDefault="007A33A0" w:rsidP="007A33A0">
      <w:r>
        <w:t>Day 3-</w:t>
      </w:r>
    </w:p>
    <w:p w14:paraId="24556066" w14:textId="77777777" w:rsidR="007A33A0" w:rsidRDefault="007A33A0" w:rsidP="007A33A0">
      <w:r>
        <w:t>READ:</w:t>
      </w:r>
      <w:r w:rsidRPr="00EC6B6C">
        <w:t xml:space="preserve"> </w:t>
      </w:r>
      <w:r>
        <w:t xml:space="preserve">  </w:t>
      </w:r>
      <w:r w:rsidRPr="00300666">
        <w:rPr>
          <w:b/>
        </w:rPr>
        <w:t>1 John 2:3-6; Philippians 1:6</w:t>
      </w:r>
    </w:p>
    <w:p w14:paraId="7A5FEFB5" w14:textId="77777777" w:rsidR="007A33A0" w:rsidRDefault="007A33A0" w:rsidP="007A33A0">
      <w:r>
        <w:t>REFLECT:  How can we (and others) tell if we are abiding in Jesus?  In what ways are you seeing yourself become more like Jesus?</w:t>
      </w:r>
    </w:p>
    <w:p w14:paraId="4D7BFDF8" w14:textId="550573E1" w:rsidR="007A33A0" w:rsidRDefault="007A33A0" w:rsidP="007A33A0">
      <w:r>
        <w:rPr>
          <w:noProof/>
        </w:rPr>
        <mc:AlternateContent>
          <mc:Choice Requires="wps">
            <w:drawing>
              <wp:anchor distT="45720" distB="45720" distL="114300" distR="114300" simplePos="0" relativeHeight="251663872" behindDoc="0" locked="0" layoutInCell="1" allowOverlap="1" wp14:anchorId="38D58AF3" wp14:editId="39C4FC07">
                <wp:simplePos x="0" y="0"/>
                <wp:positionH relativeFrom="column">
                  <wp:posOffset>0</wp:posOffset>
                </wp:positionH>
                <wp:positionV relativeFrom="paragraph">
                  <wp:posOffset>685800</wp:posOffset>
                </wp:positionV>
                <wp:extent cx="5715000" cy="1785620"/>
                <wp:effectExtent l="0" t="0" r="19050" b="247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85620"/>
                        </a:xfrm>
                        <a:prstGeom prst="rect">
                          <a:avLst/>
                        </a:prstGeom>
                        <a:solidFill>
                          <a:srgbClr val="FFFFFF"/>
                        </a:solidFill>
                        <a:ln w="9525">
                          <a:solidFill>
                            <a:srgbClr val="000000"/>
                          </a:solidFill>
                          <a:miter lim="800000"/>
                          <a:headEnd/>
                          <a:tailEnd/>
                        </a:ln>
                      </wps:spPr>
                      <wps:txbx>
                        <w:txbxContent>
                          <w:p w14:paraId="090511C8" w14:textId="77777777" w:rsidR="007A33A0" w:rsidRDefault="007A33A0" w:rsidP="007A33A0">
                            <w:r>
                              <w:t>TAKE IT FURTHER!</w:t>
                            </w:r>
                          </w:p>
                          <w:p w14:paraId="2287CAD3" w14:textId="77777777" w:rsidR="007A33A0" w:rsidRDefault="007A33A0" w:rsidP="007A33A0">
                            <w:r>
                              <w:t xml:space="preserve">READ:  </w:t>
                            </w:r>
                            <w:r w:rsidRPr="00300666">
                              <w:rPr>
                                <w:b/>
                              </w:rPr>
                              <w:t>Philippians 1:9-11</w:t>
                            </w:r>
                          </w:p>
                          <w:p w14:paraId="4E7CB7B9" w14:textId="77777777" w:rsidR="007A33A0" w:rsidRDefault="007A33A0" w:rsidP="007A33A0">
                            <w:r>
                              <w:t>REFLECT:  In these verses how does Paul pray for the believers?  How do love, knowledge, and discernment (wisdom) lead to the fruit of righteousness THROUGH JESUS?</w:t>
                            </w:r>
                          </w:p>
                          <w:p w14:paraId="21A12174" w14:textId="77777777" w:rsidR="007A33A0" w:rsidRDefault="007A33A0" w:rsidP="007A33A0">
                            <w:r>
                              <w:t xml:space="preserve">PRACTICE:  Pray this prayer of Paul’s over yourself, your family members, your Life Group members.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58AF3" id="Text Box 7" o:spid="_x0000_s1033" type="#_x0000_t202" style="position:absolute;margin-left:0;margin-top:54pt;width:450pt;height:14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">
                <v:textbox style="mso-fit-shape-to-text:t">
                  <w:txbxContent>
                    <w:p w14:paraId="090511C8" w14:textId="77777777" w:rsidR="007A33A0" w:rsidRDefault="007A33A0" w:rsidP="007A33A0">
                      <w:r>
                        <w:t>TAKE IT FURTHER!</w:t>
                      </w:r>
                    </w:p>
                    <w:p w14:paraId="2287CAD3" w14:textId="77777777" w:rsidR="007A33A0" w:rsidRDefault="007A33A0" w:rsidP="007A33A0">
                      <w:r>
                        <w:t xml:space="preserve">READ:  </w:t>
                      </w:r>
                      <w:r w:rsidRPr="00300666">
                        <w:rPr>
                          <w:b/>
                        </w:rPr>
                        <w:t>Philippians 1:9-11</w:t>
                      </w:r>
                    </w:p>
                    <w:p w14:paraId="4E7CB7B9" w14:textId="77777777" w:rsidR="007A33A0" w:rsidRDefault="007A33A0" w:rsidP="007A33A0">
                      <w:r>
                        <w:t>REFLECT:  In these verses how does Paul pray for the believers?  How do love, knowledge, and discernment (wisdom) lead to the fruit of righteousness THROUGH JESUS?</w:t>
                      </w:r>
                    </w:p>
                    <w:p w14:paraId="21A12174" w14:textId="77777777" w:rsidR="007A33A0" w:rsidRDefault="007A33A0" w:rsidP="007A33A0">
                      <w:r>
                        <w:t xml:space="preserve">PRACTICE:  Pray this prayer of Paul’s over yourself, your family members, your Life Group members. </w:t>
                      </w:r>
                    </w:p>
                  </w:txbxContent>
                </v:textbox>
                <w10:wrap type="square"/>
              </v:shape>
            </w:pict>
          </mc:Fallback>
        </mc:AlternateContent>
      </w:r>
      <w:r>
        <w:t>PRACTICE:  Spend some time in prayer thanking Jesus for the work He is doing and promises to continue to do in your life.</w:t>
      </w:r>
    </w:p>
    <w:p w14:paraId="28CAFFD1" w14:textId="77777777" w:rsidR="007A33A0" w:rsidRDefault="007A33A0" w:rsidP="007A33A0"/>
    <w:p w14:paraId="0EC4BDE9" w14:textId="77777777" w:rsidR="007A33A0" w:rsidRDefault="007A33A0" w:rsidP="007A33A0">
      <w:r>
        <w:t>Day 4-</w:t>
      </w:r>
    </w:p>
    <w:p w14:paraId="2CB643FA" w14:textId="77777777" w:rsidR="007A33A0" w:rsidRDefault="007A33A0" w:rsidP="007A33A0">
      <w:r>
        <w:t xml:space="preserve">READ:  </w:t>
      </w:r>
      <w:r w:rsidRPr="00300666">
        <w:rPr>
          <w:b/>
        </w:rPr>
        <w:t>Matthew 7:15-20; John 15:2</w:t>
      </w:r>
    </w:p>
    <w:p w14:paraId="675A875D" w14:textId="77777777" w:rsidR="007A33A0" w:rsidRDefault="007A33A0" w:rsidP="007A33A0">
      <w:r>
        <w:t>REFLECT:</w:t>
      </w:r>
      <w:r w:rsidRPr="00EC6B6C">
        <w:t xml:space="preserve"> </w:t>
      </w:r>
      <w:r>
        <w:t xml:space="preserve"> What is the difference between bad fruit and good fruit?  How does pruning help produce more/better fruit?  What could God’s pruning work look like in our lives?</w:t>
      </w:r>
    </w:p>
    <w:p w14:paraId="1707E7CF" w14:textId="77777777" w:rsidR="007A33A0" w:rsidRDefault="007A33A0" w:rsidP="007A33A0">
      <w:r>
        <w:t>PRACTICE:  Reflect on some ways you’ve seen God prune you and thank Him for doing that hard but necessary work in your life.</w:t>
      </w:r>
    </w:p>
    <w:p w14:paraId="2554AEB1" w14:textId="77777777" w:rsidR="007A33A0" w:rsidRDefault="007A33A0" w:rsidP="007A33A0"/>
    <w:p w14:paraId="3CBE8282" w14:textId="444C9516" w:rsidR="007A33A0" w:rsidRDefault="007A33A0" w:rsidP="007A33A0">
      <w:r>
        <w:rPr>
          <w:noProof/>
        </w:rPr>
        <w:lastRenderedPageBreak/>
        <mc:AlternateContent>
          <mc:Choice Requires="wps">
            <w:drawing>
              <wp:anchor distT="45720" distB="45720" distL="114300" distR="114300" simplePos="0" relativeHeight="251664896" behindDoc="0" locked="0" layoutInCell="1" allowOverlap="1" wp14:anchorId="734068A9" wp14:editId="5F00FF3C">
                <wp:simplePos x="0" y="0"/>
                <wp:positionH relativeFrom="column">
                  <wp:posOffset>0</wp:posOffset>
                </wp:positionH>
                <wp:positionV relativeFrom="paragraph">
                  <wp:posOffset>0</wp:posOffset>
                </wp:positionV>
                <wp:extent cx="5796280" cy="2019300"/>
                <wp:effectExtent l="9525" t="9525" r="1397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96280" cy="2019300"/>
                        </a:xfrm>
                        <a:prstGeom prst="rect">
                          <a:avLst/>
                        </a:prstGeom>
                        <a:solidFill>
                          <a:srgbClr val="FFFFFF"/>
                        </a:solidFill>
                        <a:ln w="9525">
                          <a:solidFill>
                            <a:srgbClr val="000000"/>
                          </a:solidFill>
                          <a:miter lim="800000"/>
                          <a:headEnd/>
                          <a:tailEnd/>
                        </a:ln>
                      </wps:spPr>
                      <wps:txbx>
                        <w:txbxContent>
                          <w:p w14:paraId="6CD891FA" w14:textId="77777777" w:rsidR="007A33A0" w:rsidRDefault="007A33A0" w:rsidP="007A33A0">
                            <w:r>
                              <w:t>TAKE IT FURTHER!</w:t>
                            </w:r>
                          </w:p>
                          <w:p w14:paraId="4B65065A" w14:textId="77777777" w:rsidR="007A33A0" w:rsidRDefault="007A33A0" w:rsidP="007A33A0">
                            <w:pPr>
                              <w:pStyle w:val="NormalWeb"/>
                              <w:spacing w:beforeLines="0" w:afterLines="0"/>
                              <w:textAlignment w:val="baseline"/>
                              <w:rPr>
                                <w:rFonts w:ascii="Calibri" w:hAnsi="Calibri"/>
                                <w:color w:val="000000"/>
                                <w:sz w:val="22"/>
                              </w:rPr>
                            </w:pPr>
                            <w:r w:rsidRPr="00280CCE">
                              <w:rPr>
                                <w:rFonts w:ascii="Calibri" w:hAnsi="Calibri"/>
                                <w:sz w:val="22"/>
                                <w:szCs w:val="22"/>
                              </w:rPr>
                              <w:t>READ</w:t>
                            </w:r>
                            <w:r w:rsidRPr="00A05145">
                              <w:rPr>
                                <w:rFonts w:ascii="Calibri" w:hAnsi="Calibri"/>
                                <w:color w:val="000000"/>
                                <w:sz w:val="22"/>
                              </w:rPr>
                              <w:t xml:space="preserve">: </w:t>
                            </w:r>
                            <w:r w:rsidRPr="00300666">
                              <w:rPr>
                                <w:rFonts w:ascii="Calibri" w:hAnsi="Calibri"/>
                                <w:i/>
                                <w:color w:val="000000"/>
                                <w:sz w:val="22"/>
                              </w:rPr>
                              <w:t>“The vinedresser is never nearer the plants than when He is pruning them.”</w:t>
                            </w:r>
                            <w:r>
                              <w:rPr>
                                <w:rFonts w:ascii="Calibri" w:hAnsi="Calibri"/>
                                <w:color w:val="000000"/>
                                <w:sz w:val="22"/>
                              </w:rPr>
                              <w:t>—David Jeremiah</w:t>
                            </w:r>
                          </w:p>
                          <w:p w14:paraId="7DB17F23" w14:textId="77777777" w:rsidR="007A33A0" w:rsidRPr="00A05145" w:rsidRDefault="007A33A0" w:rsidP="007A33A0">
                            <w:pPr>
                              <w:pStyle w:val="NormalWeb"/>
                              <w:spacing w:beforeLines="0" w:afterLines="0"/>
                              <w:textAlignment w:val="baseline"/>
                              <w:rPr>
                                <w:rFonts w:ascii="Calibri" w:hAnsi="Calibri"/>
                                <w:color w:val="000000"/>
                                <w:sz w:val="22"/>
                                <w:szCs w:val="22"/>
                              </w:rPr>
                            </w:pPr>
                          </w:p>
                          <w:p w14:paraId="1D6756C1" w14:textId="77777777" w:rsidR="007A33A0" w:rsidRDefault="007A33A0" w:rsidP="007A33A0">
                            <w:r>
                              <w:t xml:space="preserve">REFLECT:  How does God’s pruning show His love for us?  What are some things you might need to prune from your own </w:t>
                            </w:r>
                            <w:proofErr w:type="gramStart"/>
                            <w:r>
                              <w:t>life</w:t>
                            </w:r>
                            <w:proofErr w:type="gramEnd"/>
                            <w:r>
                              <w:t xml:space="preserve"> so you can abide in Jesus?  </w:t>
                            </w:r>
                          </w:p>
                          <w:p w14:paraId="2077F977" w14:textId="77777777" w:rsidR="007A33A0" w:rsidRDefault="007A33A0" w:rsidP="007A33A0">
                            <w:r>
                              <w:t xml:space="preserve">PRACTICE:  Listen to this song by Michael Card and ask God to point out any things you might need to leave behind: </w:t>
                            </w:r>
                            <w:hyperlink r:id="rId23" w:history="1">
                              <w:r w:rsidRPr="006B41B9">
                                <w:rPr>
                                  <w:rStyle w:val="Hyperlink"/>
                                </w:rPr>
                                <w:t>https://www.youtube.com/watch?v=PHsMKgdIryk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068A9" id="Text Box 6" o:spid="_x0000_s1034" type="#_x0000_t202" style="position:absolute;margin-left:0;margin-top:0;width:456.4pt;height:159pt;flip:y;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">
                <v:textbox>
                  <w:txbxContent>
                    <w:p w14:paraId="6CD891FA" w14:textId="77777777" w:rsidR="007A33A0" w:rsidRDefault="007A33A0" w:rsidP="007A33A0">
                      <w:r>
                        <w:t>TAKE IT FURTHER!</w:t>
                      </w:r>
                    </w:p>
                    <w:p w14:paraId="4B65065A" w14:textId="77777777" w:rsidR="007A33A0" w:rsidRDefault="007A33A0" w:rsidP="007A33A0">
                      <w:pPr>
                        <w:pStyle w:val="NormalWeb"/>
                        <w:spacing w:beforeLines="0" w:afterLines="0"/>
                        <w:textAlignment w:val="baseline"/>
                        <w:rPr>
                          <w:rFonts w:ascii="Calibri" w:hAnsi="Calibri"/>
                          <w:color w:val="000000"/>
                          <w:sz w:val="22"/>
                        </w:rPr>
                      </w:pPr>
                      <w:r w:rsidRPr="00280CCE">
                        <w:rPr>
                          <w:rFonts w:ascii="Calibri" w:hAnsi="Calibri"/>
                          <w:sz w:val="22"/>
                          <w:szCs w:val="22"/>
                        </w:rPr>
                        <w:t>READ</w:t>
                      </w:r>
                      <w:r w:rsidRPr="00A05145">
                        <w:rPr>
                          <w:rFonts w:ascii="Calibri" w:hAnsi="Calibri"/>
                          <w:color w:val="000000"/>
                          <w:sz w:val="22"/>
                        </w:rPr>
                        <w:t xml:space="preserve">: </w:t>
                      </w:r>
                      <w:r w:rsidRPr="00300666">
                        <w:rPr>
                          <w:rFonts w:ascii="Calibri" w:hAnsi="Calibri"/>
                          <w:i/>
                          <w:color w:val="000000"/>
                          <w:sz w:val="22"/>
                        </w:rPr>
                        <w:t>“The vinedresser is never nearer the plants than when He is pruning them.”</w:t>
                      </w:r>
                      <w:r>
                        <w:rPr>
                          <w:rFonts w:ascii="Calibri" w:hAnsi="Calibri"/>
                          <w:color w:val="000000"/>
                          <w:sz w:val="22"/>
                        </w:rPr>
                        <w:t>—David Jeremiah</w:t>
                      </w:r>
                    </w:p>
                    <w:p w14:paraId="7DB17F23" w14:textId="77777777" w:rsidR="007A33A0" w:rsidRPr="00A05145" w:rsidRDefault="007A33A0" w:rsidP="007A33A0">
                      <w:pPr>
                        <w:pStyle w:val="NormalWeb"/>
                        <w:spacing w:beforeLines="0" w:afterLines="0"/>
                        <w:textAlignment w:val="baseline"/>
                        <w:rPr>
                          <w:rFonts w:ascii="Calibri" w:hAnsi="Calibri"/>
                          <w:color w:val="000000"/>
                          <w:sz w:val="22"/>
                          <w:szCs w:val="22"/>
                        </w:rPr>
                      </w:pPr>
                    </w:p>
                    <w:p w14:paraId="1D6756C1" w14:textId="77777777" w:rsidR="007A33A0" w:rsidRDefault="007A33A0" w:rsidP="007A33A0">
                      <w:r>
                        <w:t xml:space="preserve">REFLECT:  How does God’s pruning show His love for us?  What are some things you might need to prune from your own </w:t>
                      </w:r>
                      <w:proofErr w:type="gramStart"/>
                      <w:r>
                        <w:t>life</w:t>
                      </w:r>
                      <w:proofErr w:type="gramEnd"/>
                      <w:r>
                        <w:t xml:space="preserve"> so you can abide in Jesus?  </w:t>
                      </w:r>
                    </w:p>
                    <w:p w14:paraId="2077F977" w14:textId="77777777" w:rsidR="007A33A0" w:rsidRDefault="007A33A0" w:rsidP="007A33A0">
                      <w:r>
                        <w:t xml:space="preserve">PRACTICE:  Listen to this song by Michael Card and ask God to point out any things you might need to leave behind: </w:t>
                      </w:r>
                      <w:hyperlink r:id="rId24" w:history="1">
                        <w:r w:rsidRPr="006B41B9">
                          <w:rPr>
                            <w:rStyle w:val="Hyperlink"/>
                          </w:rPr>
                          <w:t>https://www.youtube.com/watch?v=PHsMKgdIryk</w:t>
                        </w:r>
                      </w:hyperlink>
                    </w:p>
                  </w:txbxContent>
                </v:textbox>
                <w10:wrap type="square"/>
              </v:shape>
            </w:pict>
          </mc:Fallback>
        </mc:AlternateContent>
      </w:r>
    </w:p>
    <w:p w14:paraId="73A196A1" w14:textId="77777777" w:rsidR="007A33A0" w:rsidRDefault="007A33A0" w:rsidP="007A33A0"/>
    <w:p w14:paraId="191CA3CA" w14:textId="77777777" w:rsidR="007A33A0" w:rsidRDefault="007A33A0" w:rsidP="007A33A0">
      <w:r>
        <w:t>Day 5-</w:t>
      </w:r>
    </w:p>
    <w:p w14:paraId="7AC43540" w14:textId="77777777" w:rsidR="007A33A0" w:rsidRDefault="007A33A0" w:rsidP="007A33A0">
      <w:r>
        <w:t xml:space="preserve">READ:  </w:t>
      </w:r>
      <w:r w:rsidRPr="00300666">
        <w:rPr>
          <w:b/>
        </w:rPr>
        <w:t>Romans 6:5-11</w:t>
      </w:r>
    </w:p>
    <w:p w14:paraId="543BD348" w14:textId="77777777" w:rsidR="007A33A0" w:rsidRDefault="007A33A0" w:rsidP="007A33A0">
      <w:r>
        <w:t>REFLECT:  What does it mean to “consider yourself dead to sin and alive to God?” How can you practice being “alive to God in Christ Jesus” during your regular daily life?</w:t>
      </w:r>
    </w:p>
    <w:p w14:paraId="162554E4" w14:textId="43949F89" w:rsidR="007A33A0" w:rsidRDefault="007A33A0" w:rsidP="007A33A0">
      <w:r>
        <w:rPr>
          <w:noProof/>
        </w:rPr>
        <mc:AlternateContent>
          <mc:Choice Requires="wps">
            <w:drawing>
              <wp:anchor distT="45720" distB="45720" distL="114300" distR="114300" simplePos="0" relativeHeight="251665920" behindDoc="0" locked="0" layoutInCell="1" allowOverlap="1" wp14:anchorId="08FC1A2D" wp14:editId="4E0226BA">
                <wp:simplePos x="0" y="0"/>
                <wp:positionH relativeFrom="column">
                  <wp:posOffset>0</wp:posOffset>
                </wp:positionH>
                <wp:positionV relativeFrom="paragraph">
                  <wp:posOffset>597535</wp:posOffset>
                </wp:positionV>
                <wp:extent cx="5886450" cy="2633345"/>
                <wp:effectExtent l="9525" t="6985" r="9525"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633345"/>
                        </a:xfrm>
                        <a:prstGeom prst="rect">
                          <a:avLst/>
                        </a:prstGeom>
                        <a:solidFill>
                          <a:srgbClr val="FFFFFF"/>
                        </a:solidFill>
                        <a:ln w="9525">
                          <a:solidFill>
                            <a:srgbClr val="000000"/>
                          </a:solidFill>
                          <a:miter lim="800000"/>
                          <a:headEnd/>
                          <a:tailEnd/>
                        </a:ln>
                      </wps:spPr>
                      <wps:txbx>
                        <w:txbxContent>
                          <w:p w14:paraId="5784E2C2" w14:textId="77777777" w:rsidR="007A33A0" w:rsidRDefault="007A33A0" w:rsidP="007A33A0">
                            <w:r>
                              <w:t>TAKE IT FURTHER!</w:t>
                            </w:r>
                          </w:p>
                          <w:p w14:paraId="1FFC12FB" w14:textId="77777777" w:rsidR="007A33A0" w:rsidRPr="00280CCE" w:rsidRDefault="007A33A0" w:rsidP="007A33A0">
                            <w:r w:rsidRPr="00280CCE">
                              <w:t xml:space="preserve">READ:  </w:t>
                            </w:r>
                            <w:r w:rsidRPr="00280CCE">
                              <w:rPr>
                                <w:b/>
                              </w:rPr>
                              <w:t>Colossians 3:1-3; Ephesians 3:14-21</w:t>
                            </w:r>
                          </w:p>
                          <w:p w14:paraId="2470ED3E" w14:textId="77777777" w:rsidR="007A33A0" w:rsidRPr="00280CCE" w:rsidRDefault="007A33A0" w:rsidP="007A33A0">
                            <w:pPr>
                              <w:rPr>
                                <w:color w:val="181818"/>
                                <w:szCs w:val="28"/>
                                <w:shd w:val="clear" w:color="auto" w:fill="FFFFFF"/>
                              </w:rPr>
                            </w:pPr>
                            <w:r w:rsidRPr="00280CCE">
                              <w:t xml:space="preserve">REFLECT: </w:t>
                            </w:r>
                            <w:r w:rsidRPr="00280CCE">
                              <w:rPr>
                                <w:i/>
                                <w:color w:val="181818"/>
                                <w:szCs w:val="28"/>
                                <w:shd w:val="clear" w:color="auto" w:fill="FFFFFF"/>
                              </w:rPr>
                              <w:t>“Follow me." When about to leave for heaven, He gave them a new word, in which their more intimate and spiritual union with Himself in glory should be expressed. That chosen word was: "Abide in me."</w:t>
                            </w:r>
                            <w:r w:rsidRPr="00280CCE">
                              <w:rPr>
                                <w:color w:val="181818"/>
                                <w:szCs w:val="28"/>
                                <w:shd w:val="clear" w:color="auto" w:fill="FFFFFF"/>
                              </w:rPr>
                              <w:t xml:space="preserve">  ― </w:t>
                            </w:r>
                            <w:hyperlink r:id="rId25" w:history="1">
                              <w:r w:rsidRPr="00280CCE">
                                <w:rPr>
                                  <w:rStyle w:val="Hyperlink"/>
                                  <w:bCs/>
                                  <w:color w:val="333333"/>
                                  <w:szCs w:val="28"/>
                                  <w:u w:val="none"/>
                                  <w:shd w:val="clear" w:color="auto" w:fill="FFFFFF"/>
                                </w:rPr>
                                <w:t>Andrew Murray</w:t>
                              </w:r>
                            </w:hyperlink>
                            <w:r w:rsidRPr="00280CCE">
                              <w:rPr>
                                <w:color w:val="181818"/>
                                <w:szCs w:val="28"/>
                                <w:shd w:val="clear" w:color="auto" w:fill="FFFFFF"/>
                              </w:rPr>
                              <w:t>, </w:t>
                            </w:r>
                            <w:hyperlink r:id="rId26" w:history="1">
                              <w:r w:rsidRPr="00280CCE">
                                <w:rPr>
                                  <w:rStyle w:val="Hyperlink"/>
                                  <w:bCs/>
                                  <w:color w:val="333333"/>
                                  <w:szCs w:val="28"/>
                                  <w:u w:val="none"/>
                                  <w:shd w:val="clear" w:color="auto" w:fill="FFFFFF"/>
                                </w:rPr>
                                <w:t>Abide in Christ</w:t>
                              </w:r>
                            </w:hyperlink>
                          </w:p>
                          <w:p w14:paraId="1B4A36FF" w14:textId="77777777" w:rsidR="007A33A0" w:rsidRPr="00280CCE" w:rsidRDefault="007A33A0" w:rsidP="007A33A0">
                            <w:pPr>
                              <w:rPr>
                                <w:color w:val="181818"/>
                                <w:szCs w:val="28"/>
                                <w:shd w:val="clear" w:color="auto" w:fill="FFFFFF"/>
                              </w:rPr>
                            </w:pPr>
                            <w:r w:rsidRPr="00280CCE">
                              <w:rPr>
                                <w:color w:val="181818"/>
                                <w:szCs w:val="28"/>
                                <w:shd w:val="clear" w:color="auto" w:fill="FFFFFF"/>
                              </w:rPr>
                              <w:t xml:space="preserve">Is there a subtle difference between following Jesus and abiding in Jesus?  How would each of these look in your life?  </w:t>
                            </w:r>
                          </w:p>
                          <w:p w14:paraId="092C9574" w14:textId="77777777" w:rsidR="007A33A0" w:rsidRDefault="007A33A0" w:rsidP="007A33A0">
                            <w:r>
                              <w:t xml:space="preserve">PRACTICE:  As a symbol of openness to all Jesus wants to do in your life, pray with your hands open and upturned.  Confess that you are unable to even abide in your own power and read Ephesians 3:14-21 aloud as your prayer for yourself.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C1A2D" id="Text Box 1" o:spid="_x0000_s1035" type="#_x0000_t202" style="position:absolute;margin-left:0;margin-top:47.05pt;width:463.5pt;height:207.3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">
                <v:textbox>
                  <w:txbxContent>
                    <w:p w14:paraId="5784E2C2" w14:textId="77777777" w:rsidR="007A33A0" w:rsidRDefault="007A33A0" w:rsidP="007A33A0">
                      <w:r>
                        <w:t>TAKE IT FURTHER!</w:t>
                      </w:r>
                    </w:p>
                    <w:p w14:paraId="1FFC12FB" w14:textId="77777777" w:rsidR="007A33A0" w:rsidRPr="00280CCE" w:rsidRDefault="007A33A0" w:rsidP="007A33A0">
                      <w:r w:rsidRPr="00280CCE">
                        <w:t xml:space="preserve">READ:  </w:t>
                      </w:r>
                      <w:r w:rsidRPr="00280CCE">
                        <w:rPr>
                          <w:b/>
                        </w:rPr>
                        <w:t>Colossians 3:1-3; Ephesians 3:14-21</w:t>
                      </w:r>
                    </w:p>
                    <w:p w14:paraId="2470ED3E" w14:textId="77777777" w:rsidR="007A33A0" w:rsidRPr="00280CCE" w:rsidRDefault="007A33A0" w:rsidP="007A33A0">
                      <w:pPr>
                        <w:rPr>
                          <w:color w:val="181818"/>
                          <w:szCs w:val="28"/>
                          <w:shd w:val="clear" w:color="auto" w:fill="FFFFFF"/>
                        </w:rPr>
                      </w:pPr>
                      <w:r w:rsidRPr="00280CCE">
                        <w:t xml:space="preserve">REFLECT: </w:t>
                      </w:r>
                      <w:r w:rsidRPr="00280CCE">
                        <w:rPr>
                          <w:i/>
                          <w:color w:val="181818"/>
                          <w:szCs w:val="28"/>
                          <w:shd w:val="clear" w:color="auto" w:fill="FFFFFF"/>
                        </w:rPr>
                        <w:t>“Follow me." When about to leave for heaven, He gave them a new word, in which their more intimate and spiritual union with Himself in glory should be expressed. That chosen word was: "Abide in me."</w:t>
                      </w:r>
                      <w:r w:rsidRPr="00280CCE">
                        <w:rPr>
                          <w:color w:val="181818"/>
                          <w:szCs w:val="28"/>
                          <w:shd w:val="clear" w:color="auto" w:fill="FFFFFF"/>
                        </w:rPr>
                        <w:t xml:space="preserve">  ― </w:t>
                      </w:r>
                      <w:hyperlink r:id="rId27" w:history="1">
                        <w:r w:rsidRPr="00280CCE">
                          <w:rPr>
                            <w:rStyle w:val="Hyperlink"/>
                            <w:bCs/>
                            <w:color w:val="333333"/>
                            <w:szCs w:val="28"/>
                            <w:u w:val="none"/>
                            <w:shd w:val="clear" w:color="auto" w:fill="FFFFFF"/>
                          </w:rPr>
                          <w:t>Andrew Murray</w:t>
                        </w:r>
                      </w:hyperlink>
                      <w:r w:rsidRPr="00280CCE">
                        <w:rPr>
                          <w:color w:val="181818"/>
                          <w:szCs w:val="28"/>
                          <w:shd w:val="clear" w:color="auto" w:fill="FFFFFF"/>
                        </w:rPr>
                        <w:t>, </w:t>
                      </w:r>
                      <w:hyperlink r:id="rId28" w:history="1">
                        <w:r w:rsidRPr="00280CCE">
                          <w:rPr>
                            <w:rStyle w:val="Hyperlink"/>
                            <w:bCs/>
                            <w:color w:val="333333"/>
                            <w:szCs w:val="28"/>
                            <w:u w:val="none"/>
                            <w:shd w:val="clear" w:color="auto" w:fill="FFFFFF"/>
                          </w:rPr>
                          <w:t>Abide in Christ</w:t>
                        </w:r>
                      </w:hyperlink>
                    </w:p>
                    <w:p w14:paraId="1B4A36FF" w14:textId="77777777" w:rsidR="007A33A0" w:rsidRPr="00280CCE" w:rsidRDefault="007A33A0" w:rsidP="007A33A0">
                      <w:pPr>
                        <w:rPr>
                          <w:color w:val="181818"/>
                          <w:szCs w:val="28"/>
                          <w:shd w:val="clear" w:color="auto" w:fill="FFFFFF"/>
                        </w:rPr>
                      </w:pPr>
                      <w:r w:rsidRPr="00280CCE">
                        <w:rPr>
                          <w:color w:val="181818"/>
                          <w:szCs w:val="28"/>
                          <w:shd w:val="clear" w:color="auto" w:fill="FFFFFF"/>
                        </w:rPr>
                        <w:t xml:space="preserve">Is there a subtle difference between following Jesus and abiding in Jesus?  How would each of these look in your life?  </w:t>
                      </w:r>
                    </w:p>
                    <w:p w14:paraId="092C9574" w14:textId="77777777" w:rsidR="007A33A0" w:rsidRDefault="007A33A0" w:rsidP="007A33A0">
                      <w:r>
                        <w:t xml:space="preserve">PRACTICE:  As a symbol of openness to all Jesus wants to do in your life, pray with your hands open and upturned.  Confess that you are unable to even abide in your own power and read Ephesians 3:14-21 aloud as your prayer for yourself. </w:t>
                      </w:r>
                    </w:p>
                  </w:txbxContent>
                </v:textbox>
                <w10:wrap type="square"/>
              </v:shape>
            </w:pict>
          </mc:Fallback>
        </mc:AlternateContent>
      </w:r>
      <w:r>
        <w:t xml:space="preserve">PRACTICE: Watch this short video about “Practicing the Presence of God” and consider ways you could intentionally do this: </w:t>
      </w:r>
      <w:hyperlink r:id="rId29" w:history="1">
        <w:r w:rsidRPr="006B41B9">
          <w:rPr>
            <w:rStyle w:val="Hyperlink"/>
          </w:rPr>
          <w:t>https://www.youtube.com/watch?v=h2P0hh6YVUw</w:t>
        </w:r>
      </w:hyperlink>
    </w:p>
    <w:p w14:paraId="10E474A9" w14:textId="641738C6" w:rsidR="002C0A37" w:rsidRDefault="002C0A37" w:rsidP="005F33FE"/>
    <w:p w14:paraId="69E9E0D7" w14:textId="4C637AEF" w:rsidR="008F6282" w:rsidRDefault="008F6282" w:rsidP="005F33FE"/>
    <w:p w14:paraId="1F701312" w14:textId="299850C3" w:rsidR="008F6282" w:rsidRDefault="008F6282" w:rsidP="005F33FE"/>
    <w:p w14:paraId="6A8D3447" w14:textId="4B9C806F" w:rsidR="008F6282" w:rsidRDefault="008F6282" w:rsidP="008F6282">
      <w:bookmarkStart w:id="0" w:name="_GoBack"/>
      <w:bookmarkEnd w:id="0"/>
      <w:r>
        <w:lastRenderedPageBreak/>
        <w:t>Living the Good Life</w:t>
      </w:r>
    </w:p>
    <w:p w14:paraId="461B684D" w14:textId="77777777" w:rsidR="008F6282" w:rsidRDefault="008F6282" w:rsidP="008F6282">
      <w:r>
        <w:t>Marriage and Family</w:t>
      </w:r>
    </w:p>
    <w:p w14:paraId="247D2A04" w14:textId="77777777" w:rsidR="008F6282" w:rsidRDefault="008F6282" w:rsidP="008F6282">
      <w:r>
        <w:t>August 26</w:t>
      </w:r>
    </w:p>
    <w:p w14:paraId="70C19F56" w14:textId="77777777" w:rsidR="008F6282" w:rsidRDefault="008F6282" w:rsidP="008F6282">
      <w:r>
        <w:t>Reading Plan</w:t>
      </w:r>
    </w:p>
    <w:p w14:paraId="4F0A95CF" w14:textId="77777777" w:rsidR="008F6282" w:rsidRDefault="008F6282" w:rsidP="008F6282">
      <w:r>
        <w:t>*We realize that there of many of you that “Married with Children” label does not currently apply to you. You might be a youth, someone who is single, of a single parent. In the Take It Further box this week we will have a link to a helpful article about these area’s as well. They also have ways to reflect right in the article, which we encourage you to do.</w:t>
      </w:r>
    </w:p>
    <w:p w14:paraId="642211DF" w14:textId="77777777" w:rsidR="008F6282" w:rsidRDefault="008F6282" w:rsidP="008F6282">
      <w:r>
        <w:t>Day 1-</w:t>
      </w:r>
    </w:p>
    <w:p w14:paraId="0A147287" w14:textId="77777777" w:rsidR="008F6282" w:rsidRDefault="008F6282" w:rsidP="008F6282">
      <w:r>
        <w:t xml:space="preserve">READ:  </w:t>
      </w:r>
      <w:r w:rsidRPr="006D0B44">
        <w:rPr>
          <w:b/>
        </w:rPr>
        <w:t>Ephesians 5:1-2, 22-33; 6:4</w:t>
      </w:r>
    </w:p>
    <w:p w14:paraId="4D7A68B4" w14:textId="77777777" w:rsidR="008F6282" w:rsidRDefault="008F6282" w:rsidP="008F6282">
      <w:r>
        <w:t xml:space="preserve">REFLECT:  </w:t>
      </w:r>
    </w:p>
    <w:p w14:paraId="6C0F9C0D" w14:textId="77777777" w:rsidR="008F6282" w:rsidRDefault="008F6282" w:rsidP="008F6282">
      <w:pPr>
        <w:numPr>
          <w:ilvl w:val="0"/>
          <w:numId w:val="1"/>
        </w:numPr>
      </w:pPr>
      <w:r>
        <w:t>This passage is loaded with helpful information and instructions of how to do family the right way. As we read it we recognize how extremely different it is from the world’s view.</w:t>
      </w:r>
    </w:p>
    <w:p w14:paraId="2DE296AF" w14:textId="77777777" w:rsidR="008F6282" w:rsidRDefault="008F6282" w:rsidP="008F6282">
      <w:pPr>
        <w:numPr>
          <w:ilvl w:val="0"/>
          <w:numId w:val="1"/>
        </w:numPr>
      </w:pPr>
      <w:r>
        <w:t>As you read through this portion of scripture, what does it point out as how God’s view of a family that is operating well? Where does this differ from the worlds view of family?</w:t>
      </w:r>
    </w:p>
    <w:p w14:paraId="68BB8A11" w14:textId="77777777" w:rsidR="008F6282" w:rsidRDefault="008F6282" w:rsidP="008F6282">
      <w:r>
        <w:t xml:space="preserve">PRACTICE:  </w:t>
      </w:r>
    </w:p>
    <w:p w14:paraId="7DACADDA" w14:textId="77777777" w:rsidR="008F6282" w:rsidRDefault="008F6282" w:rsidP="008F6282">
      <w:pPr>
        <w:numPr>
          <w:ilvl w:val="0"/>
          <w:numId w:val="1"/>
        </w:numPr>
      </w:pPr>
      <w:r>
        <w:t xml:space="preserve">It would get easy to look at this and feel overwhelmed at all the things you could do better. Choose one, and only one, thing that you want to </w:t>
      </w:r>
      <w:proofErr w:type="gramStart"/>
      <w:r>
        <w:t>make an effort</w:t>
      </w:r>
      <w:proofErr w:type="gramEnd"/>
      <w:r>
        <w:t xml:space="preserve"> to change today. Keep that as the one change you try to make in the foreseeable future. </w:t>
      </w:r>
    </w:p>
    <w:p w14:paraId="649671D0" w14:textId="77777777" w:rsidR="008F6282" w:rsidRDefault="008F6282" w:rsidP="008F6282">
      <w:r>
        <w:rPr>
          <w:noProof/>
        </w:rPr>
        <mc:AlternateContent>
          <mc:Choice Requires="wps">
            <w:drawing>
              <wp:anchor distT="45720" distB="45720" distL="114300" distR="114300" simplePos="0" relativeHeight="251667968" behindDoc="0" locked="0" layoutInCell="1" allowOverlap="1" wp14:anchorId="73D99190" wp14:editId="7CB23932">
                <wp:simplePos x="0" y="0"/>
                <wp:positionH relativeFrom="column">
                  <wp:posOffset>0</wp:posOffset>
                </wp:positionH>
                <wp:positionV relativeFrom="paragraph">
                  <wp:posOffset>88265</wp:posOffset>
                </wp:positionV>
                <wp:extent cx="5562600" cy="139319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393190"/>
                        </a:xfrm>
                        <a:prstGeom prst="rect">
                          <a:avLst/>
                        </a:prstGeom>
                        <a:solidFill>
                          <a:srgbClr val="FFFFFF"/>
                        </a:solidFill>
                        <a:ln w="9525">
                          <a:solidFill>
                            <a:srgbClr val="000000"/>
                          </a:solidFill>
                          <a:miter lim="800000"/>
                          <a:headEnd/>
                          <a:tailEnd/>
                        </a:ln>
                      </wps:spPr>
                      <wps:txbx>
                        <w:txbxContent>
                          <w:p w14:paraId="504661DF" w14:textId="77777777" w:rsidR="008F6282" w:rsidRDefault="008F6282" w:rsidP="008F6282">
                            <w:r>
                              <w:t>TAKE IT FURTHER!</w:t>
                            </w:r>
                          </w:p>
                          <w:p w14:paraId="3725806E" w14:textId="77777777" w:rsidR="008F6282" w:rsidRDefault="008F6282" w:rsidP="008F6282">
                            <w:r>
                              <w:t xml:space="preserve">READ: </w:t>
                            </w:r>
                          </w:p>
                          <w:p w14:paraId="34BCBC53" w14:textId="77777777" w:rsidR="008F6282" w:rsidRDefault="008F6282" w:rsidP="008F6282">
                            <w:pPr>
                              <w:pStyle w:val="ListParagraph"/>
                              <w:numPr>
                                <w:ilvl w:val="0"/>
                                <w:numId w:val="2"/>
                              </w:numPr>
                            </w:pPr>
                            <w:r>
                              <w:t xml:space="preserve">A message for Youth: </w:t>
                            </w:r>
                            <w:hyperlink r:id="rId30" w:history="1">
                              <w:r w:rsidRPr="00595F57">
                                <w:rPr>
                                  <w:rStyle w:val="Hyperlink"/>
                                </w:rPr>
                                <w:t>https://www.truthfulwords.org/articles/lead.html</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D99190" id="_x0000_s1036" type="#_x0000_t202" style="position:absolute;margin-left:0;margin-top:6.95pt;width:438pt;height:109.7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">
                <v:textbox style="mso-fit-shape-to-text:t">
                  <w:txbxContent>
                    <w:p w14:paraId="504661DF" w14:textId="77777777" w:rsidR="008F6282" w:rsidRDefault="008F6282" w:rsidP="008F6282">
                      <w:r>
                        <w:t>TAKE IT FURTHER!</w:t>
                      </w:r>
                    </w:p>
                    <w:p w14:paraId="3725806E" w14:textId="77777777" w:rsidR="008F6282" w:rsidRDefault="008F6282" w:rsidP="008F6282">
                      <w:r>
                        <w:t xml:space="preserve">READ: </w:t>
                      </w:r>
                    </w:p>
                    <w:p w14:paraId="34BCBC53" w14:textId="77777777" w:rsidR="008F6282" w:rsidRDefault="008F6282" w:rsidP="008F6282">
                      <w:pPr>
                        <w:pStyle w:val="ListParagraph"/>
                        <w:numPr>
                          <w:ilvl w:val="0"/>
                          <w:numId w:val="2"/>
                        </w:numPr>
                      </w:pPr>
                      <w:r>
                        <w:t xml:space="preserve">A message for Youth: </w:t>
                      </w:r>
                      <w:hyperlink r:id="rId31" w:history="1">
                        <w:r w:rsidRPr="00595F57">
                          <w:rPr>
                            <w:rStyle w:val="Hyperlink"/>
                          </w:rPr>
                          <w:t>https://www.truthfulwords.org/articles/lead.html</w:t>
                        </w:r>
                      </w:hyperlink>
                      <w:r>
                        <w:t xml:space="preserve"> </w:t>
                      </w:r>
                    </w:p>
                  </w:txbxContent>
                </v:textbox>
                <w10:wrap type="square"/>
              </v:shape>
            </w:pict>
          </mc:Fallback>
        </mc:AlternateContent>
      </w:r>
    </w:p>
    <w:p w14:paraId="7A992EDF" w14:textId="77777777" w:rsidR="008F6282" w:rsidRDefault="008F6282" w:rsidP="008F6282"/>
    <w:p w14:paraId="61A819F2" w14:textId="77777777" w:rsidR="008F6282" w:rsidRDefault="008F6282" w:rsidP="008F6282"/>
    <w:p w14:paraId="08F8395A" w14:textId="77777777" w:rsidR="008F6282" w:rsidRDefault="008F6282" w:rsidP="008F6282"/>
    <w:p w14:paraId="35BCDC68" w14:textId="77777777" w:rsidR="008F6282" w:rsidRDefault="008F6282" w:rsidP="008F6282"/>
    <w:p w14:paraId="296049CA" w14:textId="77777777" w:rsidR="008F6282" w:rsidRDefault="008F6282" w:rsidP="008F6282"/>
    <w:p w14:paraId="6DFB9336" w14:textId="77777777" w:rsidR="008F6282" w:rsidRDefault="008F6282" w:rsidP="008F6282">
      <w:r>
        <w:t>Day 2-</w:t>
      </w:r>
    </w:p>
    <w:p w14:paraId="674B6DBC" w14:textId="77777777" w:rsidR="008F6282" w:rsidRDefault="008F6282" w:rsidP="008F6282">
      <w:r>
        <w:t xml:space="preserve">READ:  </w:t>
      </w:r>
      <w:r w:rsidRPr="006D0B44">
        <w:rPr>
          <w:b/>
        </w:rPr>
        <w:t>Ephesians 5:1-2; Matthew 19:4-6</w:t>
      </w:r>
    </w:p>
    <w:p w14:paraId="53BDAD85" w14:textId="77777777" w:rsidR="008F6282" w:rsidRDefault="008F6282" w:rsidP="008F6282">
      <w:r>
        <w:t xml:space="preserve">REFLECT:  </w:t>
      </w:r>
    </w:p>
    <w:p w14:paraId="2EB6BA8F" w14:textId="77777777" w:rsidR="008F6282" w:rsidRPr="0091555E" w:rsidRDefault="008F6282" w:rsidP="008F6282">
      <w:pPr>
        <w:pStyle w:val="ListParagraph"/>
        <w:numPr>
          <w:ilvl w:val="0"/>
          <w:numId w:val="1"/>
        </w:numPr>
        <w:spacing w:after="0" w:line="240" w:lineRule="auto"/>
        <w:rPr>
          <w:bCs/>
        </w:rPr>
      </w:pPr>
      <w:r>
        <w:rPr>
          <w:bCs/>
        </w:rPr>
        <w:lastRenderedPageBreak/>
        <w:t>Christian marriage c</w:t>
      </w:r>
      <w:r w:rsidRPr="0091555E">
        <w:rPr>
          <w:bCs/>
        </w:rPr>
        <w:t>hallenge</w:t>
      </w:r>
      <w:r>
        <w:rPr>
          <w:bCs/>
        </w:rPr>
        <w:t>s</w:t>
      </w:r>
      <w:r w:rsidRPr="0091555E">
        <w:rPr>
          <w:bCs/>
        </w:rPr>
        <w:t xml:space="preserve"> the worldview of marriage as a contract “What do I get out of this?”</w:t>
      </w:r>
      <w:r>
        <w:rPr>
          <w:bCs/>
        </w:rPr>
        <w:t xml:space="preserve"> This is not how God views marriage at all, it is </w:t>
      </w:r>
      <w:proofErr w:type="gramStart"/>
      <w:r>
        <w:rPr>
          <w:bCs/>
        </w:rPr>
        <w:t>actually the</w:t>
      </w:r>
      <w:proofErr w:type="gramEnd"/>
      <w:r>
        <w:rPr>
          <w:bCs/>
        </w:rPr>
        <w:t xml:space="preserve"> opposite.</w:t>
      </w:r>
    </w:p>
    <w:p w14:paraId="331FC15D" w14:textId="77777777" w:rsidR="008F6282" w:rsidRDefault="008F6282" w:rsidP="008F6282">
      <w:pPr>
        <w:pStyle w:val="ListParagraph"/>
        <w:numPr>
          <w:ilvl w:val="0"/>
          <w:numId w:val="1"/>
        </w:numPr>
      </w:pPr>
      <w:r w:rsidRPr="00DC28A5">
        <w:rPr>
          <w:bCs/>
        </w:rPr>
        <w:t>Nothing uncovers selfishness and immaturity like marriage and family life. Every family is a mini-gospel story needing a Savior to lead them not into the “good life” but a godly one.</w:t>
      </w:r>
    </w:p>
    <w:p w14:paraId="6449D637" w14:textId="77777777" w:rsidR="008F6282" w:rsidRDefault="008F6282" w:rsidP="008F6282">
      <w:r>
        <w:t xml:space="preserve">PRACTICE:  </w:t>
      </w:r>
    </w:p>
    <w:p w14:paraId="7FABD61E" w14:textId="77777777" w:rsidR="008F6282" w:rsidRDefault="008F6282" w:rsidP="008F6282">
      <w:pPr>
        <w:pStyle w:val="ListParagraph"/>
        <w:numPr>
          <w:ilvl w:val="0"/>
          <w:numId w:val="1"/>
        </w:numPr>
      </w:pPr>
      <w:r>
        <w:t>Where has immaturity in your life been revealed as you are a spouse and parent?</w:t>
      </w:r>
    </w:p>
    <w:p w14:paraId="7E422A71" w14:textId="77777777" w:rsidR="008F6282" w:rsidRDefault="008F6282" w:rsidP="008F6282">
      <w:r>
        <w:rPr>
          <w:noProof/>
        </w:rPr>
        <mc:AlternateContent>
          <mc:Choice Requires="wps">
            <w:drawing>
              <wp:anchor distT="45720" distB="45720" distL="114300" distR="114300" simplePos="0" relativeHeight="251668992" behindDoc="0" locked="0" layoutInCell="1" allowOverlap="1" wp14:anchorId="5C4924FB" wp14:editId="7D1C87B9">
                <wp:simplePos x="0" y="0"/>
                <wp:positionH relativeFrom="column">
                  <wp:posOffset>0</wp:posOffset>
                </wp:positionH>
                <wp:positionV relativeFrom="paragraph">
                  <wp:posOffset>80645</wp:posOffset>
                </wp:positionV>
                <wp:extent cx="5676900" cy="139319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393190"/>
                        </a:xfrm>
                        <a:prstGeom prst="rect">
                          <a:avLst/>
                        </a:prstGeom>
                        <a:solidFill>
                          <a:srgbClr val="FFFFFF"/>
                        </a:solidFill>
                        <a:ln w="9525">
                          <a:solidFill>
                            <a:srgbClr val="000000"/>
                          </a:solidFill>
                          <a:miter lim="800000"/>
                          <a:headEnd/>
                          <a:tailEnd/>
                        </a:ln>
                      </wps:spPr>
                      <wps:txbx>
                        <w:txbxContent>
                          <w:p w14:paraId="375F2102" w14:textId="77777777" w:rsidR="008F6282" w:rsidRDefault="008F6282" w:rsidP="008F6282">
                            <w:r>
                              <w:t>TAKE IT FURTHER!</w:t>
                            </w:r>
                          </w:p>
                          <w:p w14:paraId="57820BAA" w14:textId="77777777" w:rsidR="008F6282" w:rsidRDefault="008F6282" w:rsidP="008F6282">
                            <w:r>
                              <w:t xml:space="preserve">READ:  </w:t>
                            </w:r>
                          </w:p>
                          <w:p w14:paraId="33064C9B" w14:textId="77777777" w:rsidR="008F6282" w:rsidRDefault="008F6282" w:rsidP="008F6282">
                            <w:pPr>
                              <w:pStyle w:val="ListParagraph"/>
                              <w:numPr>
                                <w:ilvl w:val="0"/>
                                <w:numId w:val="3"/>
                              </w:numPr>
                            </w:pPr>
                            <w:r>
                              <w:t xml:space="preserve">For Singles: </w:t>
                            </w:r>
                            <w:hyperlink r:id="rId32" w:history="1">
                              <w:r w:rsidRPr="00595F57">
                                <w:rPr>
                                  <w:rStyle w:val="Hyperlink"/>
                                </w:rPr>
                                <w:t>https://www.crosswalk.com/family/singles/how-to-embrace-your-single-season.html</w:t>
                              </w:r>
                            </w:hyperlink>
                          </w:p>
                          <w:p w14:paraId="13B5939A" w14:textId="77777777" w:rsidR="008F6282" w:rsidRDefault="008F6282" w:rsidP="008F6282">
                            <w:pPr>
                              <w:pStyle w:val="ListParagrap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924FB" id="Text Box 11" o:spid="_x0000_s1037" type="#_x0000_t202" style="position:absolute;margin-left:0;margin-top:6.35pt;width:447pt;height:109.7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">
                <v:textbox style="mso-fit-shape-to-text:t">
                  <w:txbxContent>
                    <w:p w14:paraId="375F2102" w14:textId="77777777" w:rsidR="008F6282" w:rsidRDefault="008F6282" w:rsidP="008F6282">
                      <w:r>
                        <w:t>TAKE IT FURTHER!</w:t>
                      </w:r>
                    </w:p>
                    <w:p w14:paraId="57820BAA" w14:textId="77777777" w:rsidR="008F6282" w:rsidRDefault="008F6282" w:rsidP="008F6282">
                      <w:r>
                        <w:t xml:space="preserve">READ:  </w:t>
                      </w:r>
                    </w:p>
                    <w:p w14:paraId="33064C9B" w14:textId="77777777" w:rsidR="008F6282" w:rsidRDefault="008F6282" w:rsidP="008F6282">
                      <w:pPr>
                        <w:pStyle w:val="ListParagraph"/>
                        <w:numPr>
                          <w:ilvl w:val="0"/>
                          <w:numId w:val="3"/>
                        </w:numPr>
                      </w:pPr>
                      <w:r>
                        <w:t xml:space="preserve">For Singles: </w:t>
                      </w:r>
                      <w:hyperlink r:id="rId33" w:history="1">
                        <w:r w:rsidRPr="00595F57">
                          <w:rPr>
                            <w:rStyle w:val="Hyperlink"/>
                          </w:rPr>
                          <w:t>https://www.crosswalk.com/family/singles/how-to-embrace-your-single-season.html</w:t>
                        </w:r>
                      </w:hyperlink>
                    </w:p>
                    <w:p w14:paraId="13B5939A" w14:textId="77777777" w:rsidR="008F6282" w:rsidRDefault="008F6282" w:rsidP="008F6282">
                      <w:pPr>
                        <w:pStyle w:val="ListParagraph"/>
                      </w:pPr>
                    </w:p>
                  </w:txbxContent>
                </v:textbox>
                <w10:wrap type="square"/>
              </v:shape>
            </w:pict>
          </mc:Fallback>
        </mc:AlternateContent>
      </w:r>
    </w:p>
    <w:p w14:paraId="4B632078" w14:textId="77777777" w:rsidR="008F6282" w:rsidRDefault="008F6282" w:rsidP="008F6282">
      <w:r>
        <w:t>Day 3-</w:t>
      </w:r>
    </w:p>
    <w:p w14:paraId="34E17954" w14:textId="77777777" w:rsidR="008F6282" w:rsidRDefault="008F6282" w:rsidP="008F6282">
      <w:r>
        <w:t>READ:</w:t>
      </w:r>
      <w:r w:rsidRPr="00EC6B6C">
        <w:t xml:space="preserve"> </w:t>
      </w:r>
      <w:r>
        <w:t xml:space="preserve">  </w:t>
      </w:r>
      <w:r w:rsidRPr="006D0B44">
        <w:rPr>
          <w:b/>
        </w:rPr>
        <w:t>Ephesians 5:25-29; Colossians 3:19; 1 Peter 3:7</w:t>
      </w:r>
    </w:p>
    <w:p w14:paraId="48F86E45" w14:textId="77777777" w:rsidR="008F6282" w:rsidRDefault="008F6282" w:rsidP="008F6282">
      <w:r>
        <w:t xml:space="preserve">REFLECT:  </w:t>
      </w:r>
    </w:p>
    <w:p w14:paraId="7DAB3656" w14:textId="77777777" w:rsidR="008F6282" w:rsidRDefault="008F6282" w:rsidP="008F6282">
      <w:pPr>
        <w:pStyle w:val="ListParagraph"/>
        <w:numPr>
          <w:ilvl w:val="0"/>
          <w:numId w:val="1"/>
        </w:numPr>
      </w:pPr>
      <w:r>
        <w:t xml:space="preserve">Husbands, here are three examples of scripture of how God instructs us to treat our wives. There are </w:t>
      </w:r>
      <w:proofErr w:type="gramStart"/>
      <w:r>
        <w:t>a number of</w:t>
      </w:r>
      <w:proofErr w:type="gramEnd"/>
      <w:r>
        <w:t xml:space="preserve"> additional verses throughout the Bible that are also on this matter, which lets us know how important it is in God’s eyes.</w:t>
      </w:r>
    </w:p>
    <w:p w14:paraId="2C508950" w14:textId="77777777" w:rsidR="008F6282" w:rsidRDefault="008F6282" w:rsidP="008F6282">
      <w:pPr>
        <w:pStyle w:val="ListParagraph"/>
        <w:numPr>
          <w:ilvl w:val="0"/>
          <w:numId w:val="1"/>
        </w:numPr>
      </w:pPr>
      <w:r>
        <w:t>What are three ways these verses say husbands should treat their wives?</w:t>
      </w:r>
    </w:p>
    <w:p w14:paraId="28B09682" w14:textId="77777777" w:rsidR="008F6282" w:rsidRDefault="008F6282" w:rsidP="008F6282">
      <w:r>
        <w:t xml:space="preserve">PRACTICE:  </w:t>
      </w:r>
    </w:p>
    <w:p w14:paraId="198AC7E7" w14:textId="77777777" w:rsidR="008F6282" w:rsidRDefault="008F6282" w:rsidP="008F6282">
      <w:pPr>
        <w:pStyle w:val="ListParagraph"/>
        <w:numPr>
          <w:ilvl w:val="0"/>
          <w:numId w:val="1"/>
        </w:numPr>
      </w:pPr>
      <w:bookmarkStart w:id="1" w:name="_Hlk520384032"/>
      <w:r>
        <w:t>Husbands, what is the one way these verses say to treat you wife that could use “the most work?”</w:t>
      </w:r>
    </w:p>
    <w:p w14:paraId="7C23B81D" w14:textId="77777777" w:rsidR="008F6282" w:rsidRDefault="008F6282" w:rsidP="008F6282">
      <w:pPr>
        <w:pStyle w:val="ListParagraph"/>
        <w:numPr>
          <w:ilvl w:val="0"/>
          <w:numId w:val="1"/>
        </w:numPr>
      </w:pPr>
      <w:r>
        <w:t>Wives, what is an area that your husband does a good job at? Make it a point to let him know that today and compliment him!</w:t>
      </w:r>
      <w:bookmarkEnd w:id="1"/>
    </w:p>
    <w:p w14:paraId="015B3084" w14:textId="77777777" w:rsidR="008F6282" w:rsidRDefault="008F6282" w:rsidP="008F6282">
      <w:r>
        <w:rPr>
          <w:noProof/>
        </w:rPr>
        <mc:AlternateContent>
          <mc:Choice Requires="wps">
            <w:drawing>
              <wp:anchor distT="45720" distB="45720" distL="114300" distR="114300" simplePos="0" relativeHeight="251671040" behindDoc="0" locked="0" layoutInCell="1" allowOverlap="1" wp14:anchorId="4A8FBC8B" wp14:editId="0740EF8D">
                <wp:simplePos x="0" y="0"/>
                <wp:positionH relativeFrom="margin">
                  <wp:align>left</wp:align>
                </wp:positionH>
                <wp:positionV relativeFrom="paragraph">
                  <wp:posOffset>240665</wp:posOffset>
                </wp:positionV>
                <wp:extent cx="5800725" cy="1393190"/>
                <wp:effectExtent l="0" t="0" r="28575"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393190"/>
                        </a:xfrm>
                        <a:prstGeom prst="rect">
                          <a:avLst/>
                        </a:prstGeom>
                        <a:solidFill>
                          <a:srgbClr val="FFFFFF"/>
                        </a:solidFill>
                        <a:ln w="9525">
                          <a:solidFill>
                            <a:srgbClr val="000000"/>
                          </a:solidFill>
                          <a:miter lim="800000"/>
                          <a:headEnd/>
                          <a:tailEnd/>
                        </a:ln>
                      </wps:spPr>
                      <wps:txbx>
                        <w:txbxContent>
                          <w:p w14:paraId="7E16505D" w14:textId="77777777" w:rsidR="008F6282" w:rsidRDefault="008F6282" w:rsidP="008F6282">
                            <w:r>
                              <w:t>TAKE IT FURTHER!</w:t>
                            </w:r>
                          </w:p>
                          <w:p w14:paraId="3915FF17" w14:textId="77777777" w:rsidR="008F6282" w:rsidRDefault="008F6282" w:rsidP="008F6282">
                            <w:r>
                              <w:t xml:space="preserve">READ:  </w:t>
                            </w:r>
                          </w:p>
                          <w:p w14:paraId="1BE7E036" w14:textId="77777777" w:rsidR="008F6282" w:rsidRDefault="008F6282" w:rsidP="008F6282">
                            <w:pPr>
                              <w:pStyle w:val="ListParagraph"/>
                              <w:numPr>
                                <w:ilvl w:val="0"/>
                                <w:numId w:val="4"/>
                              </w:numPr>
                            </w:pPr>
                            <w:r>
                              <w:t xml:space="preserve">For Singles: </w:t>
                            </w:r>
                            <w:hyperlink r:id="rId34" w:history="1">
                              <w:r w:rsidRPr="00595F57">
                                <w:rPr>
                                  <w:rStyle w:val="Hyperlink"/>
                                </w:rPr>
                                <w:t>https://www.purelifeministries.org/blog/why-its-not-impossible-to-be-single-and-pure</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8FBC8B" id="_x0000_s1038" type="#_x0000_t202" style="position:absolute;margin-left:0;margin-top:18.95pt;width:456.75pt;height:109.7pt;z-index:2516710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">
                <v:textbox style="mso-fit-shape-to-text:t">
                  <w:txbxContent>
                    <w:p w14:paraId="7E16505D" w14:textId="77777777" w:rsidR="008F6282" w:rsidRDefault="008F6282" w:rsidP="008F6282">
                      <w:r>
                        <w:t>TAKE IT FURTHER!</w:t>
                      </w:r>
                    </w:p>
                    <w:p w14:paraId="3915FF17" w14:textId="77777777" w:rsidR="008F6282" w:rsidRDefault="008F6282" w:rsidP="008F6282">
                      <w:r>
                        <w:t xml:space="preserve">READ:  </w:t>
                      </w:r>
                    </w:p>
                    <w:p w14:paraId="1BE7E036" w14:textId="77777777" w:rsidR="008F6282" w:rsidRDefault="008F6282" w:rsidP="008F6282">
                      <w:pPr>
                        <w:pStyle w:val="ListParagraph"/>
                        <w:numPr>
                          <w:ilvl w:val="0"/>
                          <w:numId w:val="4"/>
                        </w:numPr>
                      </w:pPr>
                      <w:r>
                        <w:t xml:space="preserve">For Singles: </w:t>
                      </w:r>
                      <w:hyperlink r:id="rId35" w:history="1">
                        <w:r w:rsidRPr="00595F57">
                          <w:rPr>
                            <w:rStyle w:val="Hyperlink"/>
                          </w:rPr>
                          <w:t>https://www.purelifeministries.org/blog/why-its-not-impossible-to-be-single-and-pure</w:t>
                        </w:r>
                      </w:hyperlink>
                      <w:r>
                        <w:t xml:space="preserve"> </w:t>
                      </w:r>
                    </w:p>
                  </w:txbxContent>
                </v:textbox>
                <w10:wrap type="square" anchorx="margin"/>
              </v:shape>
            </w:pict>
          </mc:Fallback>
        </mc:AlternateContent>
      </w:r>
    </w:p>
    <w:p w14:paraId="2260F4B9" w14:textId="77777777" w:rsidR="008F6282" w:rsidRDefault="008F6282" w:rsidP="008F6282"/>
    <w:p w14:paraId="7C991C98" w14:textId="77777777" w:rsidR="008F6282" w:rsidRDefault="008F6282" w:rsidP="008F6282">
      <w:r>
        <w:t>Day 4-</w:t>
      </w:r>
    </w:p>
    <w:p w14:paraId="18EAF230" w14:textId="77777777" w:rsidR="008F6282" w:rsidRDefault="008F6282" w:rsidP="008F6282">
      <w:r>
        <w:t xml:space="preserve">READ:  </w:t>
      </w:r>
      <w:r w:rsidRPr="006D0B44">
        <w:rPr>
          <w:b/>
        </w:rPr>
        <w:t>Ephesians 5:22-24; Proverbs 31:10-31</w:t>
      </w:r>
    </w:p>
    <w:p w14:paraId="0859DA28" w14:textId="77777777" w:rsidR="008F6282" w:rsidRDefault="008F6282" w:rsidP="008F6282">
      <w:r>
        <w:t>REFLECT:</w:t>
      </w:r>
      <w:r w:rsidRPr="00EC6B6C">
        <w:t xml:space="preserve"> </w:t>
      </w:r>
    </w:p>
    <w:p w14:paraId="7A12E547" w14:textId="77777777" w:rsidR="008F6282" w:rsidRDefault="008F6282" w:rsidP="008F6282">
      <w:pPr>
        <w:pStyle w:val="ListParagraph"/>
        <w:numPr>
          <w:ilvl w:val="0"/>
          <w:numId w:val="1"/>
        </w:numPr>
      </w:pPr>
      <w:r>
        <w:t xml:space="preserve">Proverbs 31 is one of the best listings in scripture of any kind, and it is stating what it looks like to be a godly wife. For all the women out there, it is </w:t>
      </w:r>
      <w:proofErr w:type="gramStart"/>
      <w:r>
        <w:t>really quite</w:t>
      </w:r>
      <w:proofErr w:type="gramEnd"/>
      <w:r>
        <w:t xml:space="preserve"> frankly intimidating at times. It can almost feel like an impossible list to live up to.</w:t>
      </w:r>
    </w:p>
    <w:p w14:paraId="41F2D033" w14:textId="77777777" w:rsidR="008F6282" w:rsidRDefault="008F6282" w:rsidP="008F6282">
      <w:pPr>
        <w:pStyle w:val="ListParagraph"/>
        <w:numPr>
          <w:ilvl w:val="0"/>
          <w:numId w:val="1"/>
        </w:numPr>
      </w:pPr>
      <w:r>
        <w:t xml:space="preserve">Nobody, outside of the Trinity, is called to perfection. We often believe that </w:t>
      </w:r>
      <w:proofErr w:type="gramStart"/>
      <w:r>
        <w:t>lie, and</w:t>
      </w:r>
      <w:proofErr w:type="gramEnd"/>
      <w:r>
        <w:t xml:space="preserve"> need to guard our hearts and minds against that lie from the enemy.</w:t>
      </w:r>
    </w:p>
    <w:p w14:paraId="1B2A14AA" w14:textId="77777777" w:rsidR="008F6282" w:rsidRDefault="008F6282" w:rsidP="008F6282">
      <w:r>
        <w:t xml:space="preserve">PRACTICE:  </w:t>
      </w:r>
    </w:p>
    <w:p w14:paraId="386772F5" w14:textId="77777777" w:rsidR="008F6282" w:rsidRDefault="008F6282" w:rsidP="008F6282">
      <w:pPr>
        <w:pStyle w:val="ListParagraph"/>
        <w:numPr>
          <w:ilvl w:val="0"/>
          <w:numId w:val="1"/>
        </w:numPr>
      </w:pPr>
      <w:r>
        <w:t>Wives, what is the one way these verses say to treat your husband that could use some improvement?”</w:t>
      </w:r>
    </w:p>
    <w:p w14:paraId="73B1F97E" w14:textId="77777777" w:rsidR="008F6282" w:rsidRDefault="008F6282" w:rsidP="008F6282">
      <w:pPr>
        <w:pStyle w:val="ListParagraph"/>
        <w:numPr>
          <w:ilvl w:val="0"/>
          <w:numId w:val="1"/>
        </w:numPr>
      </w:pPr>
      <w:r>
        <w:t>Husbands, what is an area that your wife does a good job at? Make it a point to let her know that today and compliment her!</w:t>
      </w:r>
    </w:p>
    <w:p w14:paraId="0DBD4479" w14:textId="77777777" w:rsidR="008F6282" w:rsidRDefault="008F6282" w:rsidP="008F6282">
      <w:r>
        <w:rPr>
          <w:noProof/>
        </w:rPr>
        <mc:AlternateContent>
          <mc:Choice Requires="wps">
            <w:drawing>
              <wp:anchor distT="45720" distB="45720" distL="114300" distR="114300" simplePos="0" relativeHeight="251670016" behindDoc="0" locked="0" layoutInCell="1" allowOverlap="1" wp14:anchorId="61329989" wp14:editId="6D390824">
                <wp:simplePos x="0" y="0"/>
                <wp:positionH relativeFrom="margin">
                  <wp:align>left</wp:align>
                </wp:positionH>
                <wp:positionV relativeFrom="paragraph">
                  <wp:posOffset>170815</wp:posOffset>
                </wp:positionV>
                <wp:extent cx="5715000" cy="1393190"/>
                <wp:effectExtent l="0" t="0" r="19050"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93190"/>
                        </a:xfrm>
                        <a:prstGeom prst="rect">
                          <a:avLst/>
                        </a:prstGeom>
                        <a:solidFill>
                          <a:srgbClr val="FFFFFF"/>
                        </a:solidFill>
                        <a:ln w="9525">
                          <a:solidFill>
                            <a:srgbClr val="000000"/>
                          </a:solidFill>
                          <a:miter lim="800000"/>
                          <a:headEnd/>
                          <a:tailEnd/>
                        </a:ln>
                      </wps:spPr>
                      <wps:txbx>
                        <w:txbxContent>
                          <w:p w14:paraId="43D28B00" w14:textId="77777777" w:rsidR="008F6282" w:rsidRDefault="008F6282" w:rsidP="008F6282">
                            <w:r>
                              <w:t>TAKE IT FURTHER!</w:t>
                            </w:r>
                          </w:p>
                          <w:p w14:paraId="7F2B4F05" w14:textId="77777777" w:rsidR="008F6282" w:rsidRDefault="008F6282" w:rsidP="008F6282">
                            <w:r>
                              <w:t xml:space="preserve">READ:  </w:t>
                            </w:r>
                          </w:p>
                          <w:p w14:paraId="3B8372B8" w14:textId="77777777" w:rsidR="008F6282" w:rsidRDefault="008F6282" w:rsidP="008F6282">
                            <w:pPr>
                              <w:pStyle w:val="ListParagraph"/>
                              <w:numPr>
                                <w:ilvl w:val="0"/>
                                <w:numId w:val="5"/>
                              </w:numPr>
                            </w:pPr>
                            <w:r>
                              <w:t xml:space="preserve">For Single Parents: </w:t>
                            </w:r>
                            <w:hyperlink r:id="rId36" w:history="1">
                              <w:r w:rsidRPr="00595F57">
                                <w:rPr>
                                  <w:rStyle w:val="Hyperlink"/>
                                </w:rPr>
                                <w:t>https://www.focusonthefamily.ca/content/raising-a-godly-family-as-a-single-mom</w:t>
                              </w:r>
                            </w:hyperlink>
                          </w:p>
                          <w:p w14:paraId="3CD4D915" w14:textId="77777777" w:rsidR="008F6282" w:rsidRDefault="008F6282" w:rsidP="008F6282">
                            <w:pPr>
                              <w:pStyle w:val="ListParagrap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329989" id="_x0000_s1039" type="#_x0000_t202" style="position:absolute;margin-left:0;margin-top:13.45pt;width:450pt;height:109.7pt;z-index:2516700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">
                <v:textbox style="mso-fit-shape-to-text:t">
                  <w:txbxContent>
                    <w:p w14:paraId="43D28B00" w14:textId="77777777" w:rsidR="008F6282" w:rsidRDefault="008F6282" w:rsidP="008F6282">
                      <w:r>
                        <w:t>TAKE IT FURTHER!</w:t>
                      </w:r>
                    </w:p>
                    <w:p w14:paraId="7F2B4F05" w14:textId="77777777" w:rsidR="008F6282" w:rsidRDefault="008F6282" w:rsidP="008F6282">
                      <w:r>
                        <w:t xml:space="preserve">READ:  </w:t>
                      </w:r>
                    </w:p>
                    <w:p w14:paraId="3B8372B8" w14:textId="77777777" w:rsidR="008F6282" w:rsidRDefault="008F6282" w:rsidP="008F6282">
                      <w:pPr>
                        <w:pStyle w:val="ListParagraph"/>
                        <w:numPr>
                          <w:ilvl w:val="0"/>
                          <w:numId w:val="5"/>
                        </w:numPr>
                      </w:pPr>
                      <w:r>
                        <w:t xml:space="preserve">For Single Parents: </w:t>
                      </w:r>
                      <w:hyperlink r:id="rId37" w:history="1">
                        <w:r w:rsidRPr="00595F57">
                          <w:rPr>
                            <w:rStyle w:val="Hyperlink"/>
                          </w:rPr>
                          <w:t>https://www.focusonthefamily.ca/content/raising-a-godly-family-as-a-single-mom</w:t>
                        </w:r>
                      </w:hyperlink>
                    </w:p>
                    <w:p w14:paraId="3CD4D915" w14:textId="77777777" w:rsidR="008F6282" w:rsidRDefault="008F6282" w:rsidP="008F6282">
                      <w:pPr>
                        <w:pStyle w:val="ListParagraph"/>
                      </w:pPr>
                    </w:p>
                  </w:txbxContent>
                </v:textbox>
                <w10:wrap type="square" anchorx="margin"/>
              </v:shape>
            </w:pict>
          </mc:Fallback>
        </mc:AlternateContent>
      </w:r>
    </w:p>
    <w:p w14:paraId="30F88670" w14:textId="77777777" w:rsidR="008F6282" w:rsidRDefault="008F6282" w:rsidP="008F6282"/>
    <w:p w14:paraId="494A3E2B" w14:textId="77777777" w:rsidR="008F6282" w:rsidRDefault="008F6282" w:rsidP="008F6282"/>
    <w:p w14:paraId="403FDC66" w14:textId="77777777" w:rsidR="008F6282" w:rsidRDefault="008F6282" w:rsidP="008F6282"/>
    <w:p w14:paraId="6CF71AA8" w14:textId="77777777" w:rsidR="008F6282" w:rsidRDefault="008F6282" w:rsidP="008F6282">
      <w:r>
        <w:t>Day 5-</w:t>
      </w:r>
    </w:p>
    <w:p w14:paraId="5EC6848F" w14:textId="77777777" w:rsidR="008F6282" w:rsidRDefault="008F6282" w:rsidP="008F6282">
      <w:r>
        <w:t xml:space="preserve">READ:  </w:t>
      </w:r>
      <w:r w:rsidRPr="006D0B44">
        <w:rPr>
          <w:b/>
        </w:rPr>
        <w:t>Ephesians 6:4; Psalm 103:13; Proverbs 22:6</w:t>
      </w:r>
    </w:p>
    <w:p w14:paraId="00D84096" w14:textId="77777777" w:rsidR="008F6282" w:rsidRDefault="008F6282" w:rsidP="008F6282">
      <w:r>
        <w:t xml:space="preserve">REFLECT/PRACTICE:  </w:t>
      </w:r>
    </w:p>
    <w:p w14:paraId="03327DC8" w14:textId="77777777" w:rsidR="008F6282" w:rsidRPr="0091555E" w:rsidRDefault="008F6282" w:rsidP="008F6282">
      <w:pPr>
        <w:pStyle w:val="ListParagraph"/>
        <w:numPr>
          <w:ilvl w:val="0"/>
          <w:numId w:val="1"/>
        </w:numPr>
        <w:spacing w:after="0" w:line="240" w:lineRule="auto"/>
        <w:rPr>
          <w:rFonts w:eastAsia="Times New Roman"/>
        </w:rPr>
      </w:pPr>
      <w:r w:rsidRPr="0091555E">
        <w:rPr>
          <w:rFonts w:eastAsia="Times New Roman"/>
          <w:bCs/>
        </w:rPr>
        <w:t>Parents must proactively and regularly ask their kids what questions they have about faith</w:t>
      </w:r>
      <w:r w:rsidRPr="0091555E">
        <w:rPr>
          <w:rFonts w:eastAsia="Times New Roman"/>
        </w:rPr>
        <w:t xml:space="preserve"> </w:t>
      </w:r>
    </w:p>
    <w:p w14:paraId="4310197B" w14:textId="77777777" w:rsidR="008F6282" w:rsidRPr="0091555E" w:rsidRDefault="008F6282" w:rsidP="008F6282">
      <w:pPr>
        <w:pStyle w:val="ListParagraph"/>
        <w:numPr>
          <w:ilvl w:val="1"/>
          <w:numId w:val="1"/>
        </w:numPr>
        <w:spacing w:after="0" w:line="240" w:lineRule="auto"/>
        <w:rPr>
          <w:rFonts w:eastAsia="Times New Roman"/>
        </w:rPr>
      </w:pPr>
      <w:r w:rsidRPr="0091555E">
        <w:rPr>
          <w:rFonts w:eastAsia="Times New Roman"/>
        </w:rPr>
        <w:lastRenderedPageBreak/>
        <w:t>In a secular world, where kids are constantly hearing competing worldviews, questions are guaranteed to continually arise. Regular natural conversations normalize faith as an important part of daily living.</w:t>
      </w:r>
    </w:p>
    <w:p w14:paraId="5BAE4F05" w14:textId="77777777" w:rsidR="008F6282" w:rsidRPr="0091555E" w:rsidRDefault="008F6282" w:rsidP="008F6282">
      <w:pPr>
        <w:pStyle w:val="ListParagraph"/>
        <w:numPr>
          <w:ilvl w:val="0"/>
          <w:numId w:val="1"/>
        </w:numPr>
        <w:spacing w:after="0" w:line="240" w:lineRule="auto"/>
        <w:rPr>
          <w:rFonts w:eastAsia="Times New Roman"/>
        </w:rPr>
      </w:pPr>
      <w:r w:rsidRPr="0091555E">
        <w:rPr>
          <w:rFonts w:eastAsia="Times New Roman"/>
          <w:bCs/>
        </w:rPr>
        <w:t>Good parenting pays a bit more attention to motives than just behaviors</w:t>
      </w:r>
    </w:p>
    <w:p w14:paraId="491A6169" w14:textId="77777777" w:rsidR="008F6282" w:rsidRPr="0091555E" w:rsidRDefault="008F6282" w:rsidP="008F6282">
      <w:pPr>
        <w:pStyle w:val="ListParagraph"/>
        <w:numPr>
          <w:ilvl w:val="1"/>
          <w:numId w:val="1"/>
        </w:numPr>
        <w:spacing w:after="0" w:line="240" w:lineRule="auto"/>
        <w:rPr>
          <w:rFonts w:eastAsia="Times New Roman"/>
        </w:rPr>
      </w:pPr>
      <w:r w:rsidRPr="0091555E">
        <w:rPr>
          <w:rFonts w:eastAsia="Times New Roman"/>
        </w:rPr>
        <w:t xml:space="preserve">It’s important for parents to know their kids well enough to understand what’s behind their actions and reactions. If we gauge our effectiveness as parents strictly on how well our kids keep the rules, we may miss what’s </w:t>
      </w:r>
      <w:proofErr w:type="gramStart"/>
      <w:r w:rsidRPr="0091555E">
        <w:rPr>
          <w:rFonts w:eastAsia="Times New Roman"/>
        </w:rPr>
        <w:t>actually going</w:t>
      </w:r>
      <w:proofErr w:type="gramEnd"/>
      <w:r w:rsidRPr="0091555E">
        <w:rPr>
          <w:rFonts w:eastAsia="Times New Roman"/>
        </w:rPr>
        <w:t xml:space="preserve"> on in their hearts</w:t>
      </w:r>
    </w:p>
    <w:p w14:paraId="1417D6E2" w14:textId="77777777" w:rsidR="008F6282" w:rsidRPr="0091555E" w:rsidRDefault="008F6282" w:rsidP="008F6282">
      <w:pPr>
        <w:pStyle w:val="ListParagraph"/>
        <w:numPr>
          <w:ilvl w:val="0"/>
          <w:numId w:val="1"/>
        </w:numPr>
        <w:spacing w:after="0" w:line="240" w:lineRule="auto"/>
        <w:rPr>
          <w:rFonts w:eastAsia="Times New Roman"/>
        </w:rPr>
      </w:pPr>
      <w:r w:rsidRPr="0091555E">
        <w:rPr>
          <w:rFonts w:eastAsia="Times New Roman"/>
          <w:bCs/>
        </w:rPr>
        <w:t xml:space="preserve">Outsourcing our </w:t>
      </w:r>
      <w:proofErr w:type="gramStart"/>
      <w:r w:rsidRPr="0091555E">
        <w:rPr>
          <w:rFonts w:eastAsia="Times New Roman"/>
          <w:bCs/>
        </w:rPr>
        <w:t>kids</w:t>
      </w:r>
      <w:proofErr w:type="gramEnd"/>
      <w:r w:rsidRPr="0091555E">
        <w:rPr>
          <w:rFonts w:eastAsia="Times New Roman"/>
          <w:bCs/>
        </w:rPr>
        <w:t xml:space="preserve"> spiritual formation. </w:t>
      </w:r>
    </w:p>
    <w:p w14:paraId="719B587E" w14:textId="77777777" w:rsidR="008F6282" w:rsidRDefault="008F6282" w:rsidP="008F6282">
      <w:pPr>
        <w:pStyle w:val="ListParagraph"/>
        <w:numPr>
          <w:ilvl w:val="1"/>
          <w:numId w:val="1"/>
        </w:numPr>
        <w:spacing w:after="0" w:line="240" w:lineRule="auto"/>
        <w:rPr>
          <w:rFonts w:eastAsia="Times New Roman"/>
        </w:rPr>
      </w:pPr>
      <w:r w:rsidRPr="00266CAF">
        <w:rPr>
          <w:rFonts w:eastAsia="Times New Roman"/>
        </w:rPr>
        <w:t xml:space="preserve">This can’t be explained enough…the church, youth group or Christian school are not the primary driver for your children’s spiritual development. These are support mechanisms. PARENTS are the ones called by God to model, mentor and encourage children toward Christ. </w:t>
      </w:r>
    </w:p>
    <w:p w14:paraId="6F9EC30C" w14:textId="77777777" w:rsidR="008F6282" w:rsidRDefault="008F6282" w:rsidP="008F6282">
      <w:r>
        <w:t xml:space="preserve">  </w:t>
      </w:r>
    </w:p>
    <w:p w14:paraId="38AD8524" w14:textId="77777777" w:rsidR="008F6282" w:rsidRDefault="008F6282" w:rsidP="008F6282">
      <w:r>
        <w:rPr>
          <w:noProof/>
        </w:rPr>
        <mc:AlternateContent>
          <mc:Choice Requires="wps">
            <w:drawing>
              <wp:anchor distT="45720" distB="45720" distL="114300" distR="114300" simplePos="0" relativeHeight="251672064" behindDoc="0" locked="0" layoutInCell="1" allowOverlap="1" wp14:anchorId="3FFA3215" wp14:editId="7C6023C5">
                <wp:simplePos x="0" y="0"/>
                <wp:positionH relativeFrom="column">
                  <wp:posOffset>0</wp:posOffset>
                </wp:positionH>
                <wp:positionV relativeFrom="paragraph">
                  <wp:posOffset>79375</wp:posOffset>
                </wp:positionV>
                <wp:extent cx="5886450" cy="139319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393190"/>
                        </a:xfrm>
                        <a:prstGeom prst="rect">
                          <a:avLst/>
                        </a:prstGeom>
                        <a:solidFill>
                          <a:srgbClr val="FFFFFF"/>
                        </a:solidFill>
                        <a:ln w="9525">
                          <a:solidFill>
                            <a:srgbClr val="000000"/>
                          </a:solidFill>
                          <a:miter lim="800000"/>
                          <a:headEnd/>
                          <a:tailEnd/>
                        </a:ln>
                      </wps:spPr>
                      <wps:txbx>
                        <w:txbxContent>
                          <w:p w14:paraId="1BCE8BC8" w14:textId="77777777" w:rsidR="008F6282" w:rsidRDefault="008F6282" w:rsidP="008F6282">
                            <w:r>
                              <w:t>TAKE IT FURTHER!</w:t>
                            </w:r>
                          </w:p>
                          <w:p w14:paraId="5DD52B81" w14:textId="77777777" w:rsidR="008F6282" w:rsidRDefault="008F6282" w:rsidP="008F6282">
                            <w:r>
                              <w:t xml:space="preserve">READ:  </w:t>
                            </w:r>
                          </w:p>
                          <w:p w14:paraId="55F2E860" w14:textId="77777777" w:rsidR="008F6282" w:rsidRDefault="008F6282" w:rsidP="008F6282">
                            <w:pPr>
                              <w:pStyle w:val="ListParagraph"/>
                              <w:numPr>
                                <w:ilvl w:val="0"/>
                                <w:numId w:val="6"/>
                              </w:numPr>
                            </w:pPr>
                            <w:r>
                              <w:t xml:space="preserve">For Co-parenting: </w:t>
                            </w:r>
                            <w:hyperlink r:id="rId38" w:history="1">
                              <w:r w:rsidRPr="00595F57">
                                <w:rPr>
                                  <w:rStyle w:val="Hyperlink"/>
                                </w:rPr>
                                <w:t>https://www.focusonthefamily.com/parenting/single-blended-family-parenting/custody-issues/the-coparenting-relationship</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FA3215" id="_x0000_s1040" type="#_x0000_t202" style="position:absolute;margin-left:0;margin-top:6.25pt;width:463.5pt;height:109.7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">
                <v:textbox style="mso-fit-shape-to-text:t">
                  <w:txbxContent>
                    <w:p w14:paraId="1BCE8BC8" w14:textId="77777777" w:rsidR="008F6282" w:rsidRDefault="008F6282" w:rsidP="008F6282">
                      <w:r>
                        <w:t>TAKE IT FURTHER!</w:t>
                      </w:r>
                    </w:p>
                    <w:p w14:paraId="5DD52B81" w14:textId="77777777" w:rsidR="008F6282" w:rsidRDefault="008F6282" w:rsidP="008F6282">
                      <w:r>
                        <w:t xml:space="preserve">READ:  </w:t>
                      </w:r>
                    </w:p>
                    <w:p w14:paraId="55F2E860" w14:textId="77777777" w:rsidR="008F6282" w:rsidRDefault="008F6282" w:rsidP="008F6282">
                      <w:pPr>
                        <w:pStyle w:val="ListParagraph"/>
                        <w:numPr>
                          <w:ilvl w:val="0"/>
                          <w:numId w:val="6"/>
                        </w:numPr>
                      </w:pPr>
                      <w:r>
                        <w:t xml:space="preserve">For Co-parenting: </w:t>
                      </w:r>
                      <w:hyperlink r:id="rId39" w:history="1">
                        <w:r w:rsidRPr="00595F57">
                          <w:rPr>
                            <w:rStyle w:val="Hyperlink"/>
                          </w:rPr>
                          <w:t>https://www.focusonthefamily.com/parenting/single-blended-family-parenting/custody-issues/the-coparenting-relationship</w:t>
                        </w:r>
                      </w:hyperlink>
                      <w:r>
                        <w:t xml:space="preserve"> </w:t>
                      </w:r>
                    </w:p>
                  </w:txbxContent>
                </v:textbox>
                <w10:wrap type="square"/>
              </v:shape>
            </w:pict>
          </mc:Fallback>
        </mc:AlternateContent>
      </w:r>
    </w:p>
    <w:p w14:paraId="535F1DA8" w14:textId="77777777" w:rsidR="008F6282" w:rsidRDefault="008F6282" w:rsidP="005F33FE"/>
    <w:p w14:paraId="15863BF8" w14:textId="77777777" w:rsidR="005F33FE" w:rsidRDefault="005F33FE"/>
    <w:sectPr w:rsidR="005F3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3ED6"/>
    <w:multiLevelType w:val="hybridMultilevel"/>
    <w:tmpl w:val="7760FB40"/>
    <w:lvl w:ilvl="0" w:tplc="E24AAEE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9476B"/>
    <w:multiLevelType w:val="hybridMultilevel"/>
    <w:tmpl w:val="A2CABBB4"/>
    <w:lvl w:ilvl="0" w:tplc="1F4E4F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1686A"/>
    <w:multiLevelType w:val="hybridMultilevel"/>
    <w:tmpl w:val="0E8A49B4"/>
    <w:lvl w:ilvl="0" w:tplc="8BACAF5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22566"/>
    <w:multiLevelType w:val="hybridMultilevel"/>
    <w:tmpl w:val="9662B7C0"/>
    <w:lvl w:ilvl="0" w:tplc="C15A53B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866F3"/>
    <w:multiLevelType w:val="hybridMultilevel"/>
    <w:tmpl w:val="70829ABC"/>
    <w:lvl w:ilvl="0" w:tplc="CCA6B8C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43087"/>
    <w:multiLevelType w:val="hybridMultilevel"/>
    <w:tmpl w:val="7200E1F6"/>
    <w:lvl w:ilvl="0" w:tplc="99F240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A1"/>
    <w:rsid w:val="00010FCD"/>
    <w:rsid w:val="00025624"/>
    <w:rsid w:val="000324EF"/>
    <w:rsid w:val="000915C4"/>
    <w:rsid w:val="000A177F"/>
    <w:rsid w:val="001415F4"/>
    <w:rsid w:val="00203802"/>
    <w:rsid w:val="002C0A37"/>
    <w:rsid w:val="002E5552"/>
    <w:rsid w:val="0030310B"/>
    <w:rsid w:val="00350950"/>
    <w:rsid w:val="00390E1B"/>
    <w:rsid w:val="003D34E5"/>
    <w:rsid w:val="00417BFA"/>
    <w:rsid w:val="004348A7"/>
    <w:rsid w:val="00451B32"/>
    <w:rsid w:val="0047219A"/>
    <w:rsid w:val="004F152F"/>
    <w:rsid w:val="005166EE"/>
    <w:rsid w:val="00550128"/>
    <w:rsid w:val="005A4964"/>
    <w:rsid w:val="005C1176"/>
    <w:rsid w:val="005F33FE"/>
    <w:rsid w:val="0062349B"/>
    <w:rsid w:val="00625AF5"/>
    <w:rsid w:val="0064486D"/>
    <w:rsid w:val="00650BBF"/>
    <w:rsid w:val="007262A5"/>
    <w:rsid w:val="0078160C"/>
    <w:rsid w:val="007851C6"/>
    <w:rsid w:val="007A33A0"/>
    <w:rsid w:val="007D49DD"/>
    <w:rsid w:val="00853C5E"/>
    <w:rsid w:val="00886917"/>
    <w:rsid w:val="008F6282"/>
    <w:rsid w:val="009A1A64"/>
    <w:rsid w:val="009D6ED7"/>
    <w:rsid w:val="00A210E7"/>
    <w:rsid w:val="00A52329"/>
    <w:rsid w:val="00A5548A"/>
    <w:rsid w:val="00A616EC"/>
    <w:rsid w:val="00BC583E"/>
    <w:rsid w:val="00C20BAD"/>
    <w:rsid w:val="00C57D7D"/>
    <w:rsid w:val="00CD4810"/>
    <w:rsid w:val="00D34DA1"/>
    <w:rsid w:val="00DD6FA5"/>
    <w:rsid w:val="00DE486E"/>
    <w:rsid w:val="00E11D37"/>
    <w:rsid w:val="00E85F30"/>
    <w:rsid w:val="00EC6B6C"/>
    <w:rsid w:val="00ED07DB"/>
    <w:rsid w:val="00F7320F"/>
    <w:rsid w:val="00F917FF"/>
    <w:rsid w:val="00FC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B08E157"/>
  <w15:chartTrackingRefBased/>
  <w15:docId w15:val="{806E44C0-BD98-45C3-BF67-1D8E5FE9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7BFA"/>
    <w:rPr>
      <w:color w:val="0000FF"/>
      <w:u w:val="single"/>
    </w:rPr>
  </w:style>
  <w:style w:type="character" w:styleId="FollowedHyperlink">
    <w:name w:val="FollowedHyperlink"/>
    <w:basedOn w:val="DefaultParagraphFont"/>
    <w:uiPriority w:val="99"/>
    <w:semiHidden/>
    <w:unhideWhenUsed/>
    <w:rsid w:val="00CD4810"/>
    <w:rPr>
      <w:color w:val="954F72" w:themeColor="followedHyperlink"/>
      <w:u w:val="single"/>
    </w:rPr>
  </w:style>
  <w:style w:type="paragraph" w:styleId="NormalWeb">
    <w:name w:val="Normal (Web)"/>
    <w:basedOn w:val="Normal"/>
    <w:uiPriority w:val="99"/>
    <w:rsid w:val="007A33A0"/>
    <w:pPr>
      <w:spacing w:beforeLines="1" w:afterLines="1" w:after="0" w:line="240" w:lineRule="auto"/>
    </w:pPr>
    <w:rPr>
      <w:rFonts w:ascii="Times" w:hAnsi="Times"/>
      <w:sz w:val="20"/>
      <w:szCs w:val="20"/>
    </w:rPr>
  </w:style>
  <w:style w:type="paragraph" w:styleId="ListParagraph">
    <w:name w:val="List Paragraph"/>
    <w:basedOn w:val="Normal"/>
    <w:uiPriority w:val="34"/>
    <w:qFormat/>
    <w:rsid w:val="008F6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0703">
      <w:bodyDiv w:val="1"/>
      <w:marLeft w:val="0"/>
      <w:marRight w:val="0"/>
      <w:marTop w:val="0"/>
      <w:marBottom w:val="0"/>
      <w:divBdr>
        <w:top w:val="none" w:sz="0" w:space="0" w:color="auto"/>
        <w:left w:val="none" w:sz="0" w:space="0" w:color="auto"/>
        <w:bottom w:val="none" w:sz="0" w:space="0" w:color="auto"/>
        <w:right w:val="none" w:sz="0" w:space="0" w:color="auto"/>
      </w:divBdr>
      <w:divsChild>
        <w:div w:id="1085684006">
          <w:marLeft w:val="0"/>
          <w:marRight w:val="0"/>
          <w:marTop w:val="0"/>
          <w:marBottom w:val="0"/>
          <w:divBdr>
            <w:top w:val="none" w:sz="0" w:space="0" w:color="auto"/>
            <w:left w:val="none" w:sz="0" w:space="0" w:color="auto"/>
            <w:bottom w:val="none" w:sz="0" w:space="0" w:color="auto"/>
            <w:right w:val="none" w:sz="0" w:space="0" w:color="auto"/>
          </w:divBdr>
          <w:divsChild>
            <w:div w:id="2140144795">
              <w:marLeft w:val="0"/>
              <w:marRight w:val="0"/>
              <w:marTop w:val="0"/>
              <w:marBottom w:val="0"/>
              <w:divBdr>
                <w:top w:val="none" w:sz="0" w:space="0" w:color="auto"/>
                <w:left w:val="none" w:sz="0" w:space="0" w:color="auto"/>
                <w:bottom w:val="none" w:sz="0" w:space="0" w:color="auto"/>
                <w:right w:val="none" w:sz="0" w:space="0" w:color="auto"/>
              </w:divBdr>
              <w:divsChild>
                <w:div w:id="559555319">
                  <w:marLeft w:val="0"/>
                  <w:marRight w:val="0"/>
                  <w:marTop w:val="0"/>
                  <w:marBottom w:val="0"/>
                  <w:divBdr>
                    <w:top w:val="none" w:sz="0" w:space="0" w:color="auto"/>
                    <w:left w:val="none" w:sz="0" w:space="0" w:color="auto"/>
                    <w:bottom w:val="none" w:sz="0" w:space="0" w:color="auto"/>
                    <w:right w:val="none" w:sz="0" w:space="0" w:color="auto"/>
                  </w:divBdr>
                  <w:divsChild>
                    <w:div w:id="1996251921">
                      <w:marLeft w:val="0"/>
                      <w:marRight w:val="0"/>
                      <w:marTop w:val="0"/>
                      <w:marBottom w:val="0"/>
                      <w:divBdr>
                        <w:top w:val="none" w:sz="0" w:space="0" w:color="auto"/>
                        <w:left w:val="none" w:sz="0" w:space="0" w:color="auto"/>
                        <w:bottom w:val="none" w:sz="0" w:space="0" w:color="auto"/>
                        <w:right w:val="none" w:sz="0" w:space="0" w:color="auto"/>
                      </w:divBdr>
                      <w:divsChild>
                        <w:div w:id="1063021055">
                          <w:marLeft w:val="0"/>
                          <w:marRight w:val="0"/>
                          <w:marTop w:val="0"/>
                          <w:marBottom w:val="0"/>
                          <w:divBdr>
                            <w:top w:val="none" w:sz="0" w:space="0" w:color="auto"/>
                            <w:left w:val="none" w:sz="0" w:space="0" w:color="auto"/>
                            <w:bottom w:val="none" w:sz="0" w:space="0" w:color="auto"/>
                            <w:right w:val="none" w:sz="0" w:space="0" w:color="auto"/>
                          </w:divBdr>
                          <w:divsChild>
                            <w:div w:id="634683249">
                              <w:marLeft w:val="0"/>
                              <w:marRight w:val="0"/>
                              <w:marTop w:val="0"/>
                              <w:marBottom w:val="0"/>
                              <w:divBdr>
                                <w:top w:val="none" w:sz="0" w:space="0" w:color="auto"/>
                                <w:left w:val="none" w:sz="0" w:space="0" w:color="auto"/>
                                <w:bottom w:val="none" w:sz="0" w:space="0" w:color="auto"/>
                                <w:right w:val="none" w:sz="0" w:space="0" w:color="auto"/>
                              </w:divBdr>
                              <w:divsChild>
                                <w:div w:id="1669022622">
                                  <w:marLeft w:val="0"/>
                                  <w:marRight w:val="0"/>
                                  <w:marTop w:val="0"/>
                                  <w:marBottom w:val="0"/>
                                  <w:divBdr>
                                    <w:top w:val="none" w:sz="0" w:space="0" w:color="auto"/>
                                    <w:left w:val="none" w:sz="0" w:space="0" w:color="auto"/>
                                    <w:bottom w:val="none" w:sz="0" w:space="0" w:color="auto"/>
                                    <w:right w:val="none" w:sz="0" w:space="0" w:color="auto"/>
                                  </w:divBdr>
                                  <w:divsChild>
                                    <w:div w:id="654073451">
                                      <w:marLeft w:val="0"/>
                                      <w:marRight w:val="0"/>
                                      <w:marTop w:val="0"/>
                                      <w:marBottom w:val="0"/>
                                      <w:divBdr>
                                        <w:top w:val="none" w:sz="0" w:space="0" w:color="auto"/>
                                        <w:left w:val="none" w:sz="0" w:space="0" w:color="auto"/>
                                        <w:bottom w:val="none" w:sz="0" w:space="0" w:color="auto"/>
                                        <w:right w:val="none" w:sz="0" w:space="0" w:color="auto"/>
                                      </w:divBdr>
                                      <w:divsChild>
                                        <w:div w:id="1669365583">
                                          <w:marLeft w:val="0"/>
                                          <w:marRight w:val="0"/>
                                          <w:marTop w:val="0"/>
                                          <w:marBottom w:val="0"/>
                                          <w:divBdr>
                                            <w:top w:val="none" w:sz="0" w:space="0" w:color="auto"/>
                                            <w:left w:val="none" w:sz="0" w:space="0" w:color="auto"/>
                                            <w:bottom w:val="none" w:sz="0" w:space="0" w:color="auto"/>
                                            <w:right w:val="none" w:sz="0" w:space="0" w:color="auto"/>
                                          </w:divBdr>
                                          <w:divsChild>
                                            <w:div w:id="1424378067">
                                              <w:marLeft w:val="0"/>
                                              <w:marRight w:val="0"/>
                                              <w:marTop w:val="0"/>
                                              <w:marBottom w:val="0"/>
                                              <w:divBdr>
                                                <w:top w:val="none" w:sz="0" w:space="0" w:color="auto"/>
                                                <w:left w:val="none" w:sz="0" w:space="0" w:color="auto"/>
                                                <w:bottom w:val="none" w:sz="0" w:space="0" w:color="auto"/>
                                                <w:right w:val="none" w:sz="0" w:space="0" w:color="auto"/>
                                              </w:divBdr>
                                              <w:divsChild>
                                                <w:div w:id="1420521489">
                                                  <w:marLeft w:val="0"/>
                                                  <w:marRight w:val="0"/>
                                                  <w:marTop w:val="0"/>
                                                  <w:marBottom w:val="0"/>
                                                  <w:divBdr>
                                                    <w:top w:val="none" w:sz="0" w:space="0" w:color="auto"/>
                                                    <w:left w:val="none" w:sz="0" w:space="0" w:color="auto"/>
                                                    <w:bottom w:val="none" w:sz="0" w:space="0" w:color="auto"/>
                                                    <w:right w:val="none" w:sz="0" w:space="0" w:color="auto"/>
                                                  </w:divBdr>
                                                  <w:divsChild>
                                                    <w:div w:id="769936161">
                                                      <w:marLeft w:val="0"/>
                                                      <w:marRight w:val="0"/>
                                                      <w:marTop w:val="0"/>
                                                      <w:marBottom w:val="0"/>
                                                      <w:divBdr>
                                                        <w:top w:val="none" w:sz="0" w:space="0" w:color="auto"/>
                                                        <w:left w:val="none" w:sz="0" w:space="0" w:color="auto"/>
                                                        <w:bottom w:val="none" w:sz="0" w:space="0" w:color="auto"/>
                                                        <w:right w:val="none" w:sz="0" w:space="0" w:color="auto"/>
                                                      </w:divBdr>
                                                      <w:divsChild>
                                                        <w:div w:id="12482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life.org/work-as-worship" TargetMode="External"/><Relationship Id="rId13" Type="http://schemas.openxmlformats.org/officeDocument/2006/relationships/hyperlink" Target="https://www.desiringgod.org/messages/all-of-life-as-worship" TargetMode="External"/><Relationship Id="rId18" Type="http://schemas.openxmlformats.org/officeDocument/2006/relationships/hyperlink" Target="https://www.goodreads.com/author/show/13326.Andrew_Murray" TargetMode="External"/><Relationship Id="rId26" Type="http://schemas.openxmlformats.org/officeDocument/2006/relationships/hyperlink" Target="https://www.goodreads.com/work/quotes/2560998" TargetMode="External"/><Relationship Id="rId39" Type="http://schemas.openxmlformats.org/officeDocument/2006/relationships/hyperlink" Target="https://www.focusonthefamily.com/parenting/single-blended-family-parenting/custody-issues/the-coparenting-relationship" TargetMode="External"/><Relationship Id="rId3" Type="http://schemas.openxmlformats.org/officeDocument/2006/relationships/settings" Target="settings.xml"/><Relationship Id="rId21" Type="http://schemas.openxmlformats.org/officeDocument/2006/relationships/hyperlink" Target="https://www.youtube.com/watch?v=11FTk05nWhE" TargetMode="External"/><Relationship Id="rId34" Type="http://schemas.openxmlformats.org/officeDocument/2006/relationships/hyperlink" Target="https://www.purelifeministries.org/blog/why-its-not-impossible-to-be-single-and-pure" TargetMode="External"/><Relationship Id="rId7" Type="http://schemas.openxmlformats.org/officeDocument/2006/relationships/hyperlink" Target="http://worklife.org/work-as-worship" TargetMode="External"/><Relationship Id="rId12" Type="http://schemas.openxmlformats.org/officeDocument/2006/relationships/hyperlink" Target="https://www.desiringgod.org/articles/work-with-your-hands-not-with-your-worship" TargetMode="External"/><Relationship Id="rId17" Type="http://schemas.openxmlformats.org/officeDocument/2006/relationships/hyperlink" Target="https://www.youtube.com/watch?v=_ea8yYulD2U" TargetMode="External"/><Relationship Id="rId25" Type="http://schemas.openxmlformats.org/officeDocument/2006/relationships/hyperlink" Target="https://www.goodreads.com/author/show/13326.Andrew_Murray" TargetMode="External"/><Relationship Id="rId33" Type="http://schemas.openxmlformats.org/officeDocument/2006/relationships/hyperlink" Target="https://www.crosswalk.com/family/singles/how-to-embrace-your-single-season.html" TargetMode="External"/><Relationship Id="rId38" Type="http://schemas.openxmlformats.org/officeDocument/2006/relationships/hyperlink" Target="https://www.focusonthefamily.com/parenting/single-blended-family-parenting/custody-issues/the-coparenting-relationship" TargetMode="External"/><Relationship Id="rId2" Type="http://schemas.openxmlformats.org/officeDocument/2006/relationships/styles" Target="styles.xml"/><Relationship Id="rId16" Type="http://schemas.openxmlformats.org/officeDocument/2006/relationships/hyperlink" Target="https://www.goodreads.com/work/quotes/2560998" TargetMode="External"/><Relationship Id="rId20" Type="http://schemas.openxmlformats.org/officeDocument/2006/relationships/hyperlink" Target="https://www.youtube.com/watch?v=_ea8yYulD2U" TargetMode="External"/><Relationship Id="rId29" Type="http://schemas.openxmlformats.org/officeDocument/2006/relationships/hyperlink" Target="https://www.youtube.com/watch?v=h2P0hh6YVUw"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esiringgod.org/interviews/worship-in-the-workplace" TargetMode="External"/><Relationship Id="rId11" Type="http://schemas.openxmlformats.org/officeDocument/2006/relationships/hyperlink" Target="https://www.desiringgod.org/articles/work-with-your-hands-not-with-your-worship" TargetMode="External"/><Relationship Id="rId24" Type="http://schemas.openxmlformats.org/officeDocument/2006/relationships/hyperlink" Target="https://www.youtube.com/watch?v=PHsMKgdIryk" TargetMode="External"/><Relationship Id="rId32" Type="http://schemas.openxmlformats.org/officeDocument/2006/relationships/hyperlink" Target="https://www.crosswalk.com/family/singles/how-to-embrace-your-single-season.html" TargetMode="External"/><Relationship Id="rId37" Type="http://schemas.openxmlformats.org/officeDocument/2006/relationships/hyperlink" Target="https://www.focusonthefamily.ca/content/raising-a-godly-family-as-a-single-mom" TargetMode="External"/><Relationship Id="rId40" Type="http://schemas.openxmlformats.org/officeDocument/2006/relationships/fontTable" Target="fontTable.xml"/><Relationship Id="rId5" Type="http://schemas.openxmlformats.org/officeDocument/2006/relationships/hyperlink" Target="https://www.desiringgod.org/interviews/worship-in-the-workplace" TargetMode="External"/><Relationship Id="rId15" Type="http://schemas.openxmlformats.org/officeDocument/2006/relationships/hyperlink" Target="https://www.goodreads.com/author/show/13326.Andrew_Murray" TargetMode="External"/><Relationship Id="rId23" Type="http://schemas.openxmlformats.org/officeDocument/2006/relationships/hyperlink" Target="https://www.youtube.com/watch?v=PHsMKgdIryk" TargetMode="External"/><Relationship Id="rId28" Type="http://schemas.openxmlformats.org/officeDocument/2006/relationships/hyperlink" Target="https://www.goodreads.com/work/quotes/2560998" TargetMode="External"/><Relationship Id="rId36" Type="http://schemas.openxmlformats.org/officeDocument/2006/relationships/hyperlink" Target="https://www.focusonthefamily.ca/content/raising-a-godly-family-as-a-single-mom" TargetMode="External"/><Relationship Id="rId10" Type="http://schemas.openxmlformats.org/officeDocument/2006/relationships/hyperlink" Target="https://bible.org/article/your-work-matters-god" TargetMode="External"/><Relationship Id="rId19" Type="http://schemas.openxmlformats.org/officeDocument/2006/relationships/hyperlink" Target="https://www.goodreads.com/work/quotes/2560998" TargetMode="External"/><Relationship Id="rId31" Type="http://schemas.openxmlformats.org/officeDocument/2006/relationships/hyperlink" Target="https://www.truthfulwords.org/articles/lead.html" TargetMode="External"/><Relationship Id="rId4" Type="http://schemas.openxmlformats.org/officeDocument/2006/relationships/webSettings" Target="webSettings.xml"/><Relationship Id="rId9" Type="http://schemas.openxmlformats.org/officeDocument/2006/relationships/hyperlink" Target="https://bible.org/article/your-work-matters-god" TargetMode="External"/><Relationship Id="rId14" Type="http://schemas.openxmlformats.org/officeDocument/2006/relationships/hyperlink" Target="https://www.desiringgod.org/messages/all-of-life-as-worship" TargetMode="External"/><Relationship Id="rId22" Type="http://schemas.openxmlformats.org/officeDocument/2006/relationships/hyperlink" Target="https://www.youtube.com/watch?v=11FTk05nWhE" TargetMode="External"/><Relationship Id="rId27" Type="http://schemas.openxmlformats.org/officeDocument/2006/relationships/hyperlink" Target="https://www.goodreads.com/author/show/13326.Andrew_Murray" TargetMode="External"/><Relationship Id="rId30" Type="http://schemas.openxmlformats.org/officeDocument/2006/relationships/hyperlink" Target="https://www.truthfulwords.org/articles/lead.html" TargetMode="External"/><Relationship Id="rId35" Type="http://schemas.openxmlformats.org/officeDocument/2006/relationships/hyperlink" Target="https://www.purelifeministries.org/blog/why-its-not-impossible-to-be-single-and-p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August%205th%20Reading%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August 5th Reading Plan</Template>
  <TotalTime>1</TotalTime>
  <Pages>10</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7894</CharactersWithSpaces>
  <SharedDoc>false</SharedDoc>
  <HLinks>
    <vt:vector size="30" baseType="variant">
      <vt:variant>
        <vt:i4>3014763</vt:i4>
      </vt:variant>
      <vt:variant>
        <vt:i4>12</vt:i4>
      </vt:variant>
      <vt:variant>
        <vt:i4>0</vt:i4>
      </vt:variant>
      <vt:variant>
        <vt:i4>5</vt:i4>
      </vt:variant>
      <vt:variant>
        <vt:lpwstr>https://www.desiringgod.org/messages/all-of-life-as-worship</vt:lpwstr>
      </vt:variant>
      <vt:variant>
        <vt:lpwstr/>
      </vt:variant>
      <vt:variant>
        <vt:i4>6619258</vt:i4>
      </vt:variant>
      <vt:variant>
        <vt:i4>9</vt:i4>
      </vt:variant>
      <vt:variant>
        <vt:i4>0</vt:i4>
      </vt:variant>
      <vt:variant>
        <vt:i4>5</vt:i4>
      </vt:variant>
      <vt:variant>
        <vt:lpwstr>https://www.desiringgod.org/articles/work-with-your-hands-not-with-your-worship</vt:lpwstr>
      </vt:variant>
      <vt:variant>
        <vt:lpwstr/>
      </vt:variant>
      <vt:variant>
        <vt:i4>3080307</vt:i4>
      </vt:variant>
      <vt:variant>
        <vt:i4>6</vt:i4>
      </vt:variant>
      <vt:variant>
        <vt:i4>0</vt:i4>
      </vt:variant>
      <vt:variant>
        <vt:i4>5</vt:i4>
      </vt:variant>
      <vt:variant>
        <vt:lpwstr>https://bible.org/article/your-work-matters-god</vt:lpwstr>
      </vt:variant>
      <vt:variant>
        <vt:lpwstr/>
      </vt:variant>
      <vt:variant>
        <vt:i4>6291503</vt:i4>
      </vt:variant>
      <vt:variant>
        <vt:i4>3</vt:i4>
      </vt:variant>
      <vt:variant>
        <vt:i4>0</vt:i4>
      </vt:variant>
      <vt:variant>
        <vt:i4>5</vt:i4>
      </vt:variant>
      <vt:variant>
        <vt:lpwstr>http://worklife.org/work-as-worship</vt:lpwstr>
      </vt:variant>
      <vt:variant>
        <vt:lpwstr>.W1nZRtJKiJB</vt:lpwstr>
      </vt:variant>
      <vt:variant>
        <vt:i4>2752557</vt:i4>
      </vt:variant>
      <vt:variant>
        <vt:i4>0</vt:i4>
      </vt:variant>
      <vt:variant>
        <vt:i4>0</vt:i4>
      </vt:variant>
      <vt:variant>
        <vt:i4>5</vt:i4>
      </vt:variant>
      <vt:variant>
        <vt:lpwstr>https://www.desiringgod.org/interviews/worship-in-the-workplace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Sarah Burtt</cp:lastModifiedBy>
  <cp:revision>4</cp:revision>
  <dcterms:created xsi:type="dcterms:W3CDTF">2018-08-01T17:55:00Z</dcterms:created>
  <dcterms:modified xsi:type="dcterms:W3CDTF">2018-08-02T13:56:00Z</dcterms:modified>
</cp:coreProperties>
</file>